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7FFB" w14:textId="77777777" w:rsidR="005E7316" w:rsidRDefault="005E7316" w:rsidP="005E7316">
      <w:pPr>
        <w:pStyle w:val="Default"/>
      </w:pPr>
    </w:p>
    <w:p w14:paraId="20DF8040" w14:textId="77777777" w:rsidR="005E7316" w:rsidRPr="001D2C04" w:rsidRDefault="005E7316" w:rsidP="00F95803">
      <w:pPr>
        <w:spacing w:after="0" w:line="240" w:lineRule="auto"/>
        <w:rPr>
          <w:b/>
        </w:rPr>
      </w:pPr>
    </w:p>
    <w:p w14:paraId="3947D657" w14:textId="013DBD02" w:rsidR="008F3CB8" w:rsidRPr="00191BE9" w:rsidRDefault="00A8465B" w:rsidP="00191BE9">
      <w:r w:rsidRPr="00191BE9">
        <w:rPr>
          <w:noProof/>
          <w:lang w:eastAsia="en-AU"/>
        </w:rPr>
        <mc:AlternateContent>
          <mc:Choice Requires="wps">
            <w:drawing>
              <wp:anchor distT="0" distB="0" distL="114300" distR="114300" simplePos="0" relativeHeight="251839488" behindDoc="0" locked="0" layoutInCell="1" allowOverlap="1" wp14:anchorId="7578661F" wp14:editId="091172AF">
                <wp:simplePos x="0" y="0"/>
                <wp:positionH relativeFrom="column">
                  <wp:posOffset>-64220</wp:posOffset>
                </wp:positionH>
                <wp:positionV relativeFrom="paragraph">
                  <wp:posOffset>109562</wp:posOffset>
                </wp:positionV>
                <wp:extent cx="6724536" cy="143301"/>
                <wp:effectExtent l="0" t="0" r="19685" b="28575"/>
                <wp:wrapNone/>
                <wp:docPr id="257" name="Rectangle 257"/>
                <wp:cNvGraphicFramePr/>
                <a:graphic xmlns:a="http://schemas.openxmlformats.org/drawingml/2006/main">
                  <a:graphicData uri="http://schemas.microsoft.com/office/word/2010/wordprocessingShape">
                    <wps:wsp>
                      <wps:cNvSpPr/>
                      <wps:spPr>
                        <a:xfrm>
                          <a:off x="0" y="0"/>
                          <a:ext cx="6724536" cy="143301"/>
                        </a:xfrm>
                        <a:prstGeom prst="rect">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DD772" id="Rectangle 257" o:spid="_x0000_s1026" style="position:absolute;margin-left:-5.05pt;margin-top:8.65pt;width:529.5pt;height:11.3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" fillcolor="#bfbfbf" strokecolor="windowText" strokeweight="1pt"/>
            </w:pict>
          </mc:Fallback>
        </mc:AlternateContent>
      </w:r>
      <w:r w:rsidR="000031E6" w:rsidRPr="00191BE9">
        <w:br/>
      </w:r>
    </w:p>
    <w:p w14:paraId="13F69F33" w14:textId="3888ABE7" w:rsidR="000D30ED" w:rsidRPr="00283720" w:rsidRDefault="00232EEB" w:rsidP="004827EE">
      <w:pPr>
        <w:rPr>
          <w:color w:val="808080" w:themeColor="background1" w:themeShade="80"/>
        </w:rPr>
      </w:pPr>
      <w:r w:rsidRPr="00191BE9">
        <w:rPr>
          <w:b/>
          <w:i/>
          <w:noProof/>
          <w:lang w:eastAsia="en-AU"/>
        </w:rPr>
        <mc:AlternateContent>
          <mc:Choice Requires="wps">
            <w:drawing>
              <wp:anchor distT="45720" distB="45720" distL="114300" distR="114300" simplePos="0" relativeHeight="251669504" behindDoc="0" locked="0" layoutInCell="1" allowOverlap="1" wp14:anchorId="4BD4DD5B" wp14:editId="569554BF">
                <wp:simplePos x="0" y="0"/>
                <wp:positionH relativeFrom="margin">
                  <wp:posOffset>33489</wp:posOffset>
                </wp:positionH>
                <wp:positionV relativeFrom="paragraph">
                  <wp:posOffset>13722</wp:posOffset>
                </wp:positionV>
                <wp:extent cx="657225" cy="272415"/>
                <wp:effectExtent l="0" t="0" r="2857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2415"/>
                        </a:xfrm>
                        <a:prstGeom prst="rect">
                          <a:avLst/>
                        </a:prstGeom>
                        <a:solidFill>
                          <a:schemeClr val="tx1"/>
                        </a:solidFill>
                        <a:ln w="9525">
                          <a:solidFill>
                            <a:srgbClr val="000000"/>
                          </a:solidFill>
                          <a:miter lim="800000"/>
                          <a:headEnd/>
                          <a:tailEnd/>
                        </a:ln>
                      </wps:spPr>
                      <wps:txbx>
                        <w:txbxContent>
                          <w:p w14:paraId="62B05B35" w14:textId="77777777" w:rsidR="00C00366" w:rsidRPr="00191BE9" w:rsidRDefault="00C00366" w:rsidP="00D64083">
                            <w:r w:rsidRPr="00191BE9">
                              <w:t xml:space="preserve">ITEM </w:t>
                            </w:r>
                            <w:r>
                              <w:t>1</w:t>
                            </w:r>
                            <w:r w:rsidRPr="0019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4DD5B" id="_x0000_t202" coordsize="21600,21600" o:spt="202" path="m,l,21600r21600,l21600,xe">
                <v:stroke joinstyle="miter"/>
                <v:path gradientshapeok="t" o:connecttype="rect"/>
              </v:shapetype>
              <v:shape id="Text Box 2" o:spid="_x0000_s1026" type="#_x0000_t202" style="position:absolute;margin-left:2.65pt;margin-top:1.1pt;width:51.75pt;height:21.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" fillcolor="black [3213]">
                <v:textbox>
                  <w:txbxContent>
                    <w:p w14:paraId="62B05B35" w14:textId="77777777" w:rsidR="00C00366" w:rsidRPr="00191BE9" w:rsidRDefault="00C00366" w:rsidP="00D64083">
                      <w:r w:rsidRPr="00191BE9">
                        <w:t xml:space="preserve">ITEM </w:t>
                      </w:r>
                      <w:r>
                        <w:t>1</w:t>
                      </w:r>
                      <w:r w:rsidRPr="00191BE9">
                        <w:t>:</w:t>
                      </w:r>
                    </w:p>
                  </w:txbxContent>
                </v:textbox>
                <w10:wrap type="square" anchorx="margin"/>
              </v:shape>
            </w:pict>
          </mc:Fallback>
        </mc:AlternateContent>
      </w:r>
      <w:r w:rsidR="000D30ED" w:rsidRPr="00191BE9">
        <w:rPr>
          <w:b/>
          <w:i/>
        </w:rPr>
        <w:t>PROPERTY ADDRESS</w:t>
      </w:r>
      <w:r w:rsidR="00A8465B" w:rsidRPr="00191BE9">
        <w:rPr>
          <w:b/>
          <w:i/>
        </w:rPr>
        <w:t xml:space="preserve"> </w:t>
      </w:r>
      <w:r w:rsidR="006B6037" w:rsidRPr="00191BE9">
        <w:rPr>
          <w:b/>
          <w:i/>
        </w:rPr>
        <w:t>APPLYING FOR</w:t>
      </w:r>
      <w:r w:rsidR="000D30ED" w:rsidRPr="00191BE9">
        <w:rPr>
          <w:b/>
          <w:i/>
        </w:rPr>
        <w:t>:</w:t>
      </w:r>
      <w:r w:rsidR="005455EE" w:rsidRPr="00191BE9">
        <w:t xml:space="preserve">  </w:t>
      </w:r>
      <w:r w:rsidR="00E27457">
        <w:t>_____________________________________________________</w:t>
      </w:r>
    </w:p>
    <w:tbl>
      <w:tblPr>
        <w:tblStyle w:val="TableGrid"/>
        <w:tblW w:w="0" w:type="auto"/>
        <w:tblLook w:val="04A0" w:firstRow="1" w:lastRow="0" w:firstColumn="1" w:lastColumn="0" w:noHBand="0" w:noVBand="1"/>
      </w:tblPr>
      <w:tblGrid>
        <w:gridCol w:w="2263"/>
        <w:gridCol w:w="2268"/>
        <w:gridCol w:w="1276"/>
        <w:gridCol w:w="1364"/>
        <w:gridCol w:w="1329"/>
        <w:gridCol w:w="2121"/>
      </w:tblGrid>
      <w:tr w:rsidR="00E27457" w14:paraId="6562DC63" w14:textId="77777777" w:rsidTr="00E27457">
        <w:trPr>
          <w:trHeight w:val="464"/>
        </w:trPr>
        <w:tc>
          <w:tcPr>
            <w:tcW w:w="2263" w:type="dxa"/>
            <w:vAlign w:val="center"/>
          </w:tcPr>
          <w:p w14:paraId="774627F6" w14:textId="77777777" w:rsidR="00E27457" w:rsidRDefault="00E27457" w:rsidP="00E27457">
            <w:pPr>
              <w:tabs>
                <w:tab w:val="left" w:pos="4111"/>
                <w:tab w:val="left" w:pos="6379"/>
              </w:tabs>
            </w:pPr>
            <w:r>
              <w:t>Weekly Rent Amount:</w:t>
            </w:r>
          </w:p>
        </w:tc>
        <w:tc>
          <w:tcPr>
            <w:tcW w:w="2268" w:type="dxa"/>
            <w:vAlign w:val="center"/>
          </w:tcPr>
          <w:p w14:paraId="597810A9" w14:textId="77777777" w:rsidR="00E27457" w:rsidRDefault="00E27457" w:rsidP="00E27457">
            <w:pPr>
              <w:tabs>
                <w:tab w:val="left" w:pos="4111"/>
                <w:tab w:val="left" w:pos="6379"/>
              </w:tabs>
            </w:pPr>
            <w:r>
              <w:t>$</w:t>
            </w:r>
          </w:p>
        </w:tc>
        <w:tc>
          <w:tcPr>
            <w:tcW w:w="1276" w:type="dxa"/>
            <w:vAlign w:val="center"/>
          </w:tcPr>
          <w:p w14:paraId="6E240CD1" w14:textId="77777777" w:rsidR="00E27457" w:rsidRDefault="00E27457" w:rsidP="00E27457">
            <w:pPr>
              <w:tabs>
                <w:tab w:val="left" w:pos="4111"/>
                <w:tab w:val="left" w:pos="6379"/>
              </w:tabs>
            </w:pPr>
            <w:r>
              <w:t>Bond:</w:t>
            </w:r>
          </w:p>
          <w:p w14:paraId="780C9D91" w14:textId="77777777" w:rsidR="00E27457" w:rsidRPr="00E27457" w:rsidRDefault="00E27457" w:rsidP="00E27457">
            <w:pPr>
              <w:tabs>
                <w:tab w:val="left" w:pos="4111"/>
                <w:tab w:val="left" w:pos="6379"/>
              </w:tabs>
              <w:rPr>
                <w:sz w:val="16"/>
                <w:szCs w:val="16"/>
              </w:rPr>
            </w:pPr>
            <w:r w:rsidRPr="00E27457">
              <w:rPr>
                <w:sz w:val="16"/>
                <w:szCs w:val="16"/>
              </w:rPr>
              <w:t>(4 weeks rent)</w:t>
            </w:r>
          </w:p>
        </w:tc>
        <w:tc>
          <w:tcPr>
            <w:tcW w:w="1364" w:type="dxa"/>
            <w:vAlign w:val="center"/>
          </w:tcPr>
          <w:p w14:paraId="1705B665" w14:textId="77777777" w:rsidR="00E27457" w:rsidRDefault="00E27457" w:rsidP="00E27457">
            <w:pPr>
              <w:tabs>
                <w:tab w:val="left" w:pos="4111"/>
                <w:tab w:val="left" w:pos="6379"/>
              </w:tabs>
            </w:pPr>
            <w:r>
              <w:t>$</w:t>
            </w:r>
          </w:p>
        </w:tc>
        <w:tc>
          <w:tcPr>
            <w:tcW w:w="1329" w:type="dxa"/>
            <w:vAlign w:val="center"/>
          </w:tcPr>
          <w:p w14:paraId="5132F7C3" w14:textId="77777777" w:rsidR="00E27457" w:rsidRDefault="00E27457" w:rsidP="00E27457">
            <w:pPr>
              <w:tabs>
                <w:tab w:val="left" w:pos="4111"/>
                <w:tab w:val="left" w:pos="6379"/>
              </w:tabs>
            </w:pPr>
            <w:r>
              <w:t>Lease Term:</w:t>
            </w:r>
          </w:p>
        </w:tc>
        <w:tc>
          <w:tcPr>
            <w:tcW w:w="2121" w:type="dxa"/>
            <w:vAlign w:val="center"/>
          </w:tcPr>
          <w:p w14:paraId="2B57E116" w14:textId="77777777" w:rsidR="00E27457" w:rsidRDefault="00E27457" w:rsidP="00E27457">
            <w:pPr>
              <w:tabs>
                <w:tab w:val="left" w:pos="4111"/>
                <w:tab w:val="left" w:pos="6379"/>
              </w:tabs>
            </w:pPr>
          </w:p>
        </w:tc>
      </w:tr>
      <w:tr w:rsidR="009E7872" w14:paraId="2678B1C4" w14:textId="77777777" w:rsidTr="00933236">
        <w:trPr>
          <w:trHeight w:val="464"/>
        </w:trPr>
        <w:tc>
          <w:tcPr>
            <w:tcW w:w="2263" w:type="dxa"/>
            <w:vAlign w:val="center"/>
          </w:tcPr>
          <w:p w14:paraId="1CADA22D" w14:textId="77777777" w:rsidR="009E7872" w:rsidRDefault="009E7872" w:rsidP="00E27457">
            <w:pPr>
              <w:tabs>
                <w:tab w:val="left" w:pos="4111"/>
                <w:tab w:val="left" w:pos="6379"/>
              </w:tabs>
            </w:pPr>
            <w:r>
              <w:t>Lease Start Date:</w:t>
            </w:r>
          </w:p>
        </w:tc>
        <w:tc>
          <w:tcPr>
            <w:tcW w:w="8358" w:type="dxa"/>
            <w:gridSpan w:val="5"/>
            <w:vAlign w:val="center"/>
          </w:tcPr>
          <w:p w14:paraId="47E7E63E" w14:textId="0EFB9400" w:rsidR="009E7872" w:rsidRDefault="009E7872" w:rsidP="00E27457">
            <w:pPr>
              <w:tabs>
                <w:tab w:val="left" w:pos="4111"/>
                <w:tab w:val="left" w:pos="6379"/>
              </w:tabs>
            </w:pPr>
          </w:p>
        </w:tc>
      </w:tr>
    </w:tbl>
    <w:p w14:paraId="1876F1C5" w14:textId="77777777" w:rsidR="009F7495" w:rsidRPr="00191BE9" w:rsidRDefault="00E27457" w:rsidP="00E27457">
      <w:pPr>
        <w:tabs>
          <w:tab w:val="left" w:pos="2268"/>
        </w:tabs>
        <w:rPr>
          <w:b/>
          <w:i/>
        </w:rPr>
      </w:pPr>
      <w:r>
        <w:rPr>
          <w:noProof/>
          <w:lang w:eastAsia="en-AU"/>
        </w:rPr>
        <mc:AlternateContent>
          <mc:Choice Requires="wps">
            <w:drawing>
              <wp:anchor distT="0" distB="0" distL="114300" distR="114300" simplePos="0" relativeHeight="251867136" behindDoc="0" locked="0" layoutInCell="1" allowOverlap="1" wp14:anchorId="48CE716F" wp14:editId="5DDC9B90">
                <wp:simplePos x="0" y="0"/>
                <wp:positionH relativeFrom="column">
                  <wp:posOffset>742481</wp:posOffset>
                </wp:positionH>
                <wp:positionV relativeFrom="paragraph">
                  <wp:posOffset>251957</wp:posOffset>
                </wp:positionV>
                <wp:extent cx="2508840" cy="290968"/>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508840" cy="2909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A1399" w14:textId="52910EAA" w:rsidR="00E27457" w:rsidRDefault="00E27457">
                            <w:pPr>
                              <w:rPr>
                                <w:b/>
                                <w:i/>
                              </w:rPr>
                            </w:pPr>
                            <w:r w:rsidRPr="00191BE9">
                              <w:rPr>
                                <w:b/>
                                <w:i/>
                              </w:rPr>
                              <w:t>CONTACT DETAILS</w:t>
                            </w:r>
                            <w:r>
                              <w:rPr>
                                <w:b/>
                                <w:i/>
                              </w:rPr>
                              <w:t>:</w:t>
                            </w:r>
                          </w:p>
                          <w:p w14:paraId="21EC70CB" w14:textId="06AFD7D8" w:rsidR="00232EEB" w:rsidRDefault="00232EEB">
                            <w:pPr>
                              <w:rPr>
                                <w:b/>
                                <w:i/>
                              </w:rPr>
                            </w:pPr>
                          </w:p>
                          <w:p w14:paraId="22F82082" w14:textId="77777777" w:rsidR="00232EEB" w:rsidRDefault="00232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716F" id="Text Box 4" o:spid="_x0000_s1027" type="#_x0000_t202" style="position:absolute;margin-left:58.45pt;margin-top:19.85pt;width:197.55pt;height:22.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" fillcolor="white [3201]" stroked="f" strokeweight=".5pt">
                <v:textbox>
                  <w:txbxContent>
                    <w:p w14:paraId="1D2A1399" w14:textId="52910EAA" w:rsidR="00E27457" w:rsidRDefault="00E27457">
                      <w:pPr>
                        <w:rPr>
                          <w:b/>
                          <w:i/>
                        </w:rPr>
                      </w:pPr>
                      <w:r w:rsidRPr="00191BE9">
                        <w:rPr>
                          <w:b/>
                          <w:i/>
                        </w:rPr>
                        <w:t>CONTACT DETAILS</w:t>
                      </w:r>
                      <w:r>
                        <w:rPr>
                          <w:b/>
                          <w:i/>
                        </w:rPr>
                        <w:t>:</w:t>
                      </w:r>
                    </w:p>
                    <w:p w14:paraId="21EC70CB" w14:textId="06AFD7D8" w:rsidR="00232EEB" w:rsidRDefault="00232EEB">
                      <w:pPr>
                        <w:rPr>
                          <w:b/>
                          <w:i/>
                        </w:rPr>
                      </w:pPr>
                    </w:p>
                    <w:p w14:paraId="22F82082" w14:textId="77777777" w:rsidR="00232EEB" w:rsidRDefault="00232EEB"/>
                  </w:txbxContent>
                </v:textbox>
              </v:shape>
            </w:pict>
          </mc:Fallback>
        </mc:AlternateContent>
      </w:r>
      <w:r w:rsidR="00CB6202" w:rsidRPr="00191BE9">
        <w:rPr>
          <w:noProof/>
          <w:lang w:eastAsia="en-AU"/>
        </w:rPr>
        <mc:AlternateContent>
          <mc:Choice Requires="wps">
            <w:drawing>
              <wp:anchor distT="45720" distB="45720" distL="114300" distR="114300" simplePos="0" relativeHeight="251683840" behindDoc="0" locked="0" layoutInCell="1" allowOverlap="1" wp14:anchorId="35FD15B8" wp14:editId="4936F794">
                <wp:simplePos x="0" y="0"/>
                <wp:positionH relativeFrom="margin">
                  <wp:posOffset>17145</wp:posOffset>
                </wp:positionH>
                <wp:positionV relativeFrom="paragraph">
                  <wp:posOffset>228600</wp:posOffset>
                </wp:positionV>
                <wp:extent cx="657225" cy="279400"/>
                <wp:effectExtent l="0" t="0" r="28575" b="25400"/>
                <wp:wrapThrough wrapText="bothSides">
                  <wp:wrapPolygon edited="0">
                    <wp:start x="0" y="0"/>
                    <wp:lineTo x="0" y="22091"/>
                    <wp:lineTo x="21913" y="22091"/>
                    <wp:lineTo x="21913"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9400"/>
                        </a:xfrm>
                        <a:prstGeom prst="rect">
                          <a:avLst/>
                        </a:prstGeom>
                        <a:solidFill>
                          <a:schemeClr val="tx1"/>
                        </a:solidFill>
                        <a:ln w="9525">
                          <a:solidFill>
                            <a:srgbClr val="000000"/>
                          </a:solidFill>
                          <a:miter lim="800000"/>
                          <a:headEnd/>
                          <a:tailEnd/>
                        </a:ln>
                      </wps:spPr>
                      <wps:txbx>
                        <w:txbxContent>
                          <w:p w14:paraId="67E48BDB" w14:textId="77777777" w:rsidR="00C00366" w:rsidRPr="00191BE9" w:rsidRDefault="00C00366" w:rsidP="009F34A1">
                            <w:r>
                              <w:t>ITEM 2</w:t>
                            </w:r>
                            <w:r w:rsidRPr="0019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15B8" id="_x0000_s1028" type="#_x0000_t202" style="position:absolute;margin-left:1.35pt;margin-top:18pt;width:51.75pt;height:2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" fillcolor="black [3213]">
                <v:textbox>
                  <w:txbxContent>
                    <w:p w14:paraId="67E48BDB" w14:textId="77777777" w:rsidR="00C00366" w:rsidRPr="00191BE9" w:rsidRDefault="00C00366" w:rsidP="009F34A1">
                      <w:r>
                        <w:t>ITEM 2</w:t>
                      </w:r>
                      <w:r w:rsidRPr="00191BE9">
                        <w:t>:</w:t>
                      </w:r>
                    </w:p>
                  </w:txbxContent>
                </v:textbox>
                <w10:wrap type="through" anchorx="margin"/>
              </v:shape>
            </w:pict>
          </mc:Fallback>
        </mc:AlternateContent>
      </w:r>
    </w:p>
    <w:tbl>
      <w:tblPr>
        <w:tblStyle w:val="TableGrid"/>
        <w:tblW w:w="0" w:type="auto"/>
        <w:tblLook w:val="04A0" w:firstRow="1" w:lastRow="0" w:firstColumn="1" w:lastColumn="0" w:noHBand="0" w:noVBand="1"/>
      </w:tblPr>
      <w:tblGrid>
        <w:gridCol w:w="1468"/>
        <w:gridCol w:w="4174"/>
        <w:gridCol w:w="2247"/>
        <w:gridCol w:w="1553"/>
        <w:gridCol w:w="1179"/>
      </w:tblGrid>
      <w:tr w:rsidR="00232EEB" w14:paraId="215FB3BE" w14:textId="77777777" w:rsidTr="00232EEB">
        <w:trPr>
          <w:trHeight w:val="454"/>
        </w:trPr>
        <w:tc>
          <w:tcPr>
            <w:tcW w:w="1468" w:type="dxa"/>
            <w:vAlign w:val="center"/>
          </w:tcPr>
          <w:p w14:paraId="2625DDDF" w14:textId="77777777" w:rsidR="00232EEB" w:rsidRDefault="00232EEB" w:rsidP="000C3F04">
            <w:r>
              <w:t>Full Name:</w:t>
            </w:r>
          </w:p>
        </w:tc>
        <w:tc>
          <w:tcPr>
            <w:tcW w:w="4174" w:type="dxa"/>
          </w:tcPr>
          <w:p w14:paraId="39A29C57" w14:textId="77777777" w:rsidR="00232EEB" w:rsidRDefault="00232EEB" w:rsidP="000C3F04"/>
        </w:tc>
        <w:tc>
          <w:tcPr>
            <w:tcW w:w="4979" w:type="dxa"/>
            <w:gridSpan w:val="3"/>
            <w:vAlign w:val="center"/>
          </w:tcPr>
          <w:p w14:paraId="15BD7C8C" w14:textId="28540077" w:rsidR="00232EEB" w:rsidRDefault="00232EEB" w:rsidP="000C3F04"/>
        </w:tc>
      </w:tr>
      <w:tr w:rsidR="00232EEB" w14:paraId="17661FC0" w14:textId="77777777" w:rsidTr="00232EEB">
        <w:trPr>
          <w:trHeight w:val="454"/>
        </w:trPr>
        <w:tc>
          <w:tcPr>
            <w:tcW w:w="1468" w:type="dxa"/>
            <w:vAlign w:val="center"/>
          </w:tcPr>
          <w:p w14:paraId="6F7F524B" w14:textId="77777777" w:rsidR="00232EEB" w:rsidRDefault="00232EEB" w:rsidP="000C3F04">
            <w:r>
              <w:t>Contact No:</w:t>
            </w:r>
          </w:p>
        </w:tc>
        <w:tc>
          <w:tcPr>
            <w:tcW w:w="4174" w:type="dxa"/>
          </w:tcPr>
          <w:p w14:paraId="797AE356" w14:textId="77777777" w:rsidR="00232EEB" w:rsidRDefault="00232EEB" w:rsidP="000C3F04"/>
        </w:tc>
        <w:tc>
          <w:tcPr>
            <w:tcW w:w="2247" w:type="dxa"/>
            <w:vAlign w:val="center"/>
          </w:tcPr>
          <w:p w14:paraId="0284F206" w14:textId="2E54778B" w:rsidR="00232EEB" w:rsidRDefault="00232EEB" w:rsidP="000C3F04"/>
        </w:tc>
        <w:tc>
          <w:tcPr>
            <w:tcW w:w="1553" w:type="dxa"/>
            <w:vAlign w:val="center"/>
          </w:tcPr>
          <w:p w14:paraId="41457D83" w14:textId="77777777" w:rsidR="00232EEB" w:rsidRDefault="00232EEB" w:rsidP="000C3F04">
            <w:r>
              <w:t>Date of Birth:</w:t>
            </w:r>
          </w:p>
        </w:tc>
        <w:tc>
          <w:tcPr>
            <w:tcW w:w="1179" w:type="dxa"/>
            <w:vAlign w:val="center"/>
          </w:tcPr>
          <w:p w14:paraId="21ECE050" w14:textId="77777777" w:rsidR="00232EEB" w:rsidRDefault="00232EEB" w:rsidP="000C3F04"/>
        </w:tc>
      </w:tr>
      <w:tr w:rsidR="00232EEB" w14:paraId="2BE1AAC5" w14:textId="77777777" w:rsidTr="00232EEB">
        <w:trPr>
          <w:trHeight w:val="454"/>
        </w:trPr>
        <w:tc>
          <w:tcPr>
            <w:tcW w:w="1468" w:type="dxa"/>
            <w:vAlign w:val="center"/>
          </w:tcPr>
          <w:p w14:paraId="43DCD58D" w14:textId="77777777" w:rsidR="00232EEB" w:rsidRDefault="00232EEB" w:rsidP="000C3F04">
            <w:r>
              <w:t>Drivers Licence No:</w:t>
            </w:r>
          </w:p>
        </w:tc>
        <w:tc>
          <w:tcPr>
            <w:tcW w:w="4174" w:type="dxa"/>
          </w:tcPr>
          <w:p w14:paraId="44C3284B" w14:textId="77777777" w:rsidR="00232EEB" w:rsidRDefault="00232EEB" w:rsidP="000C3F04"/>
        </w:tc>
        <w:tc>
          <w:tcPr>
            <w:tcW w:w="2247" w:type="dxa"/>
            <w:vAlign w:val="center"/>
          </w:tcPr>
          <w:p w14:paraId="09F96309" w14:textId="7A706442" w:rsidR="00232EEB" w:rsidRDefault="00232EEB" w:rsidP="000C3F04"/>
        </w:tc>
        <w:tc>
          <w:tcPr>
            <w:tcW w:w="1553" w:type="dxa"/>
            <w:vAlign w:val="center"/>
          </w:tcPr>
          <w:p w14:paraId="3F58F775" w14:textId="77777777" w:rsidR="00232EEB" w:rsidRDefault="00232EEB" w:rsidP="000C3F04">
            <w:r>
              <w:t>Passport No:</w:t>
            </w:r>
          </w:p>
        </w:tc>
        <w:tc>
          <w:tcPr>
            <w:tcW w:w="1179" w:type="dxa"/>
            <w:vAlign w:val="center"/>
          </w:tcPr>
          <w:p w14:paraId="531A1D44" w14:textId="77777777" w:rsidR="00232EEB" w:rsidRDefault="00232EEB" w:rsidP="000C3F04"/>
        </w:tc>
      </w:tr>
      <w:tr w:rsidR="00232EEB" w14:paraId="0AD3D42D" w14:textId="77777777" w:rsidTr="00232EEB">
        <w:trPr>
          <w:trHeight w:val="454"/>
        </w:trPr>
        <w:tc>
          <w:tcPr>
            <w:tcW w:w="1468" w:type="dxa"/>
            <w:vAlign w:val="center"/>
          </w:tcPr>
          <w:p w14:paraId="0B612515" w14:textId="77777777" w:rsidR="00232EEB" w:rsidRDefault="00232EEB" w:rsidP="000C3F04">
            <w:r>
              <w:t>Email:</w:t>
            </w:r>
          </w:p>
        </w:tc>
        <w:tc>
          <w:tcPr>
            <w:tcW w:w="4174" w:type="dxa"/>
          </w:tcPr>
          <w:p w14:paraId="719ACE0A" w14:textId="77777777" w:rsidR="00232EEB" w:rsidRDefault="00232EEB" w:rsidP="000C3F04"/>
        </w:tc>
        <w:tc>
          <w:tcPr>
            <w:tcW w:w="4979" w:type="dxa"/>
            <w:gridSpan w:val="3"/>
            <w:vAlign w:val="center"/>
          </w:tcPr>
          <w:p w14:paraId="28D83E1E" w14:textId="0DEDA9E1" w:rsidR="00232EEB" w:rsidRDefault="00232EEB" w:rsidP="000C3F04"/>
        </w:tc>
      </w:tr>
      <w:tr w:rsidR="00232EEB" w14:paraId="7C371C2A" w14:textId="77777777" w:rsidTr="00232EEB">
        <w:trPr>
          <w:trHeight w:val="454"/>
        </w:trPr>
        <w:tc>
          <w:tcPr>
            <w:tcW w:w="1468" w:type="dxa"/>
            <w:vAlign w:val="center"/>
          </w:tcPr>
          <w:p w14:paraId="7B7F7C90" w14:textId="77777777" w:rsidR="00232EEB" w:rsidRDefault="00232EEB" w:rsidP="000C3F04">
            <w:r>
              <w:t>No of Vehicles:</w:t>
            </w:r>
          </w:p>
        </w:tc>
        <w:tc>
          <w:tcPr>
            <w:tcW w:w="4174" w:type="dxa"/>
          </w:tcPr>
          <w:p w14:paraId="4229A44E" w14:textId="77777777" w:rsidR="00232EEB" w:rsidRDefault="00232EEB" w:rsidP="000C3F04"/>
        </w:tc>
        <w:tc>
          <w:tcPr>
            <w:tcW w:w="2247" w:type="dxa"/>
            <w:vAlign w:val="center"/>
          </w:tcPr>
          <w:p w14:paraId="64DAA5AF" w14:textId="5ADF4367" w:rsidR="00232EEB" w:rsidRDefault="00232EEB" w:rsidP="000C3F04"/>
        </w:tc>
        <w:tc>
          <w:tcPr>
            <w:tcW w:w="1553" w:type="dxa"/>
            <w:vAlign w:val="center"/>
          </w:tcPr>
          <w:p w14:paraId="331310B4" w14:textId="77777777" w:rsidR="00232EEB" w:rsidRDefault="00232EEB" w:rsidP="000C3F04">
            <w:r>
              <w:t>Registration No:</w:t>
            </w:r>
          </w:p>
        </w:tc>
        <w:tc>
          <w:tcPr>
            <w:tcW w:w="1179" w:type="dxa"/>
            <w:vAlign w:val="center"/>
          </w:tcPr>
          <w:p w14:paraId="7D7492F7" w14:textId="77777777" w:rsidR="00232EEB" w:rsidRDefault="00232EEB" w:rsidP="000C3F04"/>
        </w:tc>
      </w:tr>
    </w:tbl>
    <w:p w14:paraId="6AEE67B2" w14:textId="77777777" w:rsidR="00283720" w:rsidRDefault="00283720" w:rsidP="00191BE9">
      <w:pPr>
        <w:spacing w:after="0" w:line="240" w:lineRule="auto"/>
        <w:rPr>
          <w:b/>
          <w:i/>
        </w:rPr>
      </w:pPr>
      <w:r w:rsidRPr="00191BE9">
        <w:rPr>
          <w:noProof/>
          <w:lang w:eastAsia="en-AU"/>
        </w:rPr>
        <mc:AlternateContent>
          <mc:Choice Requires="wps">
            <w:drawing>
              <wp:anchor distT="45720" distB="45720" distL="114300" distR="114300" simplePos="0" relativeHeight="251706368" behindDoc="0" locked="0" layoutInCell="1" allowOverlap="1" wp14:anchorId="753DCC33" wp14:editId="5ECFB5B7">
                <wp:simplePos x="0" y="0"/>
                <wp:positionH relativeFrom="margin">
                  <wp:posOffset>9856</wp:posOffset>
                </wp:positionH>
                <wp:positionV relativeFrom="paragraph">
                  <wp:posOffset>154889</wp:posOffset>
                </wp:positionV>
                <wp:extent cx="657225" cy="247650"/>
                <wp:effectExtent l="0" t="0" r="28575" b="19050"/>
                <wp:wrapThrough wrapText="bothSides">
                  <wp:wrapPolygon edited="0">
                    <wp:start x="0" y="0"/>
                    <wp:lineTo x="0" y="21600"/>
                    <wp:lineTo x="21913" y="21600"/>
                    <wp:lineTo x="21913"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chemeClr val="tx1"/>
                        </a:solidFill>
                        <a:ln w="9525">
                          <a:solidFill>
                            <a:srgbClr val="000000"/>
                          </a:solidFill>
                          <a:miter lim="800000"/>
                          <a:headEnd/>
                          <a:tailEnd/>
                        </a:ln>
                      </wps:spPr>
                      <wps:txbx>
                        <w:txbxContent>
                          <w:p w14:paraId="466442DC" w14:textId="77777777" w:rsidR="00C00366" w:rsidRPr="00191BE9" w:rsidRDefault="00C00366" w:rsidP="002835E7">
                            <w:r w:rsidRPr="00191BE9">
                              <w:t xml:space="preserve">ITEM </w:t>
                            </w:r>
                            <w:r>
                              <w:t>3</w:t>
                            </w:r>
                            <w:r w:rsidRPr="0019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CC33" id="_x0000_s1029" type="#_x0000_t202" style="position:absolute;margin-left:.8pt;margin-top:12.2pt;width:51.75pt;height:19.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" fillcolor="black [3213]">
                <v:textbox>
                  <w:txbxContent>
                    <w:p w14:paraId="466442DC" w14:textId="77777777" w:rsidR="00C00366" w:rsidRPr="00191BE9" w:rsidRDefault="00C00366" w:rsidP="002835E7">
                      <w:r w:rsidRPr="00191BE9">
                        <w:t xml:space="preserve">ITEM </w:t>
                      </w:r>
                      <w:r>
                        <w:t>3</w:t>
                      </w:r>
                      <w:r w:rsidRPr="00191BE9">
                        <w:t>:</w:t>
                      </w:r>
                    </w:p>
                  </w:txbxContent>
                </v:textbox>
                <w10:wrap type="through" anchorx="margin"/>
              </v:shape>
            </w:pict>
          </mc:Fallback>
        </mc:AlternateContent>
      </w:r>
    </w:p>
    <w:p w14:paraId="570D098E" w14:textId="77777777" w:rsidR="009F34A1" w:rsidRDefault="002835E7" w:rsidP="00191BE9">
      <w:pPr>
        <w:spacing w:after="0" w:line="240" w:lineRule="auto"/>
      </w:pPr>
      <w:r w:rsidRPr="00191BE9">
        <w:rPr>
          <w:b/>
          <w:i/>
        </w:rPr>
        <w:t>D</w:t>
      </w:r>
      <w:r w:rsidR="00471096" w:rsidRPr="00191BE9">
        <w:rPr>
          <w:b/>
          <w:i/>
        </w:rPr>
        <w:t>EPENDANTS</w:t>
      </w:r>
      <w:r w:rsidR="00191BE9">
        <w:rPr>
          <w:b/>
          <w:i/>
        </w:rPr>
        <w:t>:</w:t>
      </w:r>
      <w:r w:rsidR="009C4A33">
        <w:rPr>
          <w:b/>
          <w:i/>
        </w:rPr>
        <w:t xml:space="preserve">      </w:t>
      </w:r>
      <w:r w:rsidRPr="00191BE9">
        <w:t>Do you have any children?</w:t>
      </w:r>
      <w:r w:rsidR="00283720">
        <w:tab/>
      </w:r>
      <w:r w:rsidR="009C4A33" w:rsidRPr="009C4A33">
        <w:rPr>
          <w:sz w:val="24"/>
          <w:szCs w:val="24"/>
        </w:rPr>
        <w:t>YES   /   NO</w:t>
      </w:r>
      <w:r w:rsidR="00DD0AA9" w:rsidRPr="00191BE9">
        <w:tab/>
      </w:r>
    </w:p>
    <w:p w14:paraId="2A346A06" w14:textId="77777777" w:rsidR="00191BE9" w:rsidRPr="00191BE9" w:rsidRDefault="00191BE9" w:rsidP="00191BE9">
      <w:pPr>
        <w:spacing w:after="0" w:line="240" w:lineRule="auto"/>
      </w:pPr>
    </w:p>
    <w:tbl>
      <w:tblPr>
        <w:tblStyle w:val="TableGrid"/>
        <w:tblW w:w="10658" w:type="dxa"/>
        <w:tblLook w:val="04A0" w:firstRow="1" w:lastRow="0" w:firstColumn="1" w:lastColumn="0" w:noHBand="0" w:noVBand="1"/>
      </w:tblPr>
      <w:tblGrid>
        <w:gridCol w:w="5329"/>
        <w:gridCol w:w="5329"/>
      </w:tblGrid>
      <w:tr w:rsidR="002835E7" w:rsidRPr="00DD5F56" w14:paraId="3F5E6D76" w14:textId="77777777" w:rsidTr="00DD5F56">
        <w:trPr>
          <w:trHeight w:val="397"/>
        </w:trPr>
        <w:tc>
          <w:tcPr>
            <w:tcW w:w="5329" w:type="dxa"/>
            <w:vAlign w:val="center"/>
          </w:tcPr>
          <w:p w14:paraId="37D42F10" w14:textId="77777777" w:rsidR="002835E7" w:rsidRPr="00191BE9" w:rsidRDefault="002835E7" w:rsidP="00191BE9">
            <w:r w:rsidRPr="00191BE9">
              <w:t>Dependants Full Name</w:t>
            </w:r>
          </w:p>
        </w:tc>
        <w:tc>
          <w:tcPr>
            <w:tcW w:w="5329" w:type="dxa"/>
            <w:vAlign w:val="center"/>
          </w:tcPr>
          <w:p w14:paraId="621E4C35" w14:textId="77777777" w:rsidR="002835E7" w:rsidRPr="00191BE9" w:rsidRDefault="002835E7" w:rsidP="00191BE9">
            <w:r w:rsidRPr="00191BE9">
              <w:t>Dependants Date of Birth</w:t>
            </w:r>
          </w:p>
        </w:tc>
      </w:tr>
      <w:tr w:rsidR="002835E7" w:rsidRPr="00DD5F56" w14:paraId="04AEA04F" w14:textId="77777777" w:rsidTr="00DD5F56">
        <w:trPr>
          <w:trHeight w:val="397"/>
        </w:trPr>
        <w:tc>
          <w:tcPr>
            <w:tcW w:w="5329" w:type="dxa"/>
          </w:tcPr>
          <w:p w14:paraId="249A2A66" w14:textId="77777777" w:rsidR="00662929" w:rsidRPr="00191BE9" w:rsidRDefault="00662929" w:rsidP="00191BE9"/>
        </w:tc>
        <w:tc>
          <w:tcPr>
            <w:tcW w:w="5329" w:type="dxa"/>
          </w:tcPr>
          <w:p w14:paraId="49595F6C" w14:textId="77777777" w:rsidR="002835E7" w:rsidRPr="00191BE9" w:rsidRDefault="002835E7" w:rsidP="00191BE9"/>
        </w:tc>
      </w:tr>
      <w:tr w:rsidR="002835E7" w:rsidRPr="00DD5F56" w14:paraId="1D2A66B8" w14:textId="77777777" w:rsidTr="00DD5F56">
        <w:trPr>
          <w:trHeight w:val="397"/>
        </w:trPr>
        <w:tc>
          <w:tcPr>
            <w:tcW w:w="5329" w:type="dxa"/>
          </w:tcPr>
          <w:p w14:paraId="3A48A3A8" w14:textId="77777777" w:rsidR="00662929" w:rsidRPr="00191BE9" w:rsidRDefault="00662929" w:rsidP="00191BE9"/>
        </w:tc>
        <w:tc>
          <w:tcPr>
            <w:tcW w:w="5329" w:type="dxa"/>
          </w:tcPr>
          <w:p w14:paraId="0FBB3D46" w14:textId="77777777" w:rsidR="002835E7" w:rsidRPr="00191BE9" w:rsidRDefault="002835E7" w:rsidP="00191BE9"/>
        </w:tc>
      </w:tr>
      <w:tr w:rsidR="00CB6202" w:rsidRPr="00DD5F56" w14:paraId="2C6FCFCE" w14:textId="77777777" w:rsidTr="00DD5F56">
        <w:trPr>
          <w:trHeight w:val="397"/>
        </w:trPr>
        <w:tc>
          <w:tcPr>
            <w:tcW w:w="5329" w:type="dxa"/>
          </w:tcPr>
          <w:p w14:paraId="7EB374D6" w14:textId="77777777" w:rsidR="00CB6202" w:rsidRPr="00191BE9" w:rsidRDefault="00CB6202" w:rsidP="00191BE9"/>
        </w:tc>
        <w:tc>
          <w:tcPr>
            <w:tcW w:w="5329" w:type="dxa"/>
          </w:tcPr>
          <w:p w14:paraId="45962755" w14:textId="77777777" w:rsidR="00CB6202" w:rsidRPr="00191BE9" w:rsidRDefault="00CB6202" w:rsidP="00191BE9"/>
        </w:tc>
      </w:tr>
    </w:tbl>
    <w:p w14:paraId="5883E933" w14:textId="77777777" w:rsidR="00191BE9" w:rsidRDefault="00191BE9" w:rsidP="008F3CB8">
      <w:r w:rsidRPr="00191BE9">
        <w:rPr>
          <w:noProof/>
          <w:lang w:eastAsia="en-AU"/>
        </w:rPr>
        <mc:AlternateContent>
          <mc:Choice Requires="wps">
            <w:drawing>
              <wp:anchor distT="45720" distB="45720" distL="114300" distR="114300" simplePos="0" relativeHeight="251708416" behindDoc="0" locked="0" layoutInCell="1" allowOverlap="1" wp14:anchorId="617B0A9D" wp14:editId="485320C5">
                <wp:simplePos x="0" y="0"/>
                <wp:positionH relativeFrom="margin">
                  <wp:posOffset>-7315</wp:posOffset>
                </wp:positionH>
                <wp:positionV relativeFrom="paragraph">
                  <wp:posOffset>245846</wp:posOffset>
                </wp:positionV>
                <wp:extent cx="657225" cy="2476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chemeClr val="tx1"/>
                        </a:solidFill>
                        <a:ln w="9525">
                          <a:solidFill>
                            <a:srgbClr val="000000"/>
                          </a:solidFill>
                          <a:miter lim="800000"/>
                          <a:headEnd/>
                          <a:tailEnd/>
                        </a:ln>
                      </wps:spPr>
                      <wps:txbx>
                        <w:txbxContent>
                          <w:p w14:paraId="522C6825" w14:textId="77777777" w:rsidR="00C00366" w:rsidRPr="00191BE9" w:rsidRDefault="00C00366" w:rsidP="001A0D4A">
                            <w:r w:rsidRPr="00191BE9">
                              <w:t xml:space="preserve">ITEM </w:t>
                            </w:r>
                            <w:r>
                              <w:t>4</w:t>
                            </w:r>
                            <w:r w:rsidRPr="0019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B0A9D" id="_x0000_s1030" type="#_x0000_t202" style="position:absolute;margin-left:-.6pt;margin-top:19.35pt;width:51.75pt;height:19.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" fillcolor="black [3213]">
                <v:textbox>
                  <w:txbxContent>
                    <w:p w14:paraId="522C6825" w14:textId="77777777" w:rsidR="00C00366" w:rsidRPr="00191BE9" w:rsidRDefault="00C00366" w:rsidP="001A0D4A">
                      <w:r w:rsidRPr="00191BE9">
                        <w:t xml:space="preserve">ITEM </w:t>
                      </w:r>
                      <w:r>
                        <w:t>4</w:t>
                      </w:r>
                      <w:r w:rsidRPr="00191BE9">
                        <w:t>:</w:t>
                      </w:r>
                    </w:p>
                  </w:txbxContent>
                </v:textbox>
                <w10:wrap type="square" anchorx="margin"/>
              </v:shape>
            </w:pict>
          </mc:Fallback>
        </mc:AlternateContent>
      </w:r>
    </w:p>
    <w:p w14:paraId="579641C9" w14:textId="77777777" w:rsidR="00191BE9" w:rsidRPr="009C4A33" w:rsidRDefault="005D40B9" w:rsidP="008F3CB8">
      <w:r w:rsidRPr="0078773A">
        <w:rPr>
          <w:b/>
          <w:i/>
        </w:rPr>
        <w:t>SMOKING</w:t>
      </w:r>
      <w:r w:rsidR="00662929" w:rsidRPr="0078773A">
        <w:rPr>
          <w:b/>
          <w:i/>
        </w:rPr>
        <w:t>:</w:t>
      </w:r>
      <w:r w:rsidR="001A0D4A" w:rsidRPr="00191BE9">
        <w:t xml:space="preserve"> </w:t>
      </w:r>
      <w:r w:rsidRPr="00191BE9">
        <w:t xml:space="preserve">  </w:t>
      </w:r>
      <w:r w:rsidR="001A0D4A" w:rsidRPr="00191BE9">
        <w:t xml:space="preserve">Are you or any of the dependants living with you a smoker?  </w:t>
      </w:r>
      <w:r w:rsidR="009C4A33">
        <w:t xml:space="preserve">   </w:t>
      </w:r>
      <w:r w:rsidR="00662929" w:rsidRPr="00191BE9">
        <w:tab/>
      </w:r>
      <w:r w:rsidR="00E27457" w:rsidRPr="009C4A33">
        <w:rPr>
          <w:sz w:val="24"/>
          <w:szCs w:val="24"/>
        </w:rPr>
        <w:t>YES</w:t>
      </w:r>
      <w:r w:rsidR="009C4A33" w:rsidRPr="009C4A33">
        <w:rPr>
          <w:sz w:val="24"/>
          <w:szCs w:val="24"/>
        </w:rPr>
        <w:t xml:space="preserve"> </w:t>
      </w:r>
      <w:r w:rsidR="00E27457" w:rsidRPr="009C4A33">
        <w:rPr>
          <w:sz w:val="24"/>
          <w:szCs w:val="24"/>
        </w:rPr>
        <w:t xml:space="preserve">  </w:t>
      </w:r>
      <w:proofErr w:type="gramStart"/>
      <w:r w:rsidR="00E27457" w:rsidRPr="009C4A33">
        <w:rPr>
          <w:sz w:val="24"/>
          <w:szCs w:val="24"/>
        </w:rPr>
        <w:t>/</w:t>
      </w:r>
      <w:r w:rsidR="009C4A33">
        <w:rPr>
          <w:sz w:val="24"/>
          <w:szCs w:val="24"/>
        </w:rPr>
        <w:t xml:space="preserve"> </w:t>
      </w:r>
      <w:r w:rsidR="009C4A33" w:rsidRPr="009C4A33">
        <w:rPr>
          <w:sz w:val="24"/>
          <w:szCs w:val="24"/>
        </w:rPr>
        <w:t xml:space="preserve"> NO</w:t>
      </w:r>
      <w:proofErr w:type="gramEnd"/>
      <w:r w:rsidR="00E27457" w:rsidRPr="009C4A33">
        <w:t xml:space="preserve"> </w:t>
      </w:r>
    </w:p>
    <w:p w14:paraId="3A66AA51" w14:textId="77777777" w:rsidR="00B3280F" w:rsidRDefault="00B3280F" w:rsidP="00B3280F">
      <w:pPr>
        <w:tabs>
          <w:tab w:val="left" w:pos="1560"/>
        </w:tabs>
        <w:spacing w:after="0" w:line="240" w:lineRule="auto"/>
      </w:pPr>
    </w:p>
    <w:p w14:paraId="0FA0A74B" w14:textId="77777777" w:rsidR="00191BE9" w:rsidRDefault="00191BE9" w:rsidP="00191BE9">
      <w:pPr>
        <w:spacing w:after="0" w:line="240" w:lineRule="auto"/>
      </w:pPr>
      <w:r w:rsidRPr="0078773A">
        <w:rPr>
          <w:b/>
          <w:i/>
          <w:noProof/>
          <w:lang w:eastAsia="en-AU"/>
        </w:rPr>
        <mc:AlternateContent>
          <mc:Choice Requires="wps">
            <w:drawing>
              <wp:anchor distT="45720" distB="45720" distL="114300" distR="114300" simplePos="0" relativeHeight="251710464" behindDoc="0" locked="0" layoutInCell="1" allowOverlap="1" wp14:anchorId="381D0972" wp14:editId="4D00391F">
                <wp:simplePos x="0" y="0"/>
                <wp:positionH relativeFrom="margin">
                  <wp:posOffset>-4217</wp:posOffset>
                </wp:positionH>
                <wp:positionV relativeFrom="paragraph">
                  <wp:posOffset>28575</wp:posOffset>
                </wp:positionV>
                <wp:extent cx="657225" cy="247650"/>
                <wp:effectExtent l="0" t="0" r="28575" b="19050"/>
                <wp:wrapThrough wrapText="bothSides">
                  <wp:wrapPolygon edited="0">
                    <wp:start x="0" y="0"/>
                    <wp:lineTo x="0" y="21600"/>
                    <wp:lineTo x="21913" y="21600"/>
                    <wp:lineTo x="21913"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chemeClr val="tx1"/>
                        </a:solidFill>
                        <a:ln w="9525">
                          <a:solidFill>
                            <a:srgbClr val="000000"/>
                          </a:solidFill>
                          <a:miter lim="800000"/>
                          <a:headEnd/>
                          <a:tailEnd/>
                        </a:ln>
                      </wps:spPr>
                      <wps:txbx>
                        <w:txbxContent>
                          <w:p w14:paraId="12FC62BA" w14:textId="77777777" w:rsidR="00C00366" w:rsidRPr="00191BE9" w:rsidRDefault="00C00366" w:rsidP="001A0D4A">
                            <w:r w:rsidRPr="00191BE9">
                              <w:t xml:space="preserve">ITEM </w:t>
                            </w:r>
                            <w:r>
                              <w:t>5</w:t>
                            </w:r>
                            <w:r w:rsidRPr="0019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0972" id="_x0000_s1031" type="#_x0000_t202" style="position:absolute;margin-left:-.35pt;margin-top:2.25pt;width:51.75pt;height:19.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" fillcolor="black [3213]">
                <v:textbox>
                  <w:txbxContent>
                    <w:p w14:paraId="12FC62BA" w14:textId="77777777" w:rsidR="00C00366" w:rsidRPr="00191BE9" w:rsidRDefault="00C00366" w:rsidP="001A0D4A">
                      <w:r w:rsidRPr="00191BE9">
                        <w:t xml:space="preserve">ITEM </w:t>
                      </w:r>
                      <w:r>
                        <w:t>5</w:t>
                      </w:r>
                      <w:r w:rsidRPr="00191BE9">
                        <w:t>:</w:t>
                      </w:r>
                    </w:p>
                  </w:txbxContent>
                </v:textbox>
                <w10:wrap type="through" anchorx="margin"/>
              </v:shape>
            </w:pict>
          </mc:Fallback>
        </mc:AlternateContent>
      </w:r>
      <w:r w:rsidRPr="0078773A">
        <w:rPr>
          <w:b/>
          <w:i/>
        </w:rPr>
        <w:t>PETS:</w:t>
      </w:r>
      <w:r w:rsidRPr="00191BE9">
        <w:tab/>
        <w:t xml:space="preserve">Do you intend to keep pets at the property?   </w:t>
      </w:r>
      <w:r w:rsidRPr="00191BE9">
        <w:tab/>
      </w:r>
      <w:r w:rsidRPr="00191BE9">
        <w:tab/>
      </w:r>
      <w:r w:rsidR="009C4A33">
        <w:t xml:space="preserve">        </w:t>
      </w:r>
      <w:r w:rsidR="009C4A33">
        <w:tab/>
      </w:r>
      <w:r w:rsidR="009C4A33">
        <w:tab/>
      </w:r>
      <w:r w:rsidR="009C4A33" w:rsidRPr="009C4A33">
        <w:rPr>
          <w:sz w:val="24"/>
          <w:szCs w:val="24"/>
        </w:rPr>
        <w:t>YES   /   NO</w:t>
      </w:r>
      <w:r w:rsidRPr="00191BE9">
        <w:tab/>
      </w:r>
    </w:p>
    <w:p w14:paraId="213E8EC3" w14:textId="77777777" w:rsidR="009537DC" w:rsidRPr="009C4A33" w:rsidRDefault="009537DC" w:rsidP="00191BE9">
      <w:pPr>
        <w:spacing w:after="0" w:line="240" w:lineRule="auto"/>
        <w:rPr>
          <w:sz w:val="16"/>
          <w:szCs w:val="16"/>
        </w:rPr>
      </w:pPr>
    </w:p>
    <w:tbl>
      <w:tblPr>
        <w:tblStyle w:val="TableGrid"/>
        <w:tblpPr w:leftFromText="180" w:rightFromText="180" w:vertAnchor="text" w:horzAnchor="margin" w:tblpY="154"/>
        <w:tblW w:w="10627" w:type="dxa"/>
        <w:tblLayout w:type="fixed"/>
        <w:tblLook w:val="04A0" w:firstRow="1" w:lastRow="0" w:firstColumn="1" w:lastColumn="0" w:noHBand="0" w:noVBand="1"/>
      </w:tblPr>
      <w:tblGrid>
        <w:gridCol w:w="1644"/>
        <w:gridCol w:w="1644"/>
        <w:gridCol w:w="1644"/>
        <w:gridCol w:w="1644"/>
        <w:gridCol w:w="2491"/>
        <w:gridCol w:w="1560"/>
      </w:tblGrid>
      <w:tr w:rsidR="00B3280F" w:rsidRPr="008F3CB8" w14:paraId="2D557F17" w14:textId="77777777" w:rsidTr="00B3280F">
        <w:trPr>
          <w:trHeight w:val="283"/>
        </w:trPr>
        <w:tc>
          <w:tcPr>
            <w:tcW w:w="1644" w:type="dxa"/>
            <w:vAlign w:val="center"/>
          </w:tcPr>
          <w:p w14:paraId="77F79040" w14:textId="77777777" w:rsidR="00B3280F" w:rsidRPr="00191BE9" w:rsidRDefault="00B3280F" w:rsidP="00B3280F">
            <w:r w:rsidRPr="00191BE9">
              <w:t>No. of Pets</w:t>
            </w:r>
          </w:p>
        </w:tc>
        <w:tc>
          <w:tcPr>
            <w:tcW w:w="1644" w:type="dxa"/>
            <w:vAlign w:val="center"/>
          </w:tcPr>
          <w:p w14:paraId="6F65D70A" w14:textId="77777777" w:rsidR="00B3280F" w:rsidRPr="00191BE9" w:rsidRDefault="00B3280F" w:rsidP="00B3280F">
            <w:r w:rsidRPr="00191BE9">
              <w:t>Breed</w:t>
            </w:r>
          </w:p>
        </w:tc>
        <w:tc>
          <w:tcPr>
            <w:tcW w:w="1644" w:type="dxa"/>
            <w:vAlign w:val="center"/>
          </w:tcPr>
          <w:p w14:paraId="30F79B23" w14:textId="77777777" w:rsidR="00B3280F" w:rsidRPr="00191BE9" w:rsidRDefault="00B3280F" w:rsidP="00B3280F">
            <w:r w:rsidRPr="00191BE9">
              <w:t>Age of Pet</w:t>
            </w:r>
          </w:p>
        </w:tc>
        <w:tc>
          <w:tcPr>
            <w:tcW w:w="1644" w:type="dxa"/>
            <w:vAlign w:val="center"/>
          </w:tcPr>
          <w:p w14:paraId="260754F9" w14:textId="77777777" w:rsidR="00B3280F" w:rsidRPr="00191BE9" w:rsidRDefault="00B3280F" w:rsidP="00B3280F">
            <w:r w:rsidRPr="00191BE9">
              <w:t xml:space="preserve">Inside or </w:t>
            </w:r>
            <w:proofErr w:type="gramStart"/>
            <w:r w:rsidRPr="00191BE9">
              <w:t>Outside</w:t>
            </w:r>
            <w:proofErr w:type="gramEnd"/>
          </w:p>
        </w:tc>
        <w:tc>
          <w:tcPr>
            <w:tcW w:w="2491" w:type="dxa"/>
            <w:vAlign w:val="center"/>
          </w:tcPr>
          <w:p w14:paraId="0253A456" w14:textId="53B72EBB" w:rsidR="00B3280F" w:rsidRPr="00191BE9" w:rsidRDefault="00B3280F" w:rsidP="00B3280F">
            <w:r w:rsidRPr="00191BE9">
              <w:t xml:space="preserve">Is the pet registered with </w:t>
            </w:r>
            <w:r w:rsidR="009E7872">
              <w:t>Council</w:t>
            </w:r>
          </w:p>
        </w:tc>
        <w:tc>
          <w:tcPr>
            <w:tcW w:w="1560" w:type="dxa"/>
            <w:vAlign w:val="center"/>
          </w:tcPr>
          <w:p w14:paraId="5DD41C7B" w14:textId="77777777" w:rsidR="00B3280F" w:rsidRPr="00191BE9" w:rsidRDefault="00B3280F" w:rsidP="00B3280F">
            <w:r w:rsidRPr="00191BE9">
              <w:t>Is the Pet Desexed</w:t>
            </w:r>
          </w:p>
        </w:tc>
      </w:tr>
      <w:tr w:rsidR="00B3280F" w:rsidRPr="008F3CB8" w14:paraId="1B6CC3FA" w14:textId="77777777" w:rsidTr="00B3280F">
        <w:trPr>
          <w:trHeight w:val="283"/>
        </w:trPr>
        <w:tc>
          <w:tcPr>
            <w:tcW w:w="1644" w:type="dxa"/>
          </w:tcPr>
          <w:p w14:paraId="43F96F1F" w14:textId="77777777" w:rsidR="00B3280F" w:rsidRPr="00191BE9" w:rsidRDefault="00B3280F" w:rsidP="00B3280F"/>
        </w:tc>
        <w:tc>
          <w:tcPr>
            <w:tcW w:w="1644" w:type="dxa"/>
          </w:tcPr>
          <w:p w14:paraId="5328C2F7" w14:textId="77777777" w:rsidR="00B3280F" w:rsidRPr="00191BE9" w:rsidRDefault="00B3280F" w:rsidP="00B3280F"/>
        </w:tc>
        <w:tc>
          <w:tcPr>
            <w:tcW w:w="1644" w:type="dxa"/>
          </w:tcPr>
          <w:p w14:paraId="5DCC5B3D" w14:textId="77777777" w:rsidR="00B3280F" w:rsidRPr="00191BE9" w:rsidRDefault="00B3280F" w:rsidP="00B3280F"/>
        </w:tc>
        <w:tc>
          <w:tcPr>
            <w:tcW w:w="1644" w:type="dxa"/>
          </w:tcPr>
          <w:p w14:paraId="03D52761" w14:textId="77777777" w:rsidR="00B3280F" w:rsidRPr="00191BE9" w:rsidRDefault="00B3280F" w:rsidP="00B3280F"/>
        </w:tc>
        <w:tc>
          <w:tcPr>
            <w:tcW w:w="2491" w:type="dxa"/>
          </w:tcPr>
          <w:p w14:paraId="23545D27" w14:textId="77777777" w:rsidR="00B3280F" w:rsidRPr="00191BE9" w:rsidRDefault="00B3280F" w:rsidP="00B3280F"/>
        </w:tc>
        <w:tc>
          <w:tcPr>
            <w:tcW w:w="1560" w:type="dxa"/>
          </w:tcPr>
          <w:p w14:paraId="76865B62" w14:textId="77777777" w:rsidR="00B3280F" w:rsidRPr="00191BE9" w:rsidRDefault="00B3280F" w:rsidP="00B3280F"/>
        </w:tc>
      </w:tr>
      <w:tr w:rsidR="00B3280F" w:rsidRPr="008F3CB8" w14:paraId="48F70200" w14:textId="77777777" w:rsidTr="00B3280F">
        <w:trPr>
          <w:trHeight w:val="283"/>
        </w:trPr>
        <w:tc>
          <w:tcPr>
            <w:tcW w:w="1644" w:type="dxa"/>
          </w:tcPr>
          <w:p w14:paraId="36A70D96" w14:textId="77777777" w:rsidR="00B3280F" w:rsidRPr="00191BE9" w:rsidRDefault="00B3280F" w:rsidP="00B3280F"/>
        </w:tc>
        <w:tc>
          <w:tcPr>
            <w:tcW w:w="1644" w:type="dxa"/>
          </w:tcPr>
          <w:p w14:paraId="41C0FD12" w14:textId="77777777" w:rsidR="00B3280F" w:rsidRPr="00191BE9" w:rsidRDefault="00B3280F" w:rsidP="00B3280F"/>
        </w:tc>
        <w:tc>
          <w:tcPr>
            <w:tcW w:w="1644" w:type="dxa"/>
          </w:tcPr>
          <w:p w14:paraId="23B9839E" w14:textId="77777777" w:rsidR="00B3280F" w:rsidRPr="00191BE9" w:rsidRDefault="00B3280F" w:rsidP="00B3280F"/>
        </w:tc>
        <w:tc>
          <w:tcPr>
            <w:tcW w:w="1644" w:type="dxa"/>
          </w:tcPr>
          <w:p w14:paraId="1EFB0357" w14:textId="77777777" w:rsidR="00B3280F" w:rsidRPr="00191BE9" w:rsidRDefault="00B3280F" w:rsidP="00B3280F"/>
        </w:tc>
        <w:tc>
          <w:tcPr>
            <w:tcW w:w="2491" w:type="dxa"/>
          </w:tcPr>
          <w:p w14:paraId="1EBBEA43" w14:textId="77777777" w:rsidR="00B3280F" w:rsidRPr="00191BE9" w:rsidRDefault="00B3280F" w:rsidP="00B3280F"/>
        </w:tc>
        <w:tc>
          <w:tcPr>
            <w:tcW w:w="1560" w:type="dxa"/>
          </w:tcPr>
          <w:p w14:paraId="2A16D506" w14:textId="77777777" w:rsidR="00B3280F" w:rsidRPr="00191BE9" w:rsidRDefault="00B3280F" w:rsidP="00B3280F"/>
        </w:tc>
      </w:tr>
      <w:tr w:rsidR="00B3280F" w:rsidRPr="008F3CB8" w14:paraId="7A6BD1F2" w14:textId="77777777" w:rsidTr="00B3280F">
        <w:trPr>
          <w:trHeight w:val="283"/>
        </w:trPr>
        <w:tc>
          <w:tcPr>
            <w:tcW w:w="1644" w:type="dxa"/>
          </w:tcPr>
          <w:p w14:paraId="47148407" w14:textId="77777777" w:rsidR="00B3280F" w:rsidRPr="00191BE9" w:rsidRDefault="00B3280F" w:rsidP="00B3280F"/>
        </w:tc>
        <w:tc>
          <w:tcPr>
            <w:tcW w:w="1644" w:type="dxa"/>
          </w:tcPr>
          <w:p w14:paraId="7919EC10" w14:textId="77777777" w:rsidR="00B3280F" w:rsidRPr="00191BE9" w:rsidRDefault="00B3280F" w:rsidP="00B3280F"/>
        </w:tc>
        <w:tc>
          <w:tcPr>
            <w:tcW w:w="1644" w:type="dxa"/>
          </w:tcPr>
          <w:p w14:paraId="728214C0" w14:textId="77777777" w:rsidR="00B3280F" w:rsidRPr="00191BE9" w:rsidRDefault="00B3280F" w:rsidP="00B3280F"/>
        </w:tc>
        <w:tc>
          <w:tcPr>
            <w:tcW w:w="1644" w:type="dxa"/>
          </w:tcPr>
          <w:p w14:paraId="0362FC2B" w14:textId="77777777" w:rsidR="00B3280F" w:rsidRPr="00191BE9" w:rsidRDefault="00B3280F" w:rsidP="00B3280F"/>
        </w:tc>
        <w:tc>
          <w:tcPr>
            <w:tcW w:w="2491" w:type="dxa"/>
          </w:tcPr>
          <w:p w14:paraId="0770BF30" w14:textId="77777777" w:rsidR="00B3280F" w:rsidRPr="00191BE9" w:rsidRDefault="00B3280F" w:rsidP="00B3280F"/>
        </w:tc>
        <w:tc>
          <w:tcPr>
            <w:tcW w:w="1560" w:type="dxa"/>
          </w:tcPr>
          <w:p w14:paraId="0B634572" w14:textId="77777777" w:rsidR="00B3280F" w:rsidRPr="00191BE9" w:rsidRDefault="00B3280F" w:rsidP="00B3280F"/>
        </w:tc>
      </w:tr>
    </w:tbl>
    <w:p w14:paraId="15621F36" w14:textId="77777777" w:rsidR="007F3C11" w:rsidRDefault="007F3C11" w:rsidP="00B3280F">
      <w:pPr>
        <w:tabs>
          <w:tab w:val="left" w:pos="5529"/>
        </w:tabs>
      </w:pPr>
    </w:p>
    <w:p w14:paraId="70541C7A" w14:textId="77777777" w:rsidR="007F3C11" w:rsidRDefault="007F3C11">
      <w:r>
        <w:br w:type="page"/>
      </w:r>
    </w:p>
    <w:p w14:paraId="46F2C0E0" w14:textId="149C2838" w:rsidR="00283720" w:rsidRDefault="009537DC" w:rsidP="00B3280F">
      <w:pPr>
        <w:tabs>
          <w:tab w:val="left" w:pos="5529"/>
        </w:tabs>
      </w:pPr>
      <w:r w:rsidRPr="00191BE9">
        <w:rPr>
          <w:noProof/>
          <w:lang w:eastAsia="en-AU"/>
        </w:rPr>
        <w:lastRenderedPageBreak/>
        <mc:AlternateContent>
          <mc:Choice Requires="wps">
            <w:drawing>
              <wp:anchor distT="45720" distB="45720" distL="114300" distR="114300" simplePos="0" relativeHeight="251849728" behindDoc="0" locked="0" layoutInCell="1" allowOverlap="1" wp14:anchorId="1C9C4AE2" wp14:editId="32F173CE">
                <wp:simplePos x="0" y="0"/>
                <wp:positionH relativeFrom="margin">
                  <wp:posOffset>32385</wp:posOffset>
                </wp:positionH>
                <wp:positionV relativeFrom="paragraph">
                  <wp:posOffset>179705</wp:posOffset>
                </wp:positionV>
                <wp:extent cx="657225" cy="293370"/>
                <wp:effectExtent l="0" t="0" r="28575" b="11430"/>
                <wp:wrapThrough wrapText="bothSides">
                  <wp:wrapPolygon edited="0">
                    <wp:start x="0" y="0"/>
                    <wp:lineTo x="0" y="21039"/>
                    <wp:lineTo x="21913" y="21039"/>
                    <wp:lineTo x="21913" y="0"/>
                    <wp:lineTo x="0" y="0"/>
                  </wp:wrapPolygon>
                </wp:wrapThrough>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3370"/>
                        </a:xfrm>
                        <a:prstGeom prst="rect">
                          <a:avLst/>
                        </a:prstGeom>
                        <a:solidFill>
                          <a:schemeClr val="tx1"/>
                        </a:solidFill>
                        <a:ln w="9525">
                          <a:solidFill>
                            <a:srgbClr val="000000"/>
                          </a:solidFill>
                          <a:miter lim="800000"/>
                          <a:headEnd/>
                          <a:tailEnd/>
                        </a:ln>
                      </wps:spPr>
                      <wps:txbx>
                        <w:txbxContent>
                          <w:p w14:paraId="58D63A64" w14:textId="77777777" w:rsidR="00C00366" w:rsidRPr="00191BE9" w:rsidRDefault="00C00366" w:rsidP="00A87091">
                            <w:r w:rsidRPr="00191BE9">
                              <w:t xml:space="preserve">ITEM </w:t>
                            </w:r>
                            <w:r>
                              <w:t>6</w:t>
                            </w:r>
                            <w:r w:rsidRPr="00191BE9">
                              <w:t>:</w:t>
                            </w:r>
                            <w:r w:rsidRPr="00191BE9">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4AE2" id="_x0000_s1032" type="#_x0000_t202" style="position:absolute;margin-left:2.55pt;margin-top:14.15pt;width:51.75pt;height:23.1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" fillcolor="black [3213]">
                <v:textbox>
                  <w:txbxContent>
                    <w:p w14:paraId="58D63A64" w14:textId="77777777" w:rsidR="00C00366" w:rsidRPr="00191BE9" w:rsidRDefault="00C00366" w:rsidP="00A87091">
                      <w:r w:rsidRPr="00191BE9">
                        <w:t xml:space="preserve">ITEM </w:t>
                      </w:r>
                      <w:r>
                        <w:t>6</w:t>
                      </w:r>
                      <w:r w:rsidRPr="00191BE9">
                        <w:t>:</w:t>
                      </w:r>
                      <w:r w:rsidRPr="00191BE9">
                        <w:tab/>
                        <w:t>:</w:t>
                      </w:r>
                    </w:p>
                  </w:txbxContent>
                </v:textbox>
                <w10:wrap type="through" anchorx="margin"/>
              </v:shape>
            </w:pict>
          </mc:Fallback>
        </mc:AlternateContent>
      </w:r>
    </w:p>
    <w:p w14:paraId="69DE28BD" w14:textId="431C341C" w:rsidR="005D40B9" w:rsidRPr="00B3280F" w:rsidRDefault="007412EA" w:rsidP="00B3280F">
      <w:pPr>
        <w:tabs>
          <w:tab w:val="left" w:pos="5529"/>
        </w:tabs>
        <w:rPr>
          <w:b/>
          <w:i/>
        </w:rPr>
      </w:pPr>
      <w:r w:rsidRPr="00B3280F">
        <w:rPr>
          <w:b/>
          <w:i/>
        </w:rPr>
        <w:t>CURRENT</w:t>
      </w:r>
      <w:r w:rsidR="005A0EB5" w:rsidRPr="00B3280F">
        <w:rPr>
          <w:b/>
          <w:i/>
        </w:rPr>
        <w:t xml:space="preserve"> </w:t>
      </w:r>
      <w:r w:rsidR="009E7872">
        <w:rPr>
          <w:b/>
          <w:i/>
        </w:rPr>
        <w:t>ADDRESS DETAILS</w:t>
      </w:r>
    </w:p>
    <w:tbl>
      <w:tblPr>
        <w:tblStyle w:val="TableGrid"/>
        <w:tblW w:w="10627" w:type="dxa"/>
        <w:tblLook w:val="04A0" w:firstRow="1" w:lastRow="0" w:firstColumn="1" w:lastColumn="0" w:noHBand="0" w:noVBand="1"/>
      </w:tblPr>
      <w:tblGrid>
        <w:gridCol w:w="2830"/>
        <w:gridCol w:w="3686"/>
        <w:gridCol w:w="1559"/>
        <w:gridCol w:w="2552"/>
      </w:tblGrid>
      <w:tr w:rsidR="007E013F" w14:paraId="3EC5B4FC" w14:textId="77777777" w:rsidTr="009E7872">
        <w:trPr>
          <w:trHeight w:val="532"/>
        </w:trPr>
        <w:tc>
          <w:tcPr>
            <w:tcW w:w="2830" w:type="dxa"/>
            <w:vAlign w:val="center"/>
          </w:tcPr>
          <w:p w14:paraId="0ACDD2EC" w14:textId="77777777" w:rsidR="007E013F" w:rsidRDefault="007E013F" w:rsidP="007E013F">
            <w:pPr>
              <w:tabs>
                <w:tab w:val="left" w:pos="5529"/>
              </w:tabs>
            </w:pPr>
            <w:r>
              <w:t>Current Address:</w:t>
            </w:r>
          </w:p>
        </w:tc>
        <w:tc>
          <w:tcPr>
            <w:tcW w:w="7797" w:type="dxa"/>
            <w:gridSpan w:val="3"/>
            <w:vAlign w:val="center"/>
          </w:tcPr>
          <w:p w14:paraId="15216FAB" w14:textId="77777777" w:rsidR="007E013F" w:rsidRDefault="007E013F" w:rsidP="007E013F">
            <w:pPr>
              <w:tabs>
                <w:tab w:val="left" w:pos="5529"/>
              </w:tabs>
            </w:pPr>
          </w:p>
        </w:tc>
      </w:tr>
      <w:tr w:rsidR="009E7872" w14:paraId="1FC3B65F" w14:textId="77777777" w:rsidTr="009E7872">
        <w:trPr>
          <w:trHeight w:val="426"/>
        </w:trPr>
        <w:tc>
          <w:tcPr>
            <w:tcW w:w="2830" w:type="dxa"/>
            <w:vAlign w:val="center"/>
          </w:tcPr>
          <w:p w14:paraId="4B88D673" w14:textId="4028CEAE" w:rsidR="009E7872" w:rsidRDefault="009E7872" w:rsidP="007E013F">
            <w:pPr>
              <w:tabs>
                <w:tab w:val="left" w:pos="5529"/>
              </w:tabs>
            </w:pPr>
            <w:r>
              <w:t>Circle which applies</w:t>
            </w:r>
          </w:p>
        </w:tc>
        <w:tc>
          <w:tcPr>
            <w:tcW w:w="7797" w:type="dxa"/>
            <w:gridSpan w:val="3"/>
            <w:vAlign w:val="center"/>
          </w:tcPr>
          <w:p w14:paraId="6F6F66B2" w14:textId="3C441C96" w:rsidR="009E7872" w:rsidRDefault="009E7872" w:rsidP="009E7872">
            <w:pPr>
              <w:tabs>
                <w:tab w:val="left" w:pos="5529"/>
              </w:tabs>
            </w:pPr>
            <w:r>
              <w:t>Renting with Agent | Private Landlord | Living at Home | Other:</w:t>
            </w:r>
          </w:p>
        </w:tc>
      </w:tr>
      <w:tr w:rsidR="007E013F" w14:paraId="025FBAC4" w14:textId="77777777" w:rsidTr="009E7872">
        <w:trPr>
          <w:trHeight w:val="426"/>
        </w:trPr>
        <w:tc>
          <w:tcPr>
            <w:tcW w:w="2830" w:type="dxa"/>
            <w:vAlign w:val="center"/>
          </w:tcPr>
          <w:p w14:paraId="41BCF46C" w14:textId="77777777" w:rsidR="007E013F" w:rsidRDefault="007E013F" w:rsidP="007E013F">
            <w:pPr>
              <w:tabs>
                <w:tab w:val="left" w:pos="5529"/>
              </w:tabs>
            </w:pPr>
            <w:r>
              <w:t>Period of Occupancy:</w:t>
            </w:r>
          </w:p>
        </w:tc>
        <w:tc>
          <w:tcPr>
            <w:tcW w:w="3686" w:type="dxa"/>
            <w:vAlign w:val="center"/>
          </w:tcPr>
          <w:p w14:paraId="08F9BB04" w14:textId="77777777" w:rsidR="007E013F" w:rsidRDefault="007E013F" w:rsidP="007E013F">
            <w:pPr>
              <w:tabs>
                <w:tab w:val="left" w:pos="5529"/>
              </w:tabs>
            </w:pPr>
            <w:r>
              <w:t xml:space="preserve">  _____ </w:t>
            </w:r>
            <w:proofErr w:type="gramStart"/>
            <w:r>
              <w:t>years  _</w:t>
            </w:r>
            <w:proofErr w:type="gramEnd"/>
            <w:r>
              <w:t>____ months</w:t>
            </w:r>
          </w:p>
        </w:tc>
        <w:tc>
          <w:tcPr>
            <w:tcW w:w="1559" w:type="dxa"/>
            <w:vAlign w:val="center"/>
          </w:tcPr>
          <w:p w14:paraId="6F882B84" w14:textId="77777777" w:rsidR="007E013F" w:rsidRDefault="007E013F" w:rsidP="007E013F">
            <w:pPr>
              <w:tabs>
                <w:tab w:val="left" w:pos="5529"/>
              </w:tabs>
            </w:pPr>
            <w:r>
              <w:t>Lease End Date:</w:t>
            </w:r>
          </w:p>
        </w:tc>
        <w:tc>
          <w:tcPr>
            <w:tcW w:w="2552" w:type="dxa"/>
            <w:vAlign w:val="center"/>
          </w:tcPr>
          <w:p w14:paraId="55FA6774" w14:textId="77777777" w:rsidR="007E013F" w:rsidRDefault="007E013F" w:rsidP="007E013F">
            <w:pPr>
              <w:tabs>
                <w:tab w:val="left" w:pos="5529"/>
              </w:tabs>
            </w:pPr>
          </w:p>
        </w:tc>
      </w:tr>
      <w:tr w:rsidR="007E013F" w14:paraId="7009DB1B" w14:textId="77777777" w:rsidTr="009E7872">
        <w:trPr>
          <w:trHeight w:val="405"/>
        </w:trPr>
        <w:tc>
          <w:tcPr>
            <w:tcW w:w="2830" w:type="dxa"/>
            <w:vAlign w:val="center"/>
          </w:tcPr>
          <w:p w14:paraId="2D8C9AB7" w14:textId="77777777" w:rsidR="007E013F" w:rsidRDefault="007E013F" w:rsidP="007E013F">
            <w:pPr>
              <w:tabs>
                <w:tab w:val="left" w:pos="5529"/>
              </w:tabs>
            </w:pPr>
            <w:r>
              <w:t>Are you named on the Lease:</w:t>
            </w:r>
          </w:p>
        </w:tc>
        <w:tc>
          <w:tcPr>
            <w:tcW w:w="3686" w:type="dxa"/>
            <w:vAlign w:val="center"/>
          </w:tcPr>
          <w:p w14:paraId="06182A17" w14:textId="77777777" w:rsidR="007E013F" w:rsidRDefault="007E013F" w:rsidP="007E013F">
            <w:pPr>
              <w:tabs>
                <w:tab w:val="left" w:pos="5529"/>
              </w:tabs>
              <w:jc w:val="center"/>
            </w:pPr>
            <w:r>
              <w:t>YES     /     NO</w:t>
            </w:r>
          </w:p>
        </w:tc>
        <w:tc>
          <w:tcPr>
            <w:tcW w:w="1559" w:type="dxa"/>
            <w:vAlign w:val="center"/>
          </w:tcPr>
          <w:p w14:paraId="68136309" w14:textId="77777777" w:rsidR="007E013F" w:rsidRDefault="007E013F" w:rsidP="007E013F">
            <w:pPr>
              <w:tabs>
                <w:tab w:val="left" w:pos="5529"/>
              </w:tabs>
            </w:pPr>
            <w:r>
              <w:t>Current Rental Amount:</w:t>
            </w:r>
          </w:p>
        </w:tc>
        <w:tc>
          <w:tcPr>
            <w:tcW w:w="2552" w:type="dxa"/>
            <w:vAlign w:val="center"/>
          </w:tcPr>
          <w:p w14:paraId="4ACB3054" w14:textId="3464A4DA" w:rsidR="007E013F" w:rsidRDefault="007E013F" w:rsidP="007E013F">
            <w:pPr>
              <w:tabs>
                <w:tab w:val="left" w:pos="5529"/>
              </w:tabs>
            </w:pPr>
            <w:r>
              <w:t xml:space="preserve">$                            per </w:t>
            </w:r>
            <w:r w:rsidR="009E7872">
              <w:t>w</w:t>
            </w:r>
            <w:r>
              <w:t>eek</w:t>
            </w:r>
          </w:p>
        </w:tc>
      </w:tr>
      <w:tr w:rsidR="007E013F" w14:paraId="028E322A" w14:textId="77777777" w:rsidTr="009E7872">
        <w:trPr>
          <w:trHeight w:val="698"/>
        </w:trPr>
        <w:tc>
          <w:tcPr>
            <w:tcW w:w="2830" w:type="dxa"/>
            <w:vAlign w:val="center"/>
          </w:tcPr>
          <w:p w14:paraId="1BDCEEFB" w14:textId="167283B7" w:rsidR="007E013F" w:rsidRDefault="007E013F" w:rsidP="007E013F">
            <w:pPr>
              <w:tabs>
                <w:tab w:val="left" w:pos="5529"/>
              </w:tabs>
            </w:pPr>
            <w:r>
              <w:t>Agen</w:t>
            </w:r>
            <w:r w:rsidR="00C12BAE">
              <w:t>cy</w:t>
            </w:r>
            <w:r>
              <w:t>/Landlord Name:</w:t>
            </w:r>
          </w:p>
        </w:tc>
        <w:tc>
          <w:tcPr>
            <w:tcW w:w="7797" w:type="dxa"/>
            <w:gridSpan w:val="3"/>
            <w:vAlign w:val="center"/>
          </w:tcPr>
          <w:p w14:paraId="05C8C730" w14:textId="77777777" w:rsidR="007E013F" w:rsidRDefault="007E013F" w:rsidP="007E013F">
            <w:pPr>
              <w:tabs>
                <w:tab w:val="left" w:pos="5529"/>
              </w:tabs>
            </w:pPr>
          </w:p>
        </w:tc>
      </w:tr>
      <w:tr w:rsidR="007E013F" w14:paraId="51327841" w14:textId="77777777" w:rsidTr="009E7872">
        <w:trPr>
          <w:trHeight w:val="563"/>
        </w:trPr>
        <w:tc>
          <w:tcPr>
            <w:tcW w:w="2830" w:type="dxa"/>
            <w:vAlign w:val="center"/>
          </w:tcPr>
          <w:p w14:paraId="242731CD" w14:textId="16C7F8A5" w:rsidR="007E013F" w:rsidRDefault="007E013F" w:rsidP="007E013F">
            <w:pPr>
              <w:tabs>
                <w:tab w:val="left" w:pos="5529"/>
              </w:tabs>
            </w:pPr>
            <w:r>
              <w:t>Agen</w:t>
            </w:r>
            <w:r w:rsidR="00C12BAE">
              <w:t>cy</w:t>
            </w:r>
            <w:r>
              <w:t xml:space="preserve">/Landlord </w:t>
            </w:r>
            <w:r w:rsidR="00C12BAE">
              <w:t>Email</w:t>
            </w:r>
            <w:r>
              <w:t>:</w:t>
            </w:r>
          </w:p>
        </w:tc>
        <w:tc>
          <w:tcPr>
            <w:tcW w:w="7797" w:type="dxa"/>
            <w:gridSpan w:val="3"/>
            <w:vAlign w:val="center"/>
          </w:tcPr>
          <w:p w14:paraId="0EAE5653" w14:textId="77777777" w:rsidR="007E013F" w:rsidRDefault="007E013F" w:rsidP="007E013F">
            <w:pPr>
              <w:tabs>
                <w:tab w:val="left" w:pos="5529"/>
              </w:tabs>
            </w:pPr>
          </w:p>
        </w:tc>
      </w:tr>
      <w:tr w:rsidR="007E013F" w14:paraId="40310F9D" w14:textId="77777777" w:rsidTr="009E7872">
        <w:trPr>
          <w:trHeight w:val="566"/>
        </w:trPr>
        <w:tc>
          <w:tcPr>
            <w:tcW w:w="2830" w:type="dxa"/>
            <w:vAlign w:val="center"/>
          </w:tcPr>
          <w:p w14:paraId="1E1BDB94" w14:textId="77777777" w:rsidR="007E013F" w:rsidRDefault="007E013F" w:rsidP="007E013F">
            <w:pPr>
              <w:tabs>
                <w:tab w:val="left" w:pos="5529"/>
              </w:tabs>
            </w:pPr>
            <w:r>
              <w:t>Reason for Leaving:</w:t>
            </w:r>
          </w:p>
        </w:tc>
        <w:tc>
          <w:tcPr>
            <w:tcW w:w="7797" w:type="dxa"/>
            <w:gridSpan w:val="3"/>
            <w:vAlign w:val="center"/>
          </w:tcPr>
          <w:p w14:paraId="2DC380CD" w14:textId="77777777" w:rsidR="007E013F" w:rsidRDefault="007E013F" w:rsidP="007E013F">
            <w:pPr>
              <w:tabs>
                <w:tab w:val="left" w:pos="5529"/>
              </w:tabs>
            </w:pPr>
          </w:p>
        </w:tc>
      </w:tr>
    </w:tbl>
    <w:p w14:paraId="3530DD64" w14:textId="77777777" w:rsidR="00B739B8" w:rsidRDefault="00B739B8" w:rsidP="00B3280F">
      <w:pPr>
        <w:tabs>
          <w:tab w:val="left" w:pos="5529"/>
        </w:tabs>
        <w:spacing w:after="0" w:line="240" w:lineRule="auto"/>
      </w:pPr>
    </w:p>
    <w:p w14:paraId="2EAA19A0" w14:textId="67922685" w:rsidR="007412EA" w:rsidRDefault="00B3280F" w:rsidP="00B3280F">
      <w:pPr>
        <w:tabs>
          <w:tab w:val="left" w:pos="1134"/>
        </w:tabs>
        <w:spacing w:after="0" w:line="240" w:lineRule="auto"/>
      </w:pPr>
      <w:r>
        <w:rPr>
          <w:b/>
          <w:i/>
        </w:rPr>
        <w:t xml:space="preserve">                       </w:t>
      </w:r>
      <w:r w:rsidR="007412EA" w:rsidRPr="00B3280F">
        <w:rPr>
          <w:b/>
          <w:i/>
        </w:rPr>
        <w:t>PREVIOUS</w:t>
      </w:r>
      <w:r w:rsidR="009E7872">
        <w:rPr>
          <w:b/>
          <w:i/>
        </w:rPr>
        <w:t xml:space="preserve"> ADDRESS DETAILS </w:t>
      </w:r>
      <w:r w:rsidR="007412EA" w:rsidRPr="00283720">
        <w:rPr>
          <w:i/>
        </w:rPr>
        <w:t xml:space="preserve">(If above </w:t>
      </w:r>
      <w:r w:rsidR="009E7872">
        <w:rPr>
          <w:i/>
        </w:rPr>
        <w:t>occupancy</w:t>
      </w:r>
      <w:r w:rsidR="007412EA" w:rsidRPr="00283720">
        <w:rPr>
          <w:i/>
        </w:rPr>
        <w:t xml:space="preserve"> is less than 2 years</w:t>
      </w:r>
      <w:r w:rsidR="007412EA" w:rsidRPr="00283720">
        <w:t>)</w:t>
      </w:r>
    </w:p>
    <w:p w14:paraId="4EA5CFDD" w14:textId="77777777" w:rsidR="00B61D5D" w:rsidRPr="00283720" w:rsidRDefault="00B61D5D" w:rsidP="00B3280F">
      <w:pPr>
        <w:tabs>
          <w:tab w:val="left" w:pos="1134"/>
        </w:tabs>
        <w:spacing w:after="0" w:line="240" w:lineRule="auto"/>
      </w:pPr>
    </w:p>
    <w:tbl>
      <w:tblPr>
        <w:tblStyle w:val="TableGrid"/>
        <w:tblW w:w="10627" w:type="dxa"/>
        <w:tblLook w:val="04A0" w:firstRow="1" w:lastRow="0" w:firstColumn="1" w:lastColumn="0" w:noHBand="0" w:noVBand="1"/>
      </w:tblPr>
      <w:tblGrid>
        <w:gridCol w:w="2830"/>
        <w:gridCol w:w="3686"/>
        <w:gridCol w:w="1559"/>
        <w:gridCol w:w="2552"/>
      </w:tblGrid>
      <w:tr w:rsidR="009E7872" w14:paraId="079F8466" w14:textId="77777777" w:rsidTr="00EC7984">
        <w:trPr>
          <w:trHeight w:val="532"/>
        </w:trPr>
        <w:tc>
          <w:tcPr>
            <w:tcW w:w="2830" w:type="dxa"/>
            <w:vAlign w:val="center"/>
          </w:tcPr>
          <w:p w14:paraId="38BBB370" w14:textId="77777777" w:rsidR="009E7872" w:rsidRDefault="009E7872" w:rsidP="00EC7984">
            <w:pPr>
              <w:tabs>
                <w:tab w:val="left" w:pos="5529"/>
              </w:tabs>
            </w:pPr>
            <w:r>
              <w:t>Current Address:</w:t>
            </w:r>
          </w:p>
        </w:tc>
        <w:tc>
          <w:tcPr>
            <w:tcW w:w="7797" w:type="dxa"/>
            <w:gridSpan w:val="3"/>
            <w:vAlign w:val="center"/>
          </w:tcPr>
          <w:p w14:paraId="13DFB13F" w14:textId="77777777" w:rsidR="009E7872" w:rsidRDefault="009E7872" w:rsidP="00EC7984">
            <w:pPr>
              <w:tabs>
                <w:tab w:val="left" w:pos="5529"/>
              </w:tabs>
            </w:pPr>
          </w:p>
        </w:tc>
      </w:tr>
      <w:tr w:rsidR="009E7872" w14:paraId="1E39ADEC" w14:textId="77777777" w:rsidTr="00EC7984">
        <w:trPr>
          <w:trHeight w:val="426"/>
        </w:trPr>
        <w:tc>
          <w:tcPr>
            <w:tcW w:w="2830" w:type="dxa"/>
            <w:vAlign w:val="center"/>
          </w:tcPr>
          <w:p w14:paraId="0DA6ED9D" w14:textId="77777777" w:rsidR="009E7872" w:rsidRDefault="009E7872" w:rsidP="00EC7984">
            <w:pPr>
              <w:tabs>
                <w:tab w:val="left" w:pos="5529"/>
              </w:tabs>
            </w:pPr>
            <w:r>
              <w:t>Circle which applies</w:t>
            </w:r>
          </w:p>
        </w:tc>
        <w:tc>
          <w:tcPr>
            <w:tcW w:w="7797" w:type="dxa"/>
            <w:gridSpan w:val="3"/>
            <w:vAlign w:val="center"/>
          </w:tcPr>
          <w:p w14:paraId="57F6481F" w14:textId="77777777" w:rsidR="009E7872" w:rsidRDefault="009E7872" w:rsidP="00EC7984">
            <w:pPr>
              <w:tabs>
                <w:tab w:val="left" w:pos="5529"/>
              </w:tabs>
            </w:pPr>
            <w:r>
              <w:t>Renting with Agent | Private Landlord | Living at Home | Other:</w:t>
            </w:r>
          </w:p>
        </w:tc>
      </w:tr>
      <w:tr w:rsidR="009E7872" w14:paraId="19789F91" w14:textId="77777777" w:rsidTr="00EC7984">
        <w:trPr>
          <w:trHeight w:val="426"/>
        </w:trPr>
        <w:tc>
          <w:tcPr>
            <w:tcW w:w="2830" w:type="dxa"/>
            <w:vAlign w:val="center"/>
          </w:tcPr>
          <w:p w14:paraId="25D1F65A" w14:textId="77777777" w:rsidR="009E7872" w:rsidRDefault="009E7872" w:rsidP="00EC7984">
            <w:pPr>
              <w:tabs>
                <w:tab w:val="left" w:pos="5529"/>
              </w:tabs>
            </w:pPr>
            <w:r>
              <w:t>Period of Occupancy:</w:t>
            </w:r>
          </w:p>
        </w:tc>
        <w:tc>
          <w:tcPr>
            <w:tcW w:w="3686" w:type="dxa"/>
            <w:vAlign w:val="center"/>
          </w:tcPr>
          <w:p w14:paraId="02E49658" w14:textId="77777777" w:rsidR="009E7872" w:rsidRDefault="009E7872" w:rsidP="00EC7984">
            <w:pPr>
              <w:tabs>
                <w:tab w:val="left" w:pos="5529"/>
              </w:tabs>
            </w:pPr>
            <w:r>
              <w:t xml:space="preserve">  _____ </w:t>
            </w:r>
            <w:proofErr w:type="gramStart"/>
            <w:r>
              <w:t>years  _</w:t>
            </w:r>
            <w:proofErr w:type="gramEnd"/>
            <w:r>
              <w:t>____ months</w:t>
            </w:r>
          </w:p>
        </w:tc>
        <w:tc>
          <w:tcPr>
            <w:tcW w:w="1559" w:type="dxa"/>
            <w:vAlign w:val="center"/>
          </w:tcPr>
          <w:p w14:paraId="16685190" w14:textId="77777777" w:rsidR="009E7872" w:rsidRDefault="009E7872" w:rsidP="00EC7984">
            <w:pPr>
              <w:tabs>
                <w:tab w:val="left" w:pos="5529"/>
              </w:tabs>
            </w:pPr>
            <w:r>
              <w:t>Lease End Date:</w:t>
            </w:r>
          </w:p>
        </w:tc>
        <w:tc>
          <w:tcPr>
            <w:tcW w:w="2552" w:type="dxa"/>
            <w:vAlign w:val="center"/>
          </w:tcPr>
          <w:p w14:paraId="3B0DBF82" w14:textId="77777777" w:rsidR="009E7872" w:rsidRDefault="009E7872" w:rsidP="00EC7984">
            <w:pPr>
              <w:tabs>
                <w:tab w:val="left" w:pos="5529"/>
              </w:tabs>
            </w:pPr>
          </w:p>
        </w:tc>
      </w:tr>
      <w:tr w:rsidR="009E7872" w14:paraId="0B396257" w14:textId="77777777" w:rsidTr="00EC7984">
        <w:trPr>
          <w:trHeight w:val="405"/>
        </w:trPr>
        <w:tc>
          <w:tcPr>
            <w:tcW w:w="2830" w:type="dxa"/>
            <w:vAlign w:val="center"/>
          </w:tcPr>
          <w:p w14:paraId="438E4023" w14:textId="77777777" w:rsidR="009E7872" w:rsidRDefault="009E7872" w:rsidP="00EC7984">
            <w:pPr>
              <w:tabs>
                <w:tab w:val="left" w:pos="5529"/>
              </w:tabs>
            </w:pPr>
            <w:r>
              <w:t>Are you named on the Lease:</w:t>
            </w:r>
          </w:p>
        </w:tc>
        <w:tc>
          <w:tcPr>
            <w:tcW w:w="3686" w:type="dxa"/>
            <w:vAlign w:val="center"/>
          </w:tcPr>
          <w:p w14:paraId="433F5CFA" w14:textId="77777777" w:rsidR="009E7872" w:rsidRDefault="009E7872" w:rsidP="00EC7984">
            <w:pPr>
              <w:tabs>
                <w:tab w:val="left" w:pos="5529"/>
              </w:tabs>
              <w:jc w:val="center"/>
            </w:pPr>
            <w:r>
              <w:t>YES     /     NO</w:t>
            </w:r>
          </w:p>
        </w:tc>
        <w:tc>
          <w:tcPr>
            <w:tcW w:w="1559" w:type="dxa"/>
            <w:vAlign w:val="center"/>
          </w:tcPr>
          <w:p w14:paraId="70DEA9A0" w14:textId="77777777" w:rsidR="009E7872" w:rsidRDefault="009E7872" w:rsidP="00EC7984">
            <w:pPr>
              <w:tabs>
                <w:tab w:val="left" w:pos="5529"/>
              </w:tabs>
            </w:pPr>
            <w:r>
              <w:t>Current Rental Amount:</w:t>
            </w:r>
          </w:p>
        </w:tc>
        <w:tc>
          <w:tcPr>
            <w:tcW w:w="2552" w:type="dxa"/>
            <w:vAlign w:val="center"/>
          </w:tcPr>
          <w:p w14:paraId="291E51EB" w14:textId="77777777" w:rsidR="009E7872" w:rsidRDefault="009E7872" w:rsidP="00EC7984">
            <w:pPr>
              <w:tabs>
                <w:tab w:val="left" w:pos="5529"/>
              </w:tabs>
            </w:pPr>
            <w:r>
              <w:t>$                            per week</w:t>
            </w:r>
          </w:p>
        </w:tc>
      </w:tr>
      <w:tr w:rsidR="00C12BAE" w14:paraId="3C131D85" w14:textId="77777777" w:rsidTr="00EC7984">
        <w:trPr>
          <w:trHeight w:val="698"/>
        </w:trPr>
        <w:tc>
          <w:tcPr>
            <w:tcW w:w="2830" w:type="dxa"/>
            <w:vAlign w:val="center"/>
          </w:tcPr>
          <w:p w14:paraId="121EA3F3" w14:textId="076F5588" w:rsidR="00C12BAE" w:rsidRDefault="00C12BAE" w:rsidP="00C12BAE">
            <w:pPr>
              <w:tabs>
                <w:tab w:val="left" w:pos="5529"/>
              </w:tabs>
            </w:pPr>
            <w:r>
              <w:t>Agency/Landlord Name:</w:t>
            </w:r>
          </w:p>
        </w:tc>
        <w:tc>
          <w:tcPr>
            <w:tcW w:w="7797" w:type="dxa"/>
            <w:gridSpan w:val="3"/>
            <w:vAlign w:val="center"/>
          </w:tcPr>
          <w:p w14:paraId="3C84573A" w14:textId="77777777" w:rsidR="00C12BAE" w:rsidRDefault="00C12BAE" w:rsidP="00C12BAE">
            <w:pPr>
              <w:tabs>
                <w:tab w:val="left" w:pos="5529"/>
              </w:tabs>
            </w:pPr>
          </w:p>
        </w:tc>
      </w:tr>
      <w:tr w:rsidR="00C12BAE" w14:paraId="31D2EA71" w14:textId="77777777" w:rsidTr="00EC7984">
        <w:trPr>
          <w:trHeight w:val="563"/>
        </w:trPr>
        <w:tc>
          <w:tcPr>
            <w:tcW w:w="2830" w:type="dxa"/>
            <w:vAlign w:val="center"/>
          </w:tcPr>
          <w:p w14:paraId="44603BCD" w14:textId="7A9DD363" w:rsidR="00C12BAE" w:rsidRDefault="00C12BAE" w:rsidP="00C12BAE">
            <w:pPr>
              <w:tabs>
                <w:tab w:val="left" w:pos="5529"/>
              </w:tabs>
            </w:pPr>
            <w:r>
              <w:t>Agency/Landlord Email:</w:t>
            </w:r>
          </w:p>
        </w:tc>
        <w:tc>
          <w:tcPr>
            <w:tcW w:w="7797" w:type="dxa"/>
            <w:gridSpan w:val="3"/>
            <w:vAlign w:val="center"/>
          </w:tcPr>
          <w:p w14:paraId="3AE30210" w14:textId="77777777" w:rsidR="00C12BAE" w:rsidRDefault="00C12BAE" w:rsidP="00C12BAE">
            <w:pPr>
              <w:tabs>
                <w:tab w:val="left" w:pos="5529"/>
              </w:tabs>
            </w:pPr>
          </w:p>
        </w:tc>
      </w:tr>
      <w:tr w:rsidR="009E7872" w14:paraId="2293BA34" w14:textId="77777777" w:rsidTr="00EC7984">
        <w:trPr>
          <w:trHeight w:val="566"/>
        </w:trPr>
        <w:tc>
          <w:tcPr>
            <w:tcW w:w="2830" w:type="dxa"/>
            <w:vAlign w:val="center"/>
          </w:tcPr>
          <w:p w14:paraId="1ED98922" w14:textId="77777777" w:rsidR="009E7872" w:rsidRDefault="009E7872" w:rsidP="00EC7984">
            <w:pPr>
              <w:tabs>
                <w:tab w:val="left" w:pos="5529"/>
              </w:tabs>
            </w:pPr>
            <w:r>
              <w:t>Reason for Leaving:</w:t>
            </w:r>
          </w:p>
        </w:tc>
        <w:tc>
          <w:tcPr>
            <w:tcW w:w="7797" w:type="dxa"/>
            <w:gridSpan w:val="3"/>
            <w:vAlign w:val="center"/>
          </w:tcPr>
          <w:p w14:paraId="1A6EAA9B" w14:textId="77777777" w:rsidR="009E7872" w:rsidRDefault="009E7872" w:rsidP="00EC7984">
            <w:pPr>
              <w:tabs>
                <w:tab w:val="left" w:pos="5529"/>
              </w:tabs>
            </w:pPr>
          </w:p>
        </w:tc>
      </w:tr>
    </w:tbl>
    <w:p w14:paraId="41CDF0D0" w14:textId="77777777" w:rsidR="009E7872" w:rsidRDefault="009E7872" w:rsidP="00B3280F">
      <w:pPr>
        <w:spacing w:after="0" w:line="240" w:lineRule="auto"/>
        <w:rPr>
          <w:b/>
          <w:i/>
        </w:rPr>
      </w:pPr>
    </w:p>
    <w:p w14:paraId="7D346394" w14:textId="152EB419" w:rsidR="005A0EB5" w:rsidRPr="00B3280F" w:rsidRDefault="00355C8B" w:rsidP="00B3280F">
      <w:pPr>
        <w:spacing w:after="0" w:line="240" w:lineRule="auto"/>
        <w:rPr>
          <w:b/>
          <w:i/>
        </w:rPr>
      </w:pPr>
      <w:r w:rsidRPr="00191BE9">
        <w:rPr>
          <w:noProof/>
          <w:lang w:eastAsia="en-AU"/>
        </w:rPr>
        <mc:AlternateContent>
          <mc:Choice Requires="wps">
            <w:drawing>
              <wp:anchor distT="45720" distB="45720" distL="114300" distR="114300" simplePos="0" relativeHeight="251743232" behindDoc="0" locked="0" layoutInCell="1" allowOverlap="1" wp14:anchorId="34110E1A" wp14:editId="0D56BCA4">
                <wp:simplePos x="0" y="0"/>
                <wp:positionH relativeFrom="margin">
                  <wp:posOffset>138238</wp:posOffset>
                </wp:positionH>
                <wp:positionV relativeFrom="paragraph">
                  <wp:posOffset>7620</wp:posOffset>
                </wp:positionV>
                <wp:extent cx="657225" cy="247650"/>
                <wp:effectExtent l="0" t="0" r="28575" b="19050"/>
                <wp:wrapThrough wrapText="bothSides">
                  <wp:wrapPolygon edited="0">
                    <wp:start x="0" y="0"/>
                    <wp:lineTo x="0" y="21600"/>
                    <wp:lineTo x="21913" y="21600"/>
                    <wp:lineTo x="21913" y="0"/>
                    <wp:lineTo x="0" y="0"/>
                  </wp:wrapPolygon>
                </wp:wrapThrough>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chemeClr val="tx1"/>
                        </a:solidFill>
                        <a:ln w="9525">
                          <a:solidFill>
                            <a:srgbClr val="000000"/>
                          </a:solidFill>
                          <a:miter lim="800000"/>
                          <a:headEnd/>
                          <a:tailEnd/>
                        </a:ln>
                      </wps:spPr>
                      <wps:txbx>
                        <w:txbxContent>
                          <w:p w14:paraId="49775790" w14:textId="77777777" w:rsidR="00C00366" w:rsidRPr="00191BE9" w:rsidRDefault="00C00366" w:rsidP="00ED1BF1">
                            <w:r w:rsidRPr="00191BE9">
                              <w:t xml:space="preserve">ITEM </w:t>
                            </w:r>
                            <w:r>
                              <w:t>7</w:t>
                            </w:r>
                            <w:r w:rsidRPr="00191BE9">
                              <w:t>:</w:t>
                            </w:r>
                            <w:r w:rsidRPr="00191BE9">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10E1A" id="_x0000_s1033" type="#_x0000_t202" style="position:absolute;margin-left:10.9pt;margin-top:.6pt;width:51.75pt;height:19.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" fillcolor="black [3213]">
                <v:textbox>
                  <w:txbxContent>
                    <w:p w14:paraId="49775790" w14:textId="77777777" w:rsidR="00C00366" w:rsidRPr="00191BE9" w:rsidRDefault="00C00366" w:rsidP="00ED1BF1">
                      <w:r w:rsidRPr="00191BE9">
                        <w:t xml:space="preserve">ITEM </w:t>
                      </w:r>
                      <w:r>
                        <w:t>7</w:t>
                      </w:r>
                      <w:r w:rsidRPr="00191BE9">
                        <w:t>:</w:t>
                      </w:r>
                      <w:r w:rsidRPr="00191BE9">
                        <w:tab/>
                        <w:t>:</w:t>
                      </w:r>
                    </w:p>
                  </w:txbxContent>
                </v:textbox>
                <w10:wrap type="through" anchorx="margin"/>
              </v:shape>
            </w:pict>
          </mc:Fallback>
        </mc:AlternateContent>
      </w:r>
      <w:r w:rsidR="000F4FB1" w:rsidRPr="00B3280F">
        <w:rPr>
          <w:b/>
          <w:i/>
        </w:rPr>
        <w:t>E</w:t>
      </w:r>
      <w:r w:rsidR="001D2C04">
        <w:rPr>
          <w:b/>
          <w:i/>
        </w:rPr>
        <w:t>MPLOYMENT DETAILS</w:t>
      </w:r>
      <w:r w:rsidR="00232EEB">
        <w:rPr>
          <w:b/>
          <w:i/>
        </w:rPr>
        <w:t xml:space="preserve"> (SELF EMPLOYED SEE NEXT PAGE)</w:t>
      </w:r>
    </w:p>
    <w:p w14:paraId="5DDD141C" w14:textId="77777777" w:rsidR="00B3280F" w:rsidRDefault="00B3280F" w:rsidP="00B3280F">
      <w:pPr>
        <w:spacing w:after="0" w:line="240" w:lineRule="auto"/>
      </w:pPr>
    </w:p>
    <w:tbl>
      <w:tblPr>
        <w:tblStyle w:val="TableGrid"/>
        <w:tblW w:w="0" w:type="auto"/>
        <w:tblLook w:val="04A0" w:firstRow="1" w:lastRow="0" w:firstColumn="1" w:lastColumn="0" w:noHBand="0" w:noVBand="1"/>
      </w:tblPr>
      <w:tblGrid>
        <w:gridCol w:w="2655"/>
        <w:gridCol w:w="2655"/>
        <w:gridCol w:w="1915"/>
        <w:gridCol w:w="141"/>
        <w:gridCol w:w="3255"/>
      </w:tblGrid>
      <w:tr w:rsidR="00646C1A" w14:paraId="2E2E2F63" w14:textId="77777777" w:rsidTr="00355C8B">
        <w:trPr>
          <w:trHeight w:val="737"/>
        </w:trPr>
        <w:tc>
          <w:tcPr>
            <w:tcW w:w="2655" w:type="dxa"/>
            <w:vAlign w:val="center"/>
          </w:tcPr>
          <w:p w14:paraId="05594D05" w14:textId="77777777" w:rsidR="00646C1A" w:rsidRDefault="00646C1A" w:rsidP="00355C8B">
            <w:r>
              <w:t>Are you employed?</w:t>
            </w:r>
          </w:p>
        </w:tc>
        <w:tc>
          <w:tcPr>
            <w:tcW w:w="2655" w:type="dxa"/>
            <w:vAlign w:val="center"/>
          </w:tcPr>
          <w:p w14:paraId="4DEC59EF" w14:textId="77777777" w:rsidR="00646C1A" w:rsidRDefault="005F0D35" w:rsidP="00355C8B">
            <w:pPr>
              <w:jc w:val="center"/>
            </w:pPr>
            <w:r>
              <w:t>YES   /   NO</w:t>
            </w:r>
          </w:p>
        </w:tc>
        <w:tc>
          <w:tcPr>
            <w:tcW w:w="2056" w:type="dxa"/>
            <w:gridSpan w:val="2"/>
            <w:vAlign w:val="center"/>
          </w:tcPr>
          <w:p w14:paraId="7F430A99" w14:textId="77777777" w:rsidR="00646C1A" w:rsidRDefault="00646C1A" w:rsidP="00355C8B">
            <w:r>
              <w:t>Employment Status:</w:t>
            </w:r>
          </w:p>
        </w:tc>
        <w:tc>
          <w:tcPr>
            <w:tcW w:w="3255" w:type="dxa"/>
            <w:vAlign w:val="center"/>
          </w:tcPr>
          <w:p w14:paraId="49FA9B8C" w14:textId="55E509D3" w:rsidR="00646C1A" w:rsidRDefault="00646C1A" w:rsidP="00355C8B">
            <w:r>
              <w:t xml:space="preserve">Full </w:t>
            </w:r>
            <w:proofErr w:type="gramStart"/>
            <w:r>
              <w:t xml:space="preserve">Time  </w:t>
            </w:r>
            <w:r w:rsidR="009E7872">
              <w:t>|</w:t>
            </w:r>
            <w:proofErr w:type="gramEnd"/>
            <w:r>
              <w:t xml:space="preserve">   Part Time  </w:t>
            </w:r>
            <w:r w:rsidR="009E7872">
              <w:t>|</w:t>
            </w:r>
            <w:r>
              <w:t xml:space="preserve">  Casual</w:t>
            </w:r>
          </w:p>
        </w:tc>
      </w:tr>
      <w:tr w:rsidR="00355C8B" w14:paraId="1C01A5BB" w14:textId="77777777" w:rsidTr="00355C8B">
        <w:trPr>
          <w:trHeight w:val="737"/>
        </w:trPr>
        <w:tc>
          <w:tcPr>
            <w:tcW w:w="2655" w:type="dxa"/>
            <w:vAlign w:val="center"/>
          </w:tcPr>
          <w:p w14:paraId="3CDCC786" w14:textId="77777777" w:rsidR="00355C8B" w:rsidRDefault="00355C8B" w:rsidP="00355C8B">
            <w:r>
              <w:t>Company Name:</w:t>
            </w:r>
          </w:p>
        </w:tc>
        <w:tc>
          <w:tcPr>
            <w:tcW w:w="7966" w:type="dxa"/>
            <w:gridSpan w:val="4"/>
            <w:vAlign w:val="center"/>
          </w:tcPr>
          <w:p w14:paraId="7CDF425B" w14:textId="77777777" w:rsidR="00355C8B" w:rsidRDefault="00355C8B" w:rsidP="00355C8B"/>
        </w:tc>
      </w:tr>
      <w:tr w:rsidR="005F0D35" w14:paraId="5BFA0CD2" w14:textId="77777777" w:rsidTr="00355C8B">
        <w:trPr>
          <w:trHeight w:val="737"/>
        </w:trPr>
        <w:tc>
          <w:tcPr>
            <w:tcW w:w="2655" w:type="dxa"/>
            <w:vAlign w:val="center"/>
          </w:tcPr>
          <w:p w14:paraId="063FB667" w14:textId="77777777" w:rsidR="005F0D35" w:rsidRDefault="005F0D35" w:rsidP="00355C8B">
            <w:r>
              <w:t>Contact Name:</w:t>
            </w:r>
          </w:p>
        </w:tc>
        <w:tc>
          <w:tcPr>
            <w:tcW w:w="7966" w:type="dxa"/>
            <w:gridSpan w:val="4"/>
            <w:vAlign w:val="center"/>
          </w:tcPr>
          <w:p w14:paraId="55453B20" w14:textId="77777777" w:rsidR="005F0D35" w:rsidRDefault="005F0D35" w:rsidP="00355C8B"/>
        </w:tc>
      </w:tr>
      <w:tr w:rsidR="00646C1A" w14:paraId="720BA2B7" w14:textId="77777777" w:rsidTr="00355C8B">
        <w:trPr>
          <w:trHeight w:val="551"/>
        </w:trPr>
        <w:tc>
          <w:tcPr>
            <w:tcW w:w="2655" w:type="dxa"/>
            <w:vAlign w:val="center"/>
          </w:tcPr>
          <w:p w14:paraId="22CAB818" w14:textId="77777777" w:rsidR="00646C1A" w:rsidRDefault="00646C1A" w:rsidP="00355C8B">
            <w:r>
              <w:t>Contact No:</w:t>
            </w:r>
          </w:p>
        </w:tc>
        <w:tc>
          <w:tcPr>
            <w:tcW w:w="2655" w:type="dxa"/>
            <w:vAlign w:val="center"/>
          </w:tcPr>
          <w:p w14:paraId="56054875" w14:textId="77777777" w:rsidR="00646C1A" w:rsidRDefault="00646C1A" w:rsidP="00355C8B"/>
        </w:tc>
        <w:tc>
          <w:tcPr>
            <w:tcW w:w="1915" w:type="dxa"/>
            <w:vAlign w:val="center"/>
          </w:tcPr>
          <w:p w14:paraId="23B9A53F" w14:textId="77777777" w:rsidR="00646C1A" w:rsidRDefault="00646C1A" w:rsidP="00355C8B">
            <w:r>
              <w:t xml:space="preserve">Your </w:t>
            </w:r>
            <w:r w:rsidR="005F0D35">
              <w:t>P</w:t>
            </w:r>
            <w:r>
              <w:t>osition:</w:t>
            </w:r>
          </w:p>
        </w:tc>
        <w:tc>
          <w:tcPr>
            <w:tcW w:w="3396" w:type="dxa"/>
            <w:gridSpan w:val="2"/>
            <w:vAlign w:val="center"/>
          </w:tcPr>
          <w:p w14:paraId="24051537" w14:textId="77777777" w:rsidR="00646C1A" w:rsidRDefault="00646C1A" w:rsidP="00355C8B"/>
        </w:tc>
      </w:tr>
      <w:tr w:rsidR="00646C1A" w14:paraId="14273DF7" w14:textId="77777777" w:rsidTr="00355C8B">
        <w:trPr>
          <w:trHeight w:val="518"/>
        </w:trPr>
        <w:tc>
          <w:tcPr>
            <w:tcW w:w="2655" w:type="dxa"/>
            <w:vAlign w:val="center"/>
          </w:tcPr>
          <w:p w14:paraId="436E281D" w14:textId="4EB6D41E" w:rsidR="00646C1A" w:rsidRDefault="00646C1A" w:rsidP="00355C8B">
            <w:r>
              <w:t>Income</w:t>
            </w:r>
            <w:r w:rsidR="005F0D35">
              <w:t xml:space="preserve"> </w:t>
            </w:r>
            <w:r w:rsidRPr="005F0D35">
              <w:rPr>
                <w:sz w:val="18"/>
                <w:szCs w:val="18"/>
              </w:rPr>
              <w:t>(after tax)</w:t>
            </w:r>
          </w:p>
        </w:tc>
        <w:tc>
          <w:tcPr>
            <w:tcW w:w="2655" w:type="dxa"/>
            <w:vAlign w:val="center"/>
          </w:tcPr>
          <w:p w14:paraId="7405AE15" w14:textId="77777777" w:rsidR="00646C1A" w:rsidRDefault="005F0D35" w:rsidP="00355C8B">
            <w:r>
              <w:t>$                             per week</w:t>
            </w:r>
          </w:p>
        </w:tc>
        <w:tc>
          <w:tcPr>
            <w:tcW w:w="1915" w:type="dxa"/>
            <w:vAlign w:val="center"/>
          </w:tcPr>
          <w:p w14:paraId="18F45BC2" w14:textId="77777777" w:rsidR="00646C1A" w:rsidRDefault="00646C1A" w:rsidP="00355C8B">
            <w:r>
              <w:t>Date Commenced:</w:t>
            </w:r>
          </w:p>
        </w:tc>
        <w:tc>
          <w:tcPr>
            <w:tcW w:w="3396" w:type="dxa"/>
            <w:gridSpan w:val="2"/>
            <w:vAlign w:val="center"/>
          </w:tcPr>
          <w:p w14:paraId="7170EC54" w14:textId="77777777" w:rsidR="00646C1A" w:rsidRDefault="00646C1A" w:rsidP="00355C8B"/>
        </w:tc>
      </w:tr>
    </w:tbl>
    <w:p w14:paraId="4080F27D" w14:textId="77777777" w:rsidR="007726C5" w:rsidRDefault="00355C8B" w:rsidP="00355C8B">
      <w:r w:rsidRPr="00191BE9">
        <w:rPr>
          <w:noProof/>
          <w:lang w:eastAsia="en-AU"/>
        </w:rPr>
        <w:lastRenderedPageBreak/>
        <mc:AlternateContent>
          <mc:Choice Requires="wps">
            <w:drawing>
              <wp:anchor distT="45720" distB="45720" distL="114300" distR="114300" simplePos="0" relativeHeight="251869184" behindDoc="0" locked="0" layoutInCell="1" allowOverlap="1" wp14:anchorId="538F84BE" wp14:editId="43E44A76">
                <wp:simplePos x="0" y="0"/>
                <wp:positionH relativeFrom="margin">
                  <wp:posOffset>133985</wp:posOffset>
                </wp:positionH>
                <wp:positionV relativeFrom="paragraph">
                  <wp:posOffset>236220</wp:posOffset>
                </wp:positionV>
                <wp:extent cx="680085" cy="265430"/>
                <wp:effectExtent l="0" t="0" r="24765" b="20320"/>
                <wp:wrapThrough wrapText="bothSides">
                  <wp:wrapPolygon edited="0">
                    <wp:start x="0" y="0"/>
                    <wp:lineTo x="0" y="21703"/>
                    <wp:lineTo x="21782" y="21703"/>
                    <wp:lineTo x="21782"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5430"/>
                        </a:xfrm>
                        <a:prstGeom prst="rect">
                          <a:avLst/>
                        </a:prstGeom>
                        <a:solidFill>
                          <a:schemeClr val="tx1"/>
                        </a:solidFill>
                        <a:ln w="9525">
                          <a:solidFill>
                            <a:srgbClr val="000000"/>
                          </a:solidFill>
                          <a:miter lim="800000"/>
                          <a:headEnd/>
                          <a:tailEnd/>
                        </a:ln>
                      </wps:spPr>
                      <wps:txbx>
                        <w:txbxContent>
                          <w:p w14:paraId="45F3AD8C" w14:textId="77777777" w:rsidR="00355C8B" w:rsidRPr="00191BE9" w:rsidRDefault="00355C8B" w:rsidP="00355C8B">
                            <w:r w:rsidRPr="00191BE9">
                              <w:t xml:space="preserve">ITEM </w:t>
                            </w:r>
                            <w:r>
                              <w:t>7</w:t>
                            </w:r>
                            <w:r w:rsidRPr="0019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F84BE" id="_x0000_s1034" type="#_x0000_t202" style="position:absolute;margin-left:10.55pt;margin-top:18.6pt;width:53.55pt;height:20.9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" fillcolor="black [3213]">
                <v:textbox>
                  <w:txbxContent>
                    <w:p w14:paraId="45F3AD8C" w14:textId="77777777" w:rsidR="00355C8B" w:rsidRPr="00191BE9" w:rsidRDefault="00355C8B" w:rsidP="00355C8B">
                      <w:r w:rsidRPr="00191BE9">
                        <w:t xml:space="preserve">ITEM </w:t>
                      </w:r>
                      <w:r>
                        <w:t>7</w:t>
                      </w:r>
                      <w:r w:rsidRPr="00191BE9">
                        <w:t>:</w:t>
                      </w:r>
                    </w:p>
                  </w:txbxContent>
                </v:textbox>
                <w10:wrap type="through" anchorx="margin"/>
              </v:shape>
            </w:pict>
          </mc:Fallback>
        </mc:AlternateContent>
      </w:r>
      <w:r>
        <w:rPr>
          <w:noProof/>
          <w:lang w:eastAsia="en-AU"/>
        </w:rPr>
        <mc:AlternateContent>
          <mc:Choice Requires="wps">
            <w:drawing>
              <wp:anchor distT="0" distB="0" distL="114300" distR="114300" simplePos="0" relativeHeight="251870208" behindDoc="0" locked="0" layoutInCell="1" allowOverlap="1" wp14:anchorId="280957C0" wp14:editId="09783426">
                <wp:simplePos x="0" y="0"/>
                <wp:positionH relativeFrom="column">
                  <wp:posOffset>963295</wp:posOffset>
                </wp:positionH>
                <wp:positionV relativeFrom="paragraph">
                  <wp:posOffset>257175</wp:posOffset>
                </wp:positionV>
                <wp:extent cx="3232150" cy="318770"/>
                <wp:effectExtent l="0" t="0" r="6350" b="5080"/>
                <wp:wrapSquare wrapText="bothSides"/>
                <wp:docPr id="8" name="Text Box 8"/>
                <wp:cNvGraphicFramePr/>
                <a:graphic xmlns:a="http://schemas.openxmlformats.org/drawingml/2006/main">
                  <a:graphicData uri="http://schemas.microsoft.com/office/word/2010/wordprocessingShape">
                    <wps:wsp>
                      <wps:cNvSpPr txBox="1"/>
                      <wps:spPr>
                        <a:xfrm>
                          <a:off x="0" y="0"/>
                          <a:ext cx="323215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71A64" w14:textId="7961B7BE" w:rsidR="00355C8B" w:rsidRPr="00B3280F" w:rsidRDefault="00355C8B" w:rsidP="00355C8B">
                            <w:pPr>
                              <w:rPr>
                                <w:b/>
                                <w:i/>
                              </w:rPr>
                            </w:pPr>
                            <w:r w:rsidRPr="00B3280F">
                              <w:rPr>
                                <w:b/>
                                <w:i/>
                              </w:rPr>
                              <w:t>E</w:t>
                            </w:r>
                            <w:r>
                              <w:rPr>
                                <w:b/>
                                <w:i/>
                              </w:rPr>
                              <w:t>MPLOYMENT DET</w:t>
                            </w:r>
                            <w:r w:rsidR="004172E9">
                              <w:rPr>
                                <w:b/>
                                <w:i/>
                              </w:rPr>
                              <w:t>AI</w:t>
                            </w:r>
                            <w:r>
                              <w:rPr>
                                <w:b/>
                                <w:i/>
                              </w:rPr>
                              <w:t>LS -</w:t>
                            </w:r>
                            <w:r w:rsidRPr="00355C8B">
                              <w:t xml:space="preserve"> </w:t>
                            </w:r>
                            <w:r>
                              <w:t xml:space="preserve">If you are </w:t>
                            </w:r>
                            <w:r w:rsidRPr="005F0D35">
                              <w:rPr>
                                <w:b/>
                                <w:i/>
                              </w:rPr>
                              <w:t>SELF EMPLOYED</w:t>
                            </w:r>
                            <w:r>
                              <w:t xml:space="preserve"> </w:t>
                            </w:r>
                            <w:r w:rsidRPr="00191BE9">
                              <w:t xml:space="preserve"> </w:t>
                            </w:r>
                          </w:p>
                          <w:p w14:paraId="313C5A87" w14:textId="77777777" w:rsidR="00355C8B" w:rsidRDefault="00355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57C0" id="Text Box 8" o:spid="_x0000_s1035" type="#_x0000_t202" style="position:absolute;margin-left:75.85pt;margin-top:20.25pt;width:254.5pt;height:25.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" fillcolor="white [3201]" stroked="f" strokeweight=".5pt">
                <v:textbox>
                  <w:txbxContent>
                    <w:p w14:paraId="61771A64" w14:textId="7961B7BE" w:rsidR="00355C8B" w:rsidRPr="00B3280F" w:rsidRDefault="00355C8B" w:rsidP="00355C8B">
                      <w:pPr>
                        <w:rPr>
                          <w:b/>
                          <w:i/>
                        </w:rPr>
                      </w:pPr>
                      <w:r w:rsidRPr="00B3280F">
                        <w:rPr>
                          <w:b/>
                          <w:i/>
                        </w:rPr>
                        <w:t>E</w:t>
                      </w:r>
                      <w:r>
                        <w:rPr>
                          <w:b/>
                          <w:i/>
                        </w:rPr>
                        <w:t>MPLOYMENT DET</w:t>
                      </w:r>
                      <w:r w:rsidR="004172E9">
                        <w:rPr>
                          <w:b/>
                          <w:i/>
                        </w:rPr>
                        <w:t>AI</w:t>
                      </w:r>
                      <w:r>
                        <w:rPr>
                          <w:b/>
                          <w:i/>
                        </w:rPr>
                        <w:t>LS -</w:t>
                      </w:r>
                      <w:r w:rsidRPr="00355C8B">
                        <w:t xml:space="preserve"> </w:t>
                      </w:r>
                      <w:r>
                        <w:t xml:space="preserve">If you are </w:t>
                      </w:r>
                      <w:r w:rsidRPr="005F0D35">
                        <w:rPr>
                          <w:b/>
                          <w:i/>
                        </w:rPr>
                        <w:t>SELF EMPLOYED</w:t>
                      </w:r>
                      <w:r>
                        <w:t xml:space="preserve"> </w:t>
                      </w:r>
                      <w:r w:rsidRPr="00191BE9">
                        <w:t xml:space="preserve"> </w:t>
                      </w:r>
                    </w:p>
                    <w:p w14:paraId="313C5A87" w14:textId="77777777" w:rsidR="00355C8B" w:rsidRDefault="00355C8B"/>
                  </w:txbxContent>
                </v:textbox>
                <w10:wrap type="square"/>
              </v:shape>
            </w:pict>
          </mc:Fallback>
        </mc:AlternateContent>
      </w:r>
    </w:p>
    <w:p w14:paraId="2DE3835F" w14:textId="0500BAA0" w:rsidR="00355C8B" w:rsidRDefault="00BA0FE6" w:rsidP="00B3280F">
      <w:pPr>
        <w:spacing w:after="0" w:line="240" w:lineRule="auto"/>
      </w:pPr>
      <w:r>
        <w:rPr>
          <w:noProof/>
        </w:rPr>
        <mc:AlternateContent>
          <mc:Choice Requires="wpi">
            <w:drawing>
              <wp:anchor distT="0" distB="0" distL="114300" distR="114300" simplePos="0" relativeHeight="251872256" behindDoc="0" locked="0" layoutInCell="1" allowOverlap="1" wp14:anchorId="0804418D" wp14:editId="3DF9112B">
                <wp:simplePos x="0" y="0"/>
                <wp:positionH relativeFrom="column">
                  <wp:posOffset>-1682892</wp:posOffset>
                </wp:positionH>
                <wp:positionV relativeFrom="paragraph">
                  <wp:posOffset>300583</wp:posOffset>
                </wp:positionV>
                <wp:extent cx="360" cy="360"/>
                <wp:effectExtent l="57150" t="57150" r="76200" b="76200"/>
                <wp:wrapNone/>
                <wp:docPr id="16"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43A86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33.9pt;margin-top:22.25pt;width:2.9pt;height:2.9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">
                <v:imagedata r:id="rId9" o:title=""/>
              </v:shape>
            </w:pict>
          </mc:Fallback>
        </mc:AlternateContent>
      </w:r>
    </w:p>
    <w:p w14:paraId="0C33A4D0" w14:textId="461E0CE7" w:rsidR="001D2C04" w:rsidRDefault="001D2C04" w:rsidP="00B3280F">
      <w:pPr>
        <w:spacing w:after="0" w:line="240" w:lineRule="auto"/>
      </w:pPr>
    </w:p>
    <w:tbl>
      <w:tblPr>
        <w:tblStyle w:val="TableGrid"/>
        <w:tblW w:w="0" w:type="auto"/>
        <w:tblLook w:val="04A0" w:firstRow="1" w:lastRow="0" w:firstColumn="1" w:lastColumn="0" w:noHBand="0" w:noVBand="1"/>
      </w:tblPr>
      <w:tblGrid>
        <w:gridCol w:w="2830"/>
        <w:gridCol w:w="7791"/>
      </w:tblGrid>
      <w:tr w:rsidR="005F0D35" w14:paraId="13D0373F" w14:textId="77777777" w:rsidTr="005F0D35">
        <w:trPr>
          <w:trHeight w:val="448"/>
        </w:trPr>
        <w:tc>
          <w:tcPr>
            <w:tcW w:w="2830" w:type="dxa"/>
            <w:vAlign w:val="center"/>
          </w:tcPr>
          <w:p w14:paraId="3446761D" w14:textId="77777777" w:rsidR="005F0D35" w:rsidRDefault="005F0D35" w:rsidP="005F0D35">
            <w:r>
              <w:t>Name of your business:</w:t>
            </w:r>
          </w:p>
        </w:tc>
        <w:tc>
          <w:tcPr>
            <w:tcW w:w="7791" w:type="dxa"/>
          </w:tcPr>
          <w:p w14:paraId="0E2DF301" w14:textId="77777777" w:rsidR="005F0D35" w:rsidRDefault="005F0D35" w:rsidP="00B3280F"/>
        </w:tc>
      </w:tr>
      <w:tr w:rsidR="005F0D35" w14:paraId="523C846D" w14:textId="77777777" w:rsidTr="005F0D35">
        <w:trPr>
          <w:trHeight w:val="427"/>
        </w:trPr>
        <w:tc>
          <w:tcPr>
            <w:tcW w:w="2830" w:type="dxa"/>
            <w:vAlign w:val="center"/>
          </w:tcPr>
          <w:p w14:paraId="35E4231C" w14:textId="77777777" w:rsidR="005F0D35" w:rsidRDefault="005F0D35" w:rsidP="005F0D35">
            <w:r>
              <w:t>Description of your business:</w:t>
            </w:r>
          </w:p>
        </w:tc>
        <w:tc>
          <w:tcPr>
            <w:tcW w:w="7791" w:type="dxa"/>
          </w:tcPr>
          <w:p w14:paraId="0C23BDFF" w14:textId="77777777" w:rsidR="005F0D35" w:rsidRDefault="005F0D35" w:rsidP="00B3280F"/>
        </w:tc>
      </w:tr>
      <w:tr w:rsidR="005F0D35" w14:paraId="5AC45B7F" w14:textId="77777777" w:rsidTr="005F0D35">
        <w:trPr>
          <w:trHeight w:val="419"/>
        </w:trPr>
        <w:tc>
          <w:tcPr>
            <w:tcW w:w="2830" w:type="dxa"/>
            <w:vAlign w:val="center"/>
          </w:tcPr>
          <w:p w14:paraId="76B12A8D" w14:textId="77777777" w:rsidR="005F0D35" w:rsidRDefault="005F0D35" w:rsidP="005F0D35">
            <w:r>
              <w:t>Year your business started:</w:t>
            </w:r>
          </w:p>
        </w:tc>
        <w:tc>
          <w:tcPr>
            <w:tcW w:w="7791" w:type="dxa"/>
          </w:tcPr>
          <w:p w14:paraId="05BA6514" w14:textId="77777777" w:rsidR="005F0D35" w:rsidRDefault="005F0D35" w:rsidP="00B3280F"/>
        </w:tc>
      </w:tr>
      <w:tr w:rsidR="009E7872" w14:paraId="21FE9824" w14:textId="77777777" w:rsidTr="000D5375">
        <w:trPr>
          <w:trHeight w:val="419"/>
        </w:trPr>
        <w:tc>
          <w:tcPr>
            <w:tcW w:w="10621" w:type="dxa"/>
            <w:gridSpan w:val="2"/>
            <w:vAlign w:val="center"/>
          </w:tcPr>
          <w:p w14:paraId="7A40C626" w14:textId="3753C014" w:rsidR="009E7872" w:rsidRDefault="009E7872" w:rsidP="009E7872">
            <w:pPr>
              <w:jc w:val="center"/>
            </w:pPr>
            <w:r w:rsidRPr="001D2C04">
              <w:rPr>
                <w:b/>
                <w:i/>
                <w:sz w:val="18"/>
                <w:szCs w:val="18"/>
              </w:rPr>
              <w:t>PLEASE INCLUDE A BANK STATEMENT OR MOST RECENT</w:t>
            </w:r>
            <w:r>
              <w:rPr>
                <w:b/>
                <w:i/>
                <w:sz w:val="18"/>
                <w:szCs w:val="18"/>
              </w:rPr>
              <w:t xml:space="preserve"> </w:t>
            </w:r>
            <w:r w:rsidRPr="001D2C04">
              <w:rPr>
                <w:b/>
                <w:i/>
                <w:sz w:val="18"/>
                <w:szCs w:val="18"/>
              </w:rPr>
              <w:t>TAX RETURN/FINANCIAL YEAR STATEMENTAS PROOF OF INCOME</w:t>
            </w:r>
          </w:p>
        </w:tc>
      </w:tr>
    </w:tbl>
    <w:p w14:paraId="3CBF2802" w14:textId="77777777" w:rsidR="001D2C04" w:rsidRDefault="001D2C04" w:rsidP="00C00366">
      <w:pPr>
        <w:spacing w:after="0" w:line="240" w:lineRule="auto"/>
      </w:pPr>
      <w:r w:rsidRPr="00191BE9">
        <w:rPr>
          <w:noProof/>
          <w:lang w:eastAsia="en-AU"/>
        </w:rPr>
        <mc:AlternateContent>
          <mc:Choice Requires="wps">
            <w:drawing>
              <wp:anchor distT="45720" distB="45720" distL="114300" distR="114300" simplePos="0" relativeHeight="251759616" behindDoc="1" locked="0" layoutInCell="1" allowOverlap="1" wp14:anchorId="63754FA6" wp14:editId="267D75D6">
                <wp:simplePos x="0" y="0"/>
                <wp:positionH relativeFrom="margin">
                  <wp:posOffset>32385</wp:posOffset>
                </wp:positionH>
                <wp:positionV relativeFrom="paragraph">
                  <wp:posOffset>98425</wp:posOffset>
                </wp:positionV>
                <wp:extent cx="657225" cy="247650"/>
                <wp:effectExtent l="0" t="0" r="28575" b="19050"/>
                <wp:wrapTight wrapText="bothSides">
                  <wp:wrapPolygon edited="0">
                    <wp:start x="0" y="0"/>
                    <wp:lineTo x="0" y="21600"/>
                    <wp:lineTo x="21913" y="21600"/>
                    <wp:lineTo x="21913"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ysClr val="windowText" lastClr="000000"/>
                        </a:solidFill>
                        <a:ln w="9525">
                          <a:solidFill>
                            <a:srgbClr val="000000"/>
                          </a:solidFill>
                          <a:miter lim="800000"/>
                          <a:headEnd/>
                          <a:tailEnd/>
                        </a:ln>
                      </wps:spPr>
                      <wps:txbx>
                        <w:txbxContent>
                          <w:p w14:paraId="37E94CD9" w14:textId="77777777" w:rsidR="00C00366" w:rsidRPr="00191BE9" w:rsidRDefault="00C00366" w:rsidP="004F344E">
                            <w:r w:rsidRPr="00191BE9">
                              <w:t xml:space="preserve">ITEM </w:t>
                            </w:r>
                            <w:r>
                              <w:t>8</w:t>
                            </w:r>
                            <w:r w:rsidRPr="00191BE9">
                              <w:t>:</w:t>
                            </w:r>
                            <w:r w:rsidRPr="00191BE9">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54FA6" id="_x0000_s1036" type="#_x0000_t202" style="position:absolute;margin-left:2.55pt;margin-top:7.75pt;width:51.75pt;height:19.5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" fillcolor="windowText">
                <v:textbox>
                  <w:txbxContent>
                    <w:p w14:paraId="37E94CD9" w14:textId="77777777" w:rsidR="00C00366" w:rsidRPr="00191BE9" w:rsidRDefault="00C00366" w:rsidP="004F344E">
                      <w:r w:rsidRPr="00191BE9">
                        <w:t xml:space="preserve">ITEM </w:t>
                      </w:r>
                      <w:r>
                        <w:t>8</w:t>
                      </w:r>
                      <w:r w:rsidRPr="00191BE9">
                        <w:t>:</w:t>
                      </w:r>
                      <w:r w:rsidRPr="00191BE9">
                        <w:tab/>
                        <w:t>:</w:t>
                      </w:r>
                    </w:p>
                  </w:txbxContent>
                </v:textbox>
                <w10:wrap type="tight" anchorx="margin"/>
              </v:shape>
            </w:pict>
          </mc:Fallback>
        </mc:AlternateContent>
      </w:r>
    </w:p>
    <w:p w14:paraId="0C6EA43B" w14:textId="77777777" w:rsidR="007726C5" w:rsidRDefault="004F344E" w:rsidP="00C00366">
      <w:pPr>
        <w:spacing w:after="0" w:line="240" w:lineRule="auto"/>
        <w:rPr>
          <w:b/>
          <w:i/>
        </w:rPr>
      </w:pPr>
      <w:r w:rsidRPr="007726C5">
        <w:rPr>
          <w:b/>
          <w:i/>
        </w:rPr>
        <w:t>C</w:t>
      </w:r>
      <w:r w:rsidR="001D2C04" w:rsidRPr="007726C5">
        <w:rPr>
          <w:b/>
          <w:i/>
        </w:rPr>
        <w:t>ENTERLINK PAYMENT</w:t>
      </w:r>
      <w:r w:rsidR="00DD0AA9" w:rsidRPr="007726C5">
        <w:rPr>
          <w:b/>
          <w:i/>
        </w:rPr>
        <w:t>:</w:t>
      </w:r>
    </w:p>
    <w:p w14:paraId="0B9F1433" w14:textId="77777777" w:rsidR="007726C5" w:rsidRDefault="007726C5" w:rsidP="00C00366">
      <w:pPr>
        <w:spacing w:after="0" w:line="240" w:lineRule="auto"/>
        <w:rPr>
          <w:b/>
          <w:i/>
        </w:rPr>
      </w:pPr>
    </w:p>
    <w:tbl>
      <w:tblPr>
        <w:tblStyle w:val="TableGrid"/>
        <w:tblW w:w="0" w:type="auto"/>
        <w:tblLook w:val="04A0" w:firstRow="1" w:lastRow="0" w:firstColumn="1" w:lastColumn="0" w:noHBand="0" w:noVBand="1"/>
      </w:tblPr>
      <w:tblGrid>
        <w:gridCol w:w="4531"/>
        <w:gridCol w:w="6090"/>
      </w:tblGrid>
      <w:tr w:rsidR="00D254FF" w14:paraId="6ED9114D" w14:textId="77777777" w:rsidTr="00D254FF">
        <w:trPr>
          <w:trHeight w:val="392"/>
        </w:trPr>
        <w:tc>
          <w:tcPr>
            <w:tcW w:w="4531" w:type="dxa"/>
            <w:vAlign w:val="center"/>
          </w:tcPr>
          <w:p w14:paraId="70D694CF" w14:textId="77777777" w:rsidR="00D254FF" w:rsidRDefault="00D254FF" w:rsidP="00D254FF">
            <w:r>
              <w:t>Are you receiving regular Centrelink payments?</w:t>
            </w:r>
          </w:p>
        </w:tc>
        <w:tc>
          <w:tcPr>
            <w:tcW w:w="6090" w:type="dxa"/>
            <w:vAlign w:val="center"/>
          </w:tcPr>
          <w:p w14:paraId="7317B073" w14:textId="77777777" w:rsidR="00D254FF" w:rsidRDefault="00D254FF" w:rsidP="00D254FF"/>
        </w:tc>
      </w:tr>
      <w:tr w:rsidR="00D254FF" w14:paraId="06D1F115" w14:textId="77777777" w:rsidTr="00D254FF">
        <w:trPr>
          <w:trHeight w:val="392"/>
        </w:trPr>
        <w:tc>
          <w:tcPr>
            <w:tcW w:w="4531" w:type="dxa"/>
            <w:vAlign w:val="center"/>
          </w:tcPr>
          <w:p w14:paraId="1879BBF9" w14:textId="77777777" w:rsidR="00D254FF" w:rsidRDefault="00D254FF" w:rsidP="00D254FF">
            <w:r>
              <w:t>Description of payment/s:</w:t>
            </w:r>
          </w:p>
        </w:tc>
        <w:tc>
          <w:tcPr>
            <w:tcW w:w="6090" w:type="dxa"/>
            <w:vAlign w:val="center"/>
          </w:tcPr>
          <w:p w14:paraId="112D02D2" w14:textId="77777777" w:rsidR="00D254FF" w:rsidRDefault="00D254FF" w:rsidP="00D254FF"/>
        </w:tc>
      </w:tr>
      <w:tr w:rsidR="00D254FF" w14:paraId="7657270B" w14:textId="77777777" w:rsidTr="00D254FF">
        <w:trPr>
          <w:trHeight w:val="392"/>
        </w:trPr>
        <w:tc>
          <w:tcPr>
            <w:tcW w:w="4531" w:type="dxa"/>
            <w:vAlign w:val="center"/>
          </w:tcPr>
          <w:p w14:paraId="3F1A6E59" w14:textId="3A9B28BE" w:rsidR="00D254FF" w:rsidRDefault="00D254FF" w:rsidP="00D254FF">
            <w:r>
              <w:t>Total amount of payment:</w:t>
            </w:r>
          </w:p>
        </w:tc>
        <w:tc>
          <w:tcPr>
            <w:tcW w:w="6090" w:type="dxa"/>
            <w:vAlign w:val="center"/>
          </w:tcPr>
          <w:p w14:paraId="74081D40" w14:textId="52801924" w:rsidR="00D254FF" w:rsidRDefault="009E7872" w:rsidP="00D254FF">
            <w:r>
              <w:t>$                                                             per Week | Fortnight | Month</w:t>
            </w:r>
          </w:p>
        </w:tc>
      </w:tr>
    </w:tbl>
    <w:p w14:paraId="0881C883" w14:textId="77777777" w:rsidR="00C00366" w:rsidRDefault="00C00366" w:rsidP="00C00366">
      <w:pPr>
        <w:spacing w:after="0" w:line="240" w:lineRule="auto"/>
        <w:rPr>
          <w:b/>
          <w:i/>
        </w:rPr>
      </w:pPr>
    </w:p>
    <w:p w14:paraId="75F5F246" w14:textId="77777777" w:rsidR="000B6B70" w:rsidRDefault="00C12877" w:rsidP="00C00366">
      <w:pPr>
        <w:spacing w:after="0" w:line="240" w:lineRule="auto"/>
        <w:rPr>
          <w:b/>
          <w:i/>
        </w:rPr>
      </w:pPr>
      <w:r w:rsidRPr="007726C5">
        <w:rPr>
          <w:b/>
          <w:i/>
          <w:noProof/>
          <w:lang w:eastAsia="en-AU"/>
        </w:rPr>
        <mc:AlternateContent>
          <mc:Choice Requires="wps">
            <w:drawing>
              <wp:anchor distT="45720" distB="45720" distL="114300" distR="114300" simplePos="0" relativeHeight="251765760" behindDoc="0" locked="0" layoutInCell="1" allowOverlap="1" wp14:anchorId="361E671D" wp14:editId="47668B3E">
                <wp:simplePos x="0" y="0"/>
                <wp:positionH relativeFrom="margin">
                  <wp:posOffset>32385</wp:posOffset>
                </wp:positionH>
                <wp:positionV relativeFrom="paragraph">
                  <wp:posOffset>30480</wp:posOffset>
                </wp:positionV>
                <wp:extent cx="657225" cy="247650"/>
                <wp:effectExtent l="0" t="0" r="28575" b="19050"/>
                <wp:wrapThrough wrapText="bothSides">
                  <wp:wrapPolygon edited="0">
                    <wp:start x="0" y="0"/>
                    <wp:lineTo x="0" y="21600"/>
                    <wp:lineTo x="21913" y="21600"/>
                    <wp:lineTo x="21913" y="0"/>
                    <wp:lineTo x="0" y="0"/>
                  </wp:wrapPolygon>
                </wp:wrapThrough>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ysClr val="windowText" lastClr="000000"/>
                        </a:solidFill>
                        <a:ln w="9525">
                          <a:solidFill>
                            <a:srgbClr val="000000"/>
                          </a:solidFill>
                          <a:miter lim="800000"/>
                          <a:headEnd/>
                          <a:tailEnd/>
                        </a:ln>
                      </wps:spPr>
                      <wps:txbx>
                        <w:txbxContent>
                          <w:p w14:paraId="0E6863F4" w14:textId="77777777" w:rsidR="00C00366" w:rsidRPr="00191BE9" w:rsidRDefault="00C00366" w:rsidP="00C12877">
                            <w:r w:rsidRPr="00191BE9">
                              <w:t xml:space="preserve">ITEM </w:t>
                            </w:r>
                            <w:r>
                              <w:t>9</w:t>
                            </w:r>
                            <w:r w:rsidRPr="00191BE9">
                              <w:t>:</w:t>
                            </w:r>
                            <w:r w:rsidRPr="00191BE9">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671D" id="_x0000_s1037" type="#_x0000_t202" style="position:absolute;margin-left:2.55pt;margin-top:2.4pt;width:51.75pt;height:19.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" fillcolor="windowText">
                <v:textbox>
                  <w:txbxContent>
                    <w:p w14:paraId="0E6863F4" w14:textId="77777777" w:rsidR="00C00366" w:rsidRPr="00191BE9" w:rsidRDefault="00C00366" w:rsidP="00C12877">
                      <w:r w:rsidRPr="00191BE9">
                        <w:t xml:space="preserve">ITEM </w:t>
                      </w:r>
                      <w:r>
                        <w:t>9</w:t>
                      </w:r>
                      <w:r w:rsidRPr="00191BE9">
                        <w:t>:</w:t>
                      </w:r>
                      <w:r w:rsidRPr="00191BE9">
                        <w:tab/>
                      </w:r>
                    </w:p>
                  </w:txbxContent>
                </v:textbox>
                <w10:wrap type="through" anchorx="margin"/>
              </v:shape>
            </w:pict>
          </mc:Fallback>
        </mc:AlternateContent>
      </w:r>
      <w:r w:rsidRPr="007726C5">
        <w:rPr>
          <w:b/>
          <w:i/>
        </w:rPr>
        <w:t>S</w:t>
      </w:r>
      <w:r w:rsidR="007726C5">
        <w:rPr>
          <w:b/>
          <w:i/>
        </w:rPr>
        <w:t>TUDENT DETAILS</w:t>
      </w:r>
    </w:p>
    <w:p w14:paraId="775C5978" w14:textId="77777777" w:rsidR="000B6B70" w:rsidRDefault="000B6B70" w:rsidP="00C00366">
      <w:pPr>
        <w:spacing w:after="0" w:line="240" w:lineRule="auto"/>
        <w:rPr>
          <w:b/>
          <w:i/>
        </w:rPr>
      </w:pPr>
    </w:p>
    <w:tbl>
      <w:tblPr>
        <w:tblStyle w:val="TableGrid"/>
        <w:tblW w:w="10663" w:type="dxa"/>
        <w:tblLook w:val="04A0" w:firstRow="1" w:lastRow="0" w:firstColumn="1" w:lastColumn="0" w:noHBand="0" w:noVBand="1"/>
      </w:tblPr>
      <w:tblGrid>
        <w:gridCol w:w="3256"/>
        <w:gridCol w:w="7407"/>
      </w:tblGrid>
      <w:tr w:rsidR="00D254FF" w14:paraId="4BB04F18" w14:textId="77777777" w:rsidTr="00D254FF">
        <w:trPr>
          <w:trHeight w:val="510"/>
        </w:trPr>
        <w:tc>
          <w:tcPr>
            <w:tcW w:w="3256" w:type="dxa"/>
            <w:vAlign w:val="center"/>
          </w:tcPr>
          <w:p w14:paraId="2CE13C1E" w14:textId="77777777" w:rsidR="00D254FF" w:rsidRDefault="00D254FF" w:rsidP="00D254FF">
            <w:r>
              <w:t>Are you studying?</w:t>
            </w:r>
          </w:p>
        </w:tc>
        <w:tc>
          <w:tcPr>
            <w:tcW w:w="7407" w:type="dxa"/>
            <w:vAlign w:val="center"/>
          </w:tcPr>
          <w:p w14:paraId="57CC178D" w14:textId="77777777" w:rsidR="00D254FF" w:rsidRDefault="00D254FF" w:rsidP="00D254FF"/>
        </w:tc>
      </w:tr>
      <w:tr w:rsidR="00D254FF" w14:paraId="1052470F" w14:textId="77777777" w:rsidTr="00D254FF">
        <w:trPr>
          <w:trHeight w:val="510"/>
        </w:trPr>
        <w:tc>
          <w:tcPr>
            <w:tcW w:w="3256" w:type="dxa"/>
            <w:vAlign w:val="center"/>
          </w:tcPr>
          <w:p w14:paraId="45D72183" w14:textId="77777777" w:rsidR="00D254FF" w:rsidRDefault="00D254FF" w:rsidP="00D254FF">
            <w:r>
              <w:t>Name of Course:</w:t>
            </w:r>
          </w:p>
        </w:tc>
        <w:tc>
          <w:tcPr>
            <w:tcW w:w="7407" w:type="dxa"/>
            <w:vAlign w:val="center"/>
          </w:tcPr>
          <w:p w14:paraId="692D779A" w14:textId="77777777" w:rsidR="00D254FF" w:rsidRDefault="00D254FF" w:rsidP="00D254FF"/>
        </w:tc>
      </w:tr>
      <w:tr w:rsidR="00D254FF" w14:paraId="15BEA172" w14:textId="77777777" w:rsidTr="00D254FF">
        <w:trPr>
          <w:trHeight w:val="510"/>
        </w:trPr>
        <w:tc>
          <w:tcPr>
            <w:tcW w:w="3256" w:type="dxa"/>
            <w:vAlign w:val="center"/>
          </w:tcPr>
          <w:p w14:paraId="3F7CC472" w14:textId="77777777" w:rsidR="00D254FF" w:rsidRDefault="00D254FF" w:rsidP="00D254FF">
            <w:r>
              <w:t>Name of Institution:</w:t>
            </w:r>
          </w:p>
        </w:tc>
        <w:tc>
          <w:tcPr>
            <w:tcW w:w="7407" w:type="dxa"/>
            <w:vAlign w:val="center"/>
          </w:tcPr>
          <w:p w14:paraId="30891385" w14:textId="77777777" w:rsidR="00D254FF" w:rsidRDefault="00D254FF" w:rsidP="00D254FF"/>
        </w:tc>
      </w:tr>
      <w:tr w:rsidR="00D254FF" w14:paraId="1E289247" w14:textId="77777777" w:rsidTr="00D254FF">
        <w:trPr>
          <w:trHeight w:val="510"/>
        </w:trPr>
        <w:tc>
          <w:tcPr>
            <w:tcW w:w="3256" w:type="dxa"/>
            <w:vAlign w:val="center"/>
          </w:tcPr>
          <w:p w14:paraId="4D445ADF" w14:textId="77777777" w:rsidR="00D254FF" w:rsidRDefault="00D254FF" w:rsidP="00D254FF">
            <w:r>
              <w:t>Are you an International Student:</w:t>
            </w:r>
          </w:p>
        </w:tc>
        <w:tc>
          <w:tcPr>
            <w:tcW w:w="7407" w:type="dxa"/>
            <w:vAlign w:val="center"/>
          </w:tcPr>
          <w:p w14:paraId="525EE94A" w14:textId="77777777" w:rsidR="00D254FF" w:rsidRDefault="00D254FF" w:rsidP="00D254FF"/>
        </w:tc>
      </w:tr>
      <w:tr w:rsidR="00D254FF" w14:paraId="1DB546E3" w14:textId="77777777" w:rsidTr="00D254FF">
        <w:trPr>
          <w:trHeight w:val="510"/>
        </w:trPr>
        <w:tc>
          <w:tcPr>
            <w:tcW w:w="3256" w:type="dxa"/>
            <w:vAlign w:val="center"/>
          </w:tcPr>
          <w:p w14:paraId="158071D5" w14:textId="77777777" w:rsidR="00D254FF" w:rsidRDefault="00D254FF" w:rsidP="00D254FF">
            <w:r>
              <w:t>Visa Expiry Date:</w:t>
            </w:r>
          </w:p>
        </w:tc>
        <w:tc>
          <w:tcPr>
            <w:tcW w:w="7407" w:type="dxa"/>
            <w:vAlign w:val="center"/>
          </w:tcPr>
          <w:p w14:paraId="7B9BA927" w14:textId="77777777" w:rsidR="00D254FF" w:rsidRDefault="00D254FF" w:rsidP="00D254FF"/>
        </w:tc>
      </w:tr>
    </w:tbl>
    <w:p w14:paraId="3FD4608C" w14:textId="77777777" w:rsidR="009E7872" w:rsidRDefault="009E7872" w:rsidP="000B6B70">
      <w:pPr>
        <w:spacing w:after="0" w:line="240" w:lineRule="auto"/>
      </w:pPr>
    </w:p>
    <w:p w14:paraId="51462752" w14:textId="45387E1B" w:rsidR="000B6B70" w:rsidRPr="000B6B70" w:rsidRDefault="00C12877" w:rsidP="000B6B70">
      <w:pPr>
        <w:spacing w:after="0" w:line="240" w:lineRule="auto"/>
        <w:rPr>
          <w:b/>
          <w:i/>
        </w:rPr>
      </w:pPr>
      <w:r w:rsidRPr="000B6B70">
        <w:rPr>
          <w:b/>
          <w:i/>
          <w:noProof/>
          <w:lang w:eastAsia="en-AU"/>
        </w:rPr>
        <mc:AlternateContent>
          <mc:Choice Requires="wps">
            <w:drawing>
              <wp:anchor distT="45720" distB="45720" distL="114300" distR="114300" simplePos="0" relativeHeight="251771904" behindDoc="0" locked="0" layoutInCell="1" allowOverlap="1" wp14:anchorId="43F89CD8" wp14:editId="33A5E3B6">
                <wp:simplePos x="0" y="0"/>
                <wp:positionH relativeFrom="margin">
                  <wp:align>left</wp:align>
                </wp:positionH>
                <wp:positionV relativeFrom="paragraph">
                  <wp:posOffset>7620</wp:posOffset>
                </wp:positionV>
                <wp:extent cx="804545" cy="247650"/>
                <wp:effectExtent l="0" t="0" r="1460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 cy="247650"/>
                        </a:xfrm>
                        <a:prstGeom prst="rect">
                          <a:avLst/>
                        </a:prstGeom>
                        <a:solidFill>
                          <a:sysClr val="windowText" lastClr="000000"/>
                        </a:solidFill>
                        <a:ln w="9525">
                          <a:solidFill>
                            <a:srgbClr val="000000"/>
                          </a:solidFill>
                          <a:miter lim="800000"/>
                          <a:headEnd/>
                          <a:tailEnd/>
                        </a:ln>
                      </wps:spPr>
                      <wps:txbx>
                        <w:txbxContent>
                          <w:p w14:paraId="09248AB2" w14:textId="77777777" w:rsidR="00C00366" w:rsidRPr="00191BE9" w:rsidRDefault="00C00366" w:rsidP="00C12877">
                            <w:r w:rsidRPr="00191BE9">
                              <w:t>ITEM 1</w:t>
                            </w:r>
                            <w:r>
                              <w:t>0</w:t>
                            </w:r>
                            <w:r w:rsidRPr="00191BE9">
                              <w:t>:</w:t>
                            </w:r>
                            <w:r w:rsidRPr="00191BE9">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9CD8" id="_x0000_s1038" type="#_x0000_t202" style="position:absolute;margin-left:0;margin-top:.6pt;width:63.35pt;height:19.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" fillcolor="windowText">
                <v:textbox>
                  <w:txbxContent>
                    <w:p w14:paraId="09248AB2" w14:textId="77777777" w:rsidR="00C00366" w:rsidRPr="00191BE9" w:rsidRDefault="00C00366" w:rsidP="00C12877">
                      <w:r w:rsidRPr="00191BE9">
                        <w:t>ITEM 1</w:t>
                      </w:r>
                      <w:r>
                        <w:t>0</w:t>
                      </w:r>
                      <w:r w:rsidRPr="00191BE9">
                        <w:t>:</w:t>
                      </w:r>
                      <w:r w:rsidRPr="00191BE9">
                        <w:tab/>
                        <w:t>:</w:t>
                      </w:r>
                    </w:p>
                  </w:txbxContent>
                </v:textbox>
                <w10:wrap type="square" anchorx="margin"/>
              </v:shape>
            </w:pict>
          </mc:Fallback>
        </mc:AlternateContent>
      </w:r>
      <w:r w:rsidR="005F4EA4" w:rsidRPr="000B6B70">
        <w:rPr>
          <w:b/>
          <w:i/>
        </w:rPr>
        <w:t>P</w:t>
      </w:r>
      <w:r w:rsidR="000B6B70" w:rsidRPr="000B6B70">
        <w:rPr>
          <w:b/>
          <w:i/>
        </w:rPr>
        <w:t>ERSONAL REFERENCES</w:t>
      </w:r>
      <w:r w:rsidR="00232EEB">
        <w:rPr>
          <w:b/>
          <w:i/>
        </w:rPr>
        <w:t xml:space="preserve"> &amp; EMERGENCY CONTACT</w:t>
      </w:r>
    </w:p>
    <w:p w14:paraId="0B5F43FE" w14:textId="77777777" w:rsidR="000B6B70" w:rsidRDefault="000B6B70" w:rsidP="000B6B70">
      <w:pPr>
        <w:spacing w:after="0" w:line="240" w:lineRule="auto"/>
      </w:pPr>
    </w:p>
    <w:p w14:paraId="60C01A86" w14:textId="77777777" w:rsidR="00D254FF" w:rsidRDefault="005F4EA4" w:rsidP="000B6B70">
      <w:pPr>
        <w:spacing w:after="0" w:line="240" w:lineRule="auto"/>
        <w:jc w:val="center"/>
      </w:pPr>
      <w:r w:rsidRPr="000B6B70">
        <w:rPr>
          <w:b/>
        </w:rPr>
        <w:t xml:space="preserve">Please </w:t>
      </w:r>
      <w:r w:rsidR="00D254FF">
        <w:rPr>
          <w:b/>
        </w:rPr>
        <w:t xml:space="preserve">DO NOT </w:t>
      </w:r>
      <w:r w:rsidRPr="000B6B70">
        <w:rPr>
          <w:b/>
        </w:rPr>
        <w:t xml:space="preserve">list </w:t>
      </w:r>
      <w:r w:rsidRPr="000B6B70">
        <w:rPr>
          <w:b/>
          <w:u w:val="single"/>
        </w:rPr>
        <w:t>relatives</w:t>
      </w:r>
      <w:r w:rsidRPr="000B6B70">
        <w:rPr>
          <w:b/>
        </w:rPr>
        <w:t xml:space="preserve">, </w:t>
      </w:r>
      <w:r w:rsidRPr="000B6B70">
        <w:rPr>
          <w:b/>
          <w:u w:val="single"/>
        </w:rPr>
        <w:t>another applicant</w:t>
      </w:r>
      <w:r w:rsidRPr="000B6B70">
        <w:rPr>
          <w:b/>
        </w:rPr>
        <w:t xml:space="preserve"> or </w:t>
      </w:r>
      <w:r w:rsidRPr="000B6B70">
        <w:rPr>
          <w:b/>
          <w:u w:val="single"/>
        </w:rPr>
        <w:t>partners</w:t>
      </w:r>
      <w:r w:rsidRPr="000B6B70">
        <w:rPr>
          <w:b/>
        </w:rPr>
        <w:t xml:space="preserve"> and provide business hours contact numbers</w:t>
      </w:r>
      <w:r w:rsidRPr="00191BE9">
        <w:br/>
      </w:r>
    </w:p>
    <w:tbl>
      <w:tblPr>
        <w:tblStyle w:val="TableGrid"/>
        <w:tblW w:w="0" w:type="auto"/>
        <w:tblLook w:val="04A0" w:firstRow="1" w:lastRow="0" w:firstColumn="1" w:lastColumn="0" w:noHBand="0" w:noVBand="1"/>
      </w:tblPr>
      <w:tblGrid>
        <w:gridCol w:w="5240"/>
        <w:gridCol w:w="5381"/>
      </w:tblGrid>
      <w:tr w:rsidR="00232EEB" w14:paraId="512ED0BE" w14:textId="77777777" w:rsidTr="00232EEB">
        <w:trPr>
          <w:trHeight w:val="454"/>
        </w:trPr>
        <w:tc>
          <w:tcPr>
            <w:tcW w:w="5240" w:type="dxa"/>
            <w:vAlign w:val="center"/>
          </w:tcPr>
          <w:p w14:paraId="44C669CF" w14:textId="0E2E94D3" w:rsidR="00232EEB" w:rsidRDefault="00232EEB" w:rsidP="00D254FF">
            <w:r>
              <w:t>Referee Name:</w:t>
            </w:r>
          </w:p>
        </w:tc>
        <w:tc>
          <w:tcPr>
            <w:tcW w:w="5381" w:type="dxa"/>
            <w:vAlign w:val="center"/>
          </w:tcPr>
          <w:p w14:paraId="0AD60FF5" w14:textId="4DB1E6C7" w:rsidR="00232EEB" w:rsidRDefault="00232EEB" w:rsidP="00D254FF">
            <w:r>
              <w:t>Number:</w:t>
            </w:r>
          </w:p>
        </w:tc>
      </w:tr>
      <w:tr w:rsidR="00D254FF" w14:paraId="28D36489" w14:textId="77777777" w:rsidTr="00232EEB">
        <w:trPr>
          <w:trHeight w:val="454"/>
        </w:trPr>
        <w:tc>
          <w:tcPr>
            <w:tcW w:w="5240" w:type="dxa"/>
            <w:vAlign w:val="center"/>
          </w:tcPr>
          <w:p w14:paraId="0C0ADF58" w14:textId="60E29DFE" w:rsidR="00D254FF" w:rsidRDefault="00232EEB" w:rsidP="00D254FF">
            <w:r>
              <w:t>Emergency Contact:</w:t>
            </w:r>
          </w:p>
        </w:tc>
        <w:tc>
          <w:tcPr>
            <w:tcW w:w="5381" w:type="dxa"/>
            <w:vAlign w:val="center"/>
          </w:tcPr>
          <w:p w14:paraId="1826F00A" w14:textId="35110AA4" w:rsidR="00D254FF" w:rsidRDefault="00232EEB" w:rsidP="00D254FF">
            <w:r>
              <w:t>Number:</w:t>
            </w:r>
          </w:p>
        </w:tc>
      </w:tr>
    </w:tbl>
    <w:p w14:paraId="5349CB59" w14:textId="77777777" w:rsidR="000B6B70" w:rsidRPr="00191BE9" w:rsidRDefault="000B6B70" w:rsidP="000B6B70">
      <w:pPr>
        <w:spacing w:after="0" w:line="240" w:lineRule="auto"/>
      </w:pPr>
      <w:r w:rsidRPr="00191BE9">
        <w:rPr>
          <w:noProof/>
          <w:lang w:eastAsia="en-AU"/>
        </w:rPr>
        <mc:AlternateContent>
          <mc:Choice Requires="wps">
            <w:drawing>
              <wp:anchor distT="45720" distB="45720" distL="114300" distR="114300" simplePos="0" relativeHeight="251788288" behindDoc="0" locked="0" layoutInCell="1" allowOverlap="1" wp14:anchorId="6960A8C7" wp14:editId="3C37D301">
                <wp:simplePos x="0" y="0"/>
                <wp:positionH relativeFrom="margin">
                  <wp:posOffset>0</wp:posOffset>
                </wp:positionH>
                <wp:positionV relativeFrom="paragraph">
                  <wp:posOffset>89332</wp:posOffset>
                </wp:positionV>
                <wp:extent cx="742950" cy="247650"/>
                <wp:effectExtent l="0" t="0" r="1905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7650"/>
                        </a:xfrm>
                        <a:prstGeom prst="rect">
                          <a:avLst/>
                        </a:prstGeom>
                        <a:solidFill>
                          <a:sysClr val="windowText" lastClr="000000"/>
                        </a:solidFill>
                        <a:ln w="9525">
                          <a:solidFill>
                            <a:srgbClr val="000000"/>
                          </a:solidFill>
                          <a:miter lim="800000"/>
                          <a:headEnd/>
                          <a:tailEnd/>
                        </a:ln>
                      </wps:spPr>
                      <wps:txbx>
                        <w:txbxContent>
                          <w:p w14:paraId="6B309B5E" w14:textId="3E8262DE" w:rsidR="00C00366" w:rsidRPr="00191BE9" w:rsidRDefault="00C00366" w:rsidP="00DD7F84">
                            <w:r w:rsidRPr="00191BE9">
                              <w:t>ITEM 1</w:t>
                            </w:r>
                            <w:r w:rsidR="00232EEB">
                              <w:t>1</w:t>
                            </w:r>
                            <w:r w:rsidRPr="00191BE9">
                              <w:t>:</w:t>
                            </w:r>
                            <w:r w:rsidRPr="00191BE9">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0A8C7" id="_x0000_s1039" type="#_x0000_t202" style="position:absolute;margin-left:0;margin-top:7.05pt;width:58.5pt;height:19.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" fillcolor="windowText">
                <v:textbox>
                  <w:txbxContent>
                    <w:p w14:paraId="6B309B5E" w14:textId="3E8262DE" w:rsidR="00C00366" w:rsidRPr="00191BE9" w:rsidRDefault="00C00366" w:rsidP="00DD7F84">
                      <w:r w:rsidRPr="00191BE9">
                        <w:t>ITEM 1</w:t>
                      </w:r>
                      <w:r w:rsidR="00232EEB">
                        <w:t>1</w:t>
                      </w:r>
                      <w:r w:rsidRPr="00191BE9">
                        <w:t>:</w:t>
                      </w:r>
                      <w:r w:rsidRPr="00191BE9">
                        <w:tab/>
                        <w:t>:</w:t>
                      </w:r>
                    </w:p>
                  </w:txbxContent>
                </v:textbox>
                <w10:wrap type="square" anchorx="margin"/>
              </v:shape>
            </w:pict>
          </mc:Fallback>
        </mc:AlternateContent>
      </w:r>
    </w:p>
    <w:p w14:paraId="510B03DA" w14:textId="77777777" w:rsidR="000B6B70" w:rsidRPr="000B6B70" w:rsidRDefault="00DD7F84" w:rsidP="000B6B70">
      <w:pPr>
        <w:spacing w:after="0" w:line="240" w:lineRule="auto"/>
        <w:rPr>
          <w:b/>
          <w:i/>
        </w:rPr>
      </w:pPr>
      <w:r w:rsidRPr="000B6B70">
        <w:rPr>
          <w:b/>
          <w:i/>
        </w:rPr>
        <w:t>C</w:t>
      </w:r>
      <w:r w:rsidR="000B6B70" w:rsidRPr="000B6B70">
        <w:rPr>
          <w:b/>
          <w:i/>
        </w:rPr>
        <w:t>ONFIRMATION OF APPLICANTS</w:t>
      </w:r>
    </w:p>
    <w:p w14:paraId="2E9F98F7" w14:textId="77777777" w:rsidR="000B6B70" w:rsidRDefault="000B6B70" w:rsidP="000B6B70">
      <w:pPr>
        <w:spacing w:after="0" w:line="240" w:lineRule="auto"/>
      </w:pPr>
    </w:p>
    <w:p w14:paraId="35C8BF6D" w14:textId="77777777" w:rsidR="00DD7F84" w:rsidRDefault="00DD7F84" w:rsidP="000B6B70">
      <w:pPr>
        <w:spacing w:after="0" w:line="240" w:lineRule="auto"/>
      </w:pPr>
      <w:r w:rsidRPr="00191BE9">
        <w:t>Name of all applicants who will be residing at this property:</w:t>
      </w:r>
    </w:p>
    <w:p w14:paraId="71647776" w14:textId="77777777" w:rsidR="000B6B70" w:rsidRPr="00191BE9" w:rsidRDefault="000B6B70" w:rsidP="000B6B70">
      <w:pPr>
        <w:spacing w:after="0" w:line="240" w:lineRule="auto"/>
      </w:pPr>
    </w:p>
    <w:tbl>
      <w:tblPr>
        <w:tblStyle w:val="TableGrid"/>
        <w:tblW w:w="10632" w:type="dxa"/>
        <w:tblInd w:w="-5" w:type="dxa"/>
        <w:tblLook w:val="04A0" w:firstRow="1" w:lastRow="0" w:firstColumn="1" w:lastColumn="0" w:noHBand="0" w:noVBand="1"/>
      </w:tblPr>
      <w:tblGrid>
        <w:gridCol w:w="5670"/>
        <w:gridCol w:w="4962"/>
      </w:tblGrid>
      <w:tr w:rsidR="00DD7F84" w:rsidRPr="008F3CB8" w14:paraId="6E908E88" w14:textId="77777777" w:rsidTr="000B6B70">
        <w:tc>
          <w:tcPr>
            <w:tcW w:w="5670" w:type="dxa"/>
          </w:tcPr>
          <w:p w14:paraId="3647D2EB" w14:textId="77777777" w:rsidR="00DD7F84" w:rsidRPr="00191BE9" w:rsidRDefault="00DD7F84" w:rsidP="000B6B70">
            <w:r w:rsidRPr="00191BE9">
              <w:t>FULL NAME</w:t>
            </w:r>
          </w:p>
        </w:tc>
        <w:tc>
          <w:tcPr>
            <w:tcW w:w="4962" w:type="dxa"/>
          </w:tcPr>
          <w:p w14:paraId="7C734E52" w14:textId="77777777" w:rsidR="00DD7F84" w:rsidRPr="00191BE9" w:rsidRDefault="00DD7F84" w:rsidP="000B6B70">
            <w:r w:rsidRPr="00191BE9">
              <w:t>RELATIONSHIP TO YOU</w:t>
            </w:r>
          </w:p>
        </w:tc>
      </w:tr>
      <w:tr w:rsidR="00DD7F84" w:rsidRPr="008F3CB8" w14:paraId="1E737FF9" w14:textId="77777777" w:rsidTr="00355C8B">
        <w:trPr>
          <w:trHeight w:val="397"/>
        </w:trPr>
        <w:tc>
          <w:tcPr>
            <w:tcW w:w="5670" w:type="dxa"/>
          </w:tcPr>
          <w:p w14:paraId="3AB8E33B" w14:textId="77777777" w:rsidR="00DD7F84" w:rsidRPr="00191BE9" w:rsidRDefault="00DD7F84" w:rsidP="000B6B70"/>
        </w:tc>
        <w:tc>
          <w:tcPr>
            <w:tcW w:w="4962" w:type="dxa"/>
          </w:tcPr>
          <w:p w14:paraId="61F21098" w14:textId="77777777" w:rsidR="00DD7F84" w:rsidRPr="00191BE9" w:rsidRDefault="00DD7F84" w:rsidP="000B6B70"/>
        </w:tc>
      </w:tr>
      <w:tr w:rsidR="00DD7F84" w:rsidRPr="008F3CB8" w14:paraId="1271813F" w14:textId="77777777" w:rsidTr="00355C8B">
        <w:trPr>
          <w:trHeight w:val="397"/>
        </w:trPr>
        <w:tc>
          <w:tcPr>
            <w:tcW w:w="5670" w:type="dxa"/>
          </w:tcPr>
          <w:p w14:paraId="50012462" w14:textId="77777777" w:rsidR="00DD7F84" w:rsidRPr="00191BE9" w:rsidRDefault="00DD7F84" w:rsidP="000B6B70"/>
        </w:tc>
        <w:tc>
          <w:tcPr>
            <w:tcW w:w="4962" w:type="dxa"/>
          </w:tcPr>
          <w:p w14:paraId="56DDB4E4" w14:textId="77777777" w:rsidR="00DD7F84" w:rsidRPr="00191BE9" w:rsidRDefault="00DD7F84" w:rsidP="000B6B70"/>
        </w:tc>
      </w:tr>
      <w:tr w:rsidR="00DD7F84" w:rsidRPr="008F3CB8" w14:paraId="4EE1A172" w14:textId="77777777" w:rsidTr="00355C8B">
        <w:trPr>
          <w:trHeight w:val="397"/>
        </w:trPr>
        <w:tc>
          <w:tcPr>
            <w:tcW w:w="5670" w:type="dxa"/>
          </w:tcPr>
          <w:p w14:paraId="27780F60" w14:textId="77777777" w:rsidR="00DD7F84" w:rsidRPr="00191BE9" w:rsidRDefault="00DD7F84" w:rsidP="000B6B70"/>
        </w:tc>
        <w:tc>
          <w:tcPr>
            <w:tcW w:w="4962" w:type="dxa"/>
          </w:tcPr>
          <w:p w14:paraId="43F2A646" w14:textId="77777777" w:rsidR="00DD7F84" w:rsidRPr="00191BE9" w:rsidRDefault="00DD7F84" w:rsidP="000B6B70"/>
        </w:tc>
      </w:tr>
      <w:tr w:rsidR="00DD7F84" w:rsidRPr="008F3CB8" w14:paraId="755E639B" w14:textId="77777777" w:rsidTr="00355C8B">
        <w:trPr>
          <w:trHeight w:val="397"/>
        </w:trPr>
        <w:tc>
          <w:tcPr>
            <w:tcW w:w="5670" w:type="dxa"/>
          </w:tcPr>
          <w:p w14:paraId="40FB8056" w14:textId="77777777" w:rsidR="00DD7F84" w:rsidRPr="00191BE9" w:rsidRDefault="00DD7F84" w:rsidP="000B6B70"/>
        </w:tc>
        <w:tc>
          <w:tcPr>
            <w:tcW w:w="4962" w:type="dxa"/>
          </w:tcPr>
          <w:p w14:paraId="0B7728A1" w14:textId="77777777" w:rsidR="00DD7F84" w:rsidRPr="00191BE9" w:rsidRDefault="00DD7F84" w:rsidP="000B6B70"/>
        </w:tc>
      </w:tr>
    </w:tbl>
    <w:p w14:paraId="62E12521" w14:textId="6E377CE8" w:rsidR="00283720" w:rsidRDefault="00283720" w:rsidP="00C00366">
      <w:pPr>
        <w:spacing w:after="0" w:line="240" w:lineRule="auto"/>
        <w:rPr>
          <w:b/>
          <w:i/>
        </w:rPr>
      </w:pPr>
    </w:p>
    <w:p w14:paraId="61BFBA3A" w14:textId="050D9E78" w:rsidR="00232EEB" w:rsidRDefault="00232EEB" w:rsidP="00C00366">
      <w:pPr>
        <w:spacing w:after="0" w:line="240" w:lineRule="auto"/>
        <w:rPr>
          <w:b/>
          <w:i/>
        </w:rPr>
      </w:pPr>
    </w:p>
    <w:p w14:paraId="76850734" w14:textId="77777777" w:rsidR="00BA0FE6" w:rsidRDefault="00BA0FE6" w:rsidP="00C00366">
      <w:pPr>
        <w:spacing w:after="0" w:line="240" w:lineRule="auto"/>
        <w:rPr>
          <w:b/>
          <w:i/>
        </w:rPr>
      </w:pPr>
    </w:p>
    <w:p w14:paraId="4F1A4238" w14:textId="2D449069" w:rsidR="00781DB5" w:rsidRDefault="000B6B70" w:rsidP="00781DB5">
      <w:pPr>
        <w:spacing w:after="0" w:line="240" w:lineRule="auto"/>
        <w:rPr>
          <w:b/>
          <w:i/>
        </w:rPr>
      </w:pPr>
      <w:r w:rsidRPr="00191BE9">
        <w:rPr>
          <w:noProof/>
          <w:lang w:eastAsia="en-AU"/>
        </w:rPr>
        <mc:AlternateContent>
          <mc:Choice Requires="wps">
            <w:drawing>
              <wp:anchor distT="45720" distB="45720" distL="114300" distR="114300" simplePos="0" relativeHeight="251790336" behindDoc="0" locked="0" layoutInCell="1" allowOverlap="1" wp14:anchorId="44A698BE" wp14:editId="0F9021B7">
                <wp:simplePos x="0" y="0"/>
                <wp:positionH relativeFrom="margin">
                  <wp:posOffset>46990</wp:posOffset>
                </wp:positionH>
                <wp:positionV relativeFrom="paragraph">
                  <wp:posOffset>14491</wp:posOffset>
                </wp:positionV>
                <wp:extent cx="657860" cy="247650"/>
                <wp:effectExtent l="0" t="0" r="27940" b="19050"/>
                <wp:wrapThrough wrapText="bothSides">
                  <wp:wrapPolygon edited="0">
                    <wp:start x="0" y="0"/>
                    <wp:lineTo x="0" y="21600"/>
                    <wp:lineTo x="21892" y="21600"/>
                    <wp:lineTo x="21892" y="0"/>
                    <wp:lineTo x="0" y="0"/>
                  </wp:wrapPolygon>
                </wp:wrapThrough>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47650"/>
                        </a:xfrm>
                        <a:prstGeom prst="rect">
                          <a:avLst/>
                        </a:prstGeom>
                        <a:solidFill>
                          <a:sysClr val="windowText" lastClr="000000"/>
                        </a:solidFill>
                        <a:ln w="9525">
                          <a:solidFill>
                            <a:srgbClr val="000000"/>
                          </a:solidFill>
                          <a:miter lim="800000"/>
                          <a:headEnd/>
                          <a:tailEnd/>
                        </a:ln>
                      </wps:spPr>
                      <wps:txbx>
                        <w:txbxContent>
                          <w:p w14:paraId="28FC28F6" w14:textId="77777777" w:rsidR="00C00366" w:rsidRPr="00191BE9" w:rsidRDefault="00C00366" w:rsidP="003369C1">
                            <w:r w:rsidRPr="00191BE9">
                              <w:t>ITEM</w:t>
                            </w:r>
                            <w:r>
                              <w:t xml:space="preserve"> 13</w:t>
                            </w:r>
                            <w:r w:rsidRPr="00191BE9">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98BE" id="_x0000_s1040" type="#_x0000_t202" style="position:absolute;margin-left:3.7pt;margin-top:1.15pt;width:51.8pt;height:19.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" fillcolor="windowText">
                <v:textbox>
                  <w:txbxContent>
                    <w:p w14:paraId="28FC28F6" w14:textId="77777777" w:rsidR="00C00366" w:rsidRPr="00191BE9" w:rsidRDefault="00C00366" w:rsidP="003369C1">
                      <w:r w:rsidRPr="00191BE9">
                        <w:t>ITEM</w:t>
                      </w:r>
                      <w:r>
                        <w:t xml:space="preserve"> 13</w:t>
                      </w:r>
                      <w:r w:rsidRPr="00191BE9">
                        <w:tab/>
                        <w:t>:</w:t>
                      </w:r>
                    </w:p>
                  </w:txbxContent>
                </v:textbox>
                <w10:wrap type="through" anchorx="margin"/>
              </v:shape>
            </w:pict>
          </mc:Fallback>
        </mc:AlternateContent>
      </w:r>
      <w:r w:rsidR="003369C1" w:rsidRPr="000B6B70">
        <w:rPr>
          <w:b/>
          <w:i/>
        </w:rPr>
        <w:t>SUPPORTING DOCUMENTATION</w:t>
      </w:r>
    </w:p>
    <w:p w14:paraId="72DD924A" w14:textId="276395DB" w:rsidR="008029B3" w:rsidRPr="00BA0FE6" w:rsidRDefault="00232EEB" w:rsidP="00781DB5">
      <w:pPr>
        <w:rPr>
          <w:b/>
          <w:i/>
        </w:rPr>
      </w:pPr>
      <w:r>
        <w:rPr>
          <w:b/>
          <w:i/>
          <w:sz w:val="18"/>
          <w:szCs w:val="18"/>
        </w:rPr>
        <w:br/>
      </w:r>
      <w:r>
        <w:rPr>
          <w:b/>
          <w:i/>
          <w:sz w:val="18"/>
          <w:szCs w:val="18"/>
        </w:rPr>
        <w:br/>
      </w:r>
      <w:r w:rsidR="003369C1" w:rsidRPr="00BA0FE6">
        <w:rPr>
          <w:b/>
          <w:i/>
        </w:rPr>
        <w:t>Identification</w:t>
      </w:r>
      <w:r w:rsidR="00095D0C" w:rsidRPr="00BA0FE6">
        <w:rPr>
          <w:b/>
          <w:i/>
        </w:rPr>
        <w:t xml:space="preserve"> -</w:t>
      </w:r>
      <w:r w:rsidR="00800A48" w:rsidRPr="00BA0FE6">
        <w:rPr>
          <w:b/>
          <w:i/>
        </w:rPr>
        <w:t xml:space="preserve"> Y</w:t>
      </w:r>
      <w:r w:rsidR="003369C1" w:rsidRPr="00BA0FE6">
        <w:rPr>
          <w:b/>
          <w:i/>
        </w:rPr>
        <w:t>ou are required to meet identification criteri</w:t>
      </w:r>
      <w:r w:rsidR="00BA0FE6">
        <w:rPr>
          <w:b/>
          <w:i/>
        </w:rPr>
        <w:t>a</w:t>
      </w:r>
      <w:r w:rsidR="003369C1" w:rsidRPr="00BA0FE6">
        <w:rPr>
          <w:b/>
          <w:i/>
        </w:rPr>
        <w:t xml:space="preserve"> upon submission of your application.</w:t>
      </w:r>
      <w:r w:rsidR="00C00366" w:rsidRPr="00BA0FE6">
        <w:rPr>
          <w:b/>
          <w:i/>
        </w:rPr>
        <w:t xml:space="preserve"> </w:t>
      </w:r>
      <w:r w:rsidR="003369C1" w:rsidRPr="00BA0FE6">
        <w:rPr>
          <w:b/>
          <w:i/>
        </w:rPr>
        <w:t>The agent/lessor may photocopy any item and retain as part of your application.</w:t>
      </w:r>
    </w:p>
    <w:p w14:paraId="39421C84" w14:textId="77777777" w:rsidR="00F957C5" w:rsidRPr="00BA0FE6" w:rsidRDefault="00F957C5" w:rsidP="00C00366">
      <w:pPr>
        <w:spacing w:after="0" w:line="240" w:lineRule="auto"/>
      </w:pPr>
    </w:p>
    <w:p w14:paraId="384CC2B4" w14:textId="43D273EF" w:rsidR="008029B3" w:rsidRPr="00BA0FE6" w:rsidRDefault="00232EEB" w:rsidP="00BA0FE6">
      <w:pPr>
        <w:spacing w:after="0" w:line="240" w:lineRule="auto"/>
        <w:rPr>
          <w:b/>
          <w:i/>
        </w:rPr>
      </w:pPr>
      <w:r w:rsidRPr="00BA0FE6">
        <w:rPr>
          <w:b/>
          <w:i/>
        </w:rPr>
        <w:t>Please</w:t>
      </w:r>
      <w:r w:rsidR="003369C1" w:rsidRPr="00BA0FE6">
        <w:rPr>
          <w:b/>
          <w:i/>
        </w:rPr>
        <w:t xml:space="preserve"> supply one item from </w:t>
      </w:r>
      <w:r w:rsidRPr="00BA0FE6">
        <w:rPr>
          <w:b/>
          <w:i/>
        </w:rPr>
        <w:t xml:space="preserve">Column A &amp; B </w:t>
      </w:r>
      <w:r w:rsidR="00BA0FE6">
        <w:rPr>
          <w:b/>
          <w:i/>
        </w:rPr>
        <w:t>PLUS all</w:t>
      </w:r>
      <w:r w:rsidRPr="00BA0FE6">
        <w:rPr>
          <w:b/>
          <w:i/>
        </w:rPr>
        <w:t xml:space="preserve"> documentation under your employment category</w:t>
      </w:r>
    </w:p>
    <w:p w14:paraId="73D6498E" w14:textId="77777777" w:rsidR="000B6B70" w:rsidRPr="00093DFA" w:rsidRDefault="000B6B70" w:rsidP="000B6B70">
      <w:pPr>
        <w:spacing w:after="0" w:line="240" w:lineRule="auto"/>
        <w:jc w:val="center"/>
        <w:rPr>
          <w:b/>
          <w:i/>
          <w:sz w:val="18"/>
          <w:szCs w:val="18"/>
        </w:rPr>
      </w:pPr>
    </w:p>
    <w:tbl>
      <w:tblPr>
        <w:tblStyle w:val="TableGrid"/>
        <w:tblW w:w="10542" w:type="dxa"/>
        <w:tblLayout w:type="fixed"/>
        <w:tblLook w:val="04A0" w:firstRow="1" w:lastRow="0" w:firstColumn="1" w:lastColumn="0" w:noHBand="0" w:noVBand="1"/>
      </w:tblPr>
      <w:tblGrid>
        <w:gridCol w:w="1757"/>
        <w:gridCol w:w="1757"/>
        <w:gridCol w:w="1757"/>
        <w:gridCol w:w="1757"/>
        <w:gridCol w:w="1757"/>
        <w:gridCol w:w="1757"/>
      </w:tblGrid>
      <w:tr w:rsidR="00232EEB" w:rsidRPr="00093DFA" w14:paraId="7DE0B949" w14:textId="77777777" w:rsidTr="00A101AE">
        <w:trPr>
          <w:trHeight w:val="340"/>
        </w:trPr>
        <w:tc>
          <w:tcPr>
            <w:tcW w:w="3514" w:type="dxa"/>
            <w:gridSpan w:val="2"/>
            <w:vAlign w:val="center"/>
          </w:tcPr>
          <w:p w14:paraId="2AA67AA2" w14:textId="21CA1CF6" w:rsidR="00232EEB" w:rsidRPr="00093DFA" w:rsidRDefault="00232EEB" w:rsidP="00232EEB">
            <w:pPr>
              <w:jc w:val="center"/>
              <w:rPr>
                <w:b/>
                <w:i/>
                <w:sz w:val="18"/>
                <w:szCs w:val="18"/>
              </w:rPr>
            </w:pPr>
            <w:r>
              <w:rPr>
                <w:b/>
                <w:i/>
                <w:sz w:val="18"/>
                <w:szCs w:val="18"/>
              </w:rPr>
              <w:t>Column A</w:t>
            </w:r>
          </w:p>
        </w:tc>
        <w:tc>
          <w:tcPr>
            <w:tcW w:w="1757" w:type="dxa"/>
            <w:vAlign w:val="center"/>
          </w:tcPr>
          <w:p w14:paraId="4FBB5BC3" w14:textId="3BC9C86B" w:rsidR="00232EEB" w:rsidRPr="00093DFA" w:rsidRDefault="00232EEB" w:rsidP="00232EEB">
            <w:pPr>
              <w:jc w:val="center"/>
              <w:rPr>
                <w:b/>
                <w:i/>
                <w:sz w:val="18"/>
                <w:szCs w:val="18"/>
              </w:rPr>
            </w:pPr>
            <w:r>
              <w:rPr>
                <w:b/>
                <w:i/>
                <w:sz w:val="18"/>
                <w:szCs w:val="18"/>
              </w:rPr>
              <w:t>Column B</w:t>
            </w:r>
          </w:p>
        </w:tc>
        <w:tc>
          <w:tcPr>
            <w:tcW w:w="1757" w:type="dxa"/>
            <w:shd w:val="clear" w:color="auto" w:fill="D9D9D9" w:themeFill="background1" w:themeFillShade="D9"/>
            <w:vAlign w:val="center"/>
          </w:tcPr>
          <w:p w14:paraId="61BC298B" w14:textId="1AD1AC9E" w:rsidR="00232EEB" w:rsidRPr="00093DFA" w:rsidRDefault="00232EEB" w:rsidP="00232EEB">
            <w:pPr>
              <w:jc w:val="center"/>
              <w:rPr>
                <w:b/>
                <w:i/>
                <w:sz w:val="18"/>
                <w:szCs w:val="18"/>
              </w:rPr>
            </w:pPr>
            <w:r w:rsidRPr="00093DFA">
              <w:rPr>
                <w:b/>
                <w:i/>
                <w:sz w:val="18"/>
                <w:szCs w:val="18"/>
              </w:rPr>
              <w:t>Employed</w:t>
            </w:r>
          </w:p>
        </w:tc>
        <w:tc>
          <w:tcPr>
            <w:tcW w:w="1757" w:type="dxa"/>
            <w:shd w:val="clear" w:color="auto" w:fill="D9D9D9" w:themeFill="background1" w:themeFillShade="D9"/>
            <w:vAlign w:val="center"/>
          </w:tcPr>
          <w:p w14:paraId="0A92B44F" w14:textId="24384CB6" w:rsidR="00232EEB" w:rsidRPr="00093DFA" w:rsidRDefault="00232EEB" w:rsidP="00232EEB">
            <w:pPr>
              <w:jc w:val="center"/>
              <w:rPr>
                <w:b/>
                <w:i/>
                <w:sz w:val="18"/>
                <w:szCs w:val="18"/>
              </w:rPr>
            </w:pPr>
            <w:r w:rsidRPr="00093DFA">
              <w:rPr>
                <w:b/>
                <w:i/>
                <w:sz w:val="18"/>
                <w:szCs w:val="18"/>
              </w:rPr>
              <w:t>Self Employed</w:t>
            </w:r>
          </w:p>
        </w:tc>
        <w:tc>
          <w:tcPr>
            <w:tcW w:w="1757" w:type="dxa"/>
            <w:shd w:val="clear" w:color="auto" w:fill="D9D9D9" w:themeFill="background1" w:themeFillShade="D9"/>
            <w:vAlign w:val="center"/>
          </w:tcPr>
          <w:p w14:paraId="391BE303" w14:textId="1EE3B870" w:rsidR="00232EEB" w:rsidRPr="00093DFA" w:rsidRDefault="00232EEB" w:rsidP="00232EEB">
            <w:pPr>
              <w:jc w:val="center"/>
              <w:rPr>
                <w:b/>
                <w:i/>
                <w:sz w:val="18"/>
                <w:szCs w:val="18"/>
              </w:rPr>
            </w:pPr>
            <w:r w:rsidRPr="00093DFA">
              <w:rPr>
                <w:b/>
                <w:i/>
                <w:sz w:val="18"/>
                <w:szCs w:val="18"/>
              </w:rPr>
              <w:t>Not Employed</w:t>
            </w:r>
          </w:p>
        </w:tc>
      </w:tr>
      <w:tr w:rsidR="00232EEB" w:rsidRPr="00093DFA" w14:paraId="7C24C6D8" w14:textId="77777777" w:rsidTr="009537DC">
        <w:trPr>
          <w:trHeight w:val="454"/>
        </w:trPr>
        <w:tc>
          <w:tcPr>
            <w:tcW w:w="1757" w:type="dxa"/>
            <w:vAlign w:val="center"/>
          </w:tcPr>
          <w:p w14:paraId="31312580" w14:textId="77777777" w:rsidR="00232EEB" w:rsidRPr="00093DFA" w:rsidRDefault="00232EEB" w:rsidP="00232EEB">
            <w:pPr>
              <w:rPr>
                <w:sz w:val="18"/>
                <w:szCs w:val="18"/>
              </w:rPr>
            </w:pPr>
            <w:r w:rsidRPr="00093DFA">
              <w:rPr>
                <w:sz w:val="18"/>
                <w:szCs w:val="18"/>
              </w:rPr>
              <w:t>Passport</w:t>
            </w:r>
          </w:p>
        </w:tc>
        <w:tc>
          <w:tcPr>
            <w:tcW w:w="1757" w:type="dxa"/>
            <w:vAlign w:val="center"/>
          </w:tcPr>
          <w:p w14:paraId="45785C44" w14:textId="77777777" w:rsidR="00232EEB" w:rsidRPr="00093DFA" w:rsidRDefault="00232EEB" w:rsidP="00232EEB">
            <w:pPr>
              <w:rPr>
                <w:sz w:val="18"/>
                <w:szCs w:val="18"/>
              </w:rPr>
            </w:pPr>
            <w:r w:rsidRPr="00093DFA">
              <w:rPr>
                <w:sz w:val="18"/>
                <w:szCs w:val="18"/>
              </w:rPr>
              <w:t>Driver’s License</w:t>
            </w:r>
          </w:p>
        </w:tc>
        <w:tc>
          <w:tcPr>
            <w:tcW w:w="1757" w:type="dxa"/>
            <w:vAlign w:val="center"/>
          </w:tcPr>
          <w:p w14:paraId="35788275" w14:textId="77777777" w:rsidR="00232EEB" w:rsidRPr="00093DFA" w:rsidRDefault="00232EEB" w:rsidP="00232EEB">
            <w:pPr>
              <w:rPr>
                <w:sz w:val="18"/>
                <w:szCs w:val="18"/>
              </w:rPr>
            </w:pPr>
            <w:proofErr w:type="spellStart"/>
            <w:r w:rsidRPr="00093DFA">
              <w:rPr>
                <w:sz w:val="18"/>
                <w:szCs w:val="18"/>
              </w:rPr>
              <w:t>Medicard</w:t>
            </w:r>
            <w:proofErr w:type="spellEnd"/>
            <w:r w:rsidRPr="00093DFA">
              <w:rPr>
                <w:sz w:val="18"/>
                <w:szCs w:val="18"/>
              </w:rPr>
              <w:t xml:space="preserve"> Card</w:t>
            </w:r>
          </w:p>
        </w:tc>
        <w:tc>
          <w:tcPr>
            <w:tcW w:w="1757" w:type="dxa"/>
            <w:shd w:val="clear" w:color="auto" w:fill="D9D9D9" w:themeFill="background1" w:themeFillShade="D9"/>
            <w:vAlign w:val="center"/>
          </w:tcPr>
          <w:p w14:paraId="6B318F9A" w14:textId="77777777" w:rsidR="00232EEB" w:rsidRPr="00093DFA" w:rsidRDefault="00232EEB" w:rsidP="00232EEB">
            <w:pPr>
              <w:rPr>
                <w:sz w:val="18"/>
                <w:szCs w:val="18"/>
              </w:rPr>
            </w:pPr>
            <w:r w:rsidRPr="00093DFA">
              <w:rPr>
                <w:sz w:val="18"/>
                <w:szCs w:val="18"/>
              </w:rPr>
              <w:t>Last pay slip</w:t>
            </w:r>
          </w:p>
        </w:tc>
        <w:tc>
          <w:tcPr>
            <w:tcW w:w="1757" w:type="dxa"/>
            <w:shd w:val="clear" w:color="auto" w:fill="D9D9D9" w:themeFill="background1" w:themeFillShade="D9"/>
            <w:vAlign w:val="center"/>
          </w:tcPr>
          <w:p w14:paraId="675F03A0" w14:textId="77777777" w:rsidR="00232EEB" w:rsidRPr="00093DFA" w:rsidRDefault="00232EEB" w:rsidP="00232EEB">
            <w:pPr>
              <w:rPr>
                <w:sz w:val="18"/>
                <w:szCs w:val="18"/>
              </w:rPr>
            </w:pPr>
            <w:r w:rsidRPr="00093DFA">
              <w:rPr>
                <w:sz w:val="18"/>
                <w:szCs w:val="18"/>
              </w:rPr>
              <w:t>Bank statement</w:t>
            </w:r>
          </w:p>
        </w:tc>
        <w:tc>
          <w:tcPr>
            <w:tcW w:w="1757" w:type="dxa"/>
            <w:shd w:val="clear" w:color="auto" w:fill="D9D9D9" w:themeFill="background1" w:themeFillShade="D9"/>
            <w:vAlign w:val="center"/>
          </w:tcPr>
          <w:p w14:paraId="431AF48E" w14:textId="77777777" w:rsidR="00232EEB" w:rsidRPr="00093DFA" w:rsidRDefault="00232EEB" w:rsidP="00232EEB">
            <w:pPr>
              <w:rPr>
                <w:sz w:val="18"/>
                <w:szCs w:val="18"/>
              </w:rPr>
            </w:pPr>
            <w:r w:rsidRPr="00093DFA">
              <w:rPr>
                <w:sz w:val="18"/>
                <w:szCs w:val="18"/>
              </w:rPr>
              <w:t>Bank statement</w:t>
            </w:r>
          </w:p>
        </w:tc>
      </w:tr>
      <w:tr w:rsidR="00232EEB" w:rsidRPr="00093DFA" w14:paraId="67F11ACA" w14:textId="77777777" w:rsidTr="009537DC">
        <w:trPr>
          <w:trHeight w:val="454"/>
        </w:trPr>
        <w:tc>
          <w:tcPr>
            <w:tcW w:w="1757" w:type="dxa"/>
            <w:vAlign w:val="center"/>
          </w:tcPr>
          <w:p w14:paraId="29ED55D0" w14:textId="703BA56F" w:rsidR="00232EEB" w:rsidRPr="00093DFA" w:rsidRDefault="00232EEB" w:rsidP="00232EEB">
            <w:pPr>
              <w:rPr>
                <w:sz w:val="18"/>
                <w:szCs w:val="18"/>
              </w:rPr>
            </w:pPr>
            <w:r w:rsidRPr="00093DFA">
              <w:rPr>
                <w:sz w:val="18"/>
                <w:szCs w:val="18"/>
              </w:rPr>
              <w:t>Proof of Age Card</w:t>
            </w:r>
          </w:p>
        </w:tc>
        <w:tc>
          <w:tcPr>
            <w:tcW w:w="1757" w:type="dxa"/>
            <w:vAlign w:val="center"/>
          </w:tcPr>
          <w:p w14:paraId="1101E475" w14:textId="77777777" w:rsidR="00232EEB" w:rsidRPr="00093DFA" w:rsidRDefault="00232EEB" w:rsidP="00232EEB">
            <w:pPr>
              <w:rPr>
                <w:sz w:val="18"/>
                <w:szCs w:val="18"/>
              </w:rPr>
            </w:pPr>
            <w:r w:rsidRPr="00093DFA">
              <w:rPr>
                <w:sz w:val="18"/>
                <w:szCs w:val="18"/>
              </w:rPr>
              <w:t>Student Photo ID</w:t>
            </w:r>
          </w:p>
        </w:tc>
        <w:tc>
          <w:tcPr>
            <w:tcW w:w="1757" w:type="dxa"/>
            <w:vAlign w:val="center"/>
          </w:tcPr>
          <w:p w14:paraId="10A61275" w14:textId="619B885A" w:rsidR="00232EEB" w:rsidRPr="00093DFA" w:rsidRDefault="00232EEB" w:rsidP="00232EEB">
            <w:pPr>
              <w:rPr>
                <w:sz w:val="18"/>
                <w:szCs w:val="18"/>
              </w:rPr>
            </w:pPr>
            <w:r w:rsidRPr="00093DFA">
              <w:rPr>
                <w:sz w:val="18"/>
                <w:szCs w:val="18"/>
              </w:rPr>
              <w:t>Utility</w:t>
            </w:r>
            <w:r>
              <w:rPr>
                <w:sz w:val="18"/>
                <w:szCs w:val="18"/>
              </w:rPr>
              <w:t>/Phone</w:t>
            </w:r>
            <w:r w:rsidRPr="00093DFA">
              <w:rPr>
                <w:sz w:val="18"/>
                <w:szCs w:val="18"/>
              </w:rPr>
              <w:t xml:space="preserve"> Bill</w:t>
            </w:r>
          </w:p>
        </w:tc>
        <w:tc>
          <w:tcPr>
            <w:tcW w:w="1757" w:type="dxa"/>
            <w:shd w:val="clear" w:color="auto" w:fill="D9D9D9" w:themeFill="background1" w:themeFillShade="D9"/>
            <w:vAlign w:val="center"/>
          </w:tcPr>
          <w:p w14:paraId="4E1EBD96"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0C5C0E58" w14:textId="77777777" w:rsidR="00232EEB" w:rsidRPr="00093DFA" w:rsidRDefault="00232EEB" w:rsidP="00232EEB">
            <w:pPr>
              <w:rPr>
                <w:sz w:val="18"/>
                <w:szCs w:val="18"/>
              </w:rPr>
            </w:pPr>
            <w:r w:rsidRPr="00093DFA">
              <w:rPr>
                <w:sz w:val="18"/>
                <w:szCs w:val="18"/>
              </w:rPr>
              <w:t>Accountants Letter</w:t>
            </w:r>
          </w:p>
        </w:tc>
        <w:tc>
          <w:tcPr>
            <w:tcW w:w="1757" w:type="dxa"/>
            <w:shd w:val="clear" w:color="auto" w:fill="D9D9D9" w:themeFill="background1" w:themeFillShade="D9"/>
            <w:vAlign w:val="center"/>
          </w:tcPr>
          <w:p w14:paraId="429EFA32" w14:textId="77777777" w:rsidR="00232EEB" w:rsidRPr="00093DFA" w:rsidRDefault="00232EEB" w:rsidP="00232EEB">
            <w:pPr>
              <w:rPr>
                <w:sz w:val="18"/>
                <w:szCs w:val="18"/>
              </w:rPr>
            </w:pPr>
            <w:r w:rsidRPr="00093DFA">
              <w:rPr>
                <w:sz w:val="18"/>
                <w:szCs w:val="18"/>
              </w:rPr>
              <w:t>Centrelink Statement</w:t>
            </w:r>
          </w:p>
        </w:tc>
      </w:tr>
      <w:tr w:rsidR="00232EEB" w:rsidRPr="00093DFA" w14:paraId="70C0CF18" w14:textId="77777777" w:rsidTr="009537DC">
        <w:trPr>
          <w:trHeight w:val="454"/>
        </w:trPr>
        <w:tc>
          <w:tcPr>
            <w:tcW w:w="1757" w:type="dxa"/>
            <w:vAlign w:val="center"/>
          </w:tcPr>
          <w:p w14:paraId="279DB44A" w14:textId="77777777" w:rsidR="00232EEB" w:rsidRPr="00093DFA" w:rsidRDefault="00232EEB" w:rsidP="00232EEB">
            <w:pPr>
              <w:rPr>
                <w:sz w:val="18"/>
                <w:szCs w:val="18"/>
              </w:rPr>
            </w:pPr>
          </w:p>
        </w:tc>
        <w:tc>
          <w:tcPr>
            <w:tcW w:w="1757" w:type="dxa"/>
            <w:vAlign w:val="center"/>
          </w:tcPr>
          <w:p w14:paraId="681A4CDA" w14:textId="4565DF7D" w:rsidR="00232EEB" w:rsidRPr="00093DFA" w:rsidRDefault="00232EEB" w:rsidP="00232EEB">
            <w:pPr>
              <w:rPr>
                <w:sz w:val="18"/>
                <w:szCs w:val="18"/>
              </w:rPr>
            </w:pPr>
          </w:p>
        </w:tc>
        <w:tc>
          <w:tcPr>
            <w:tcW w:w="1757" w:type="dxa"/>
            <w:vAlign w:val="center"/>
          </w:tcPr>
          <w:p w14:paraId="54033C75" w14:textId="2B82B015" w:rsidR="00232EEB" w:rsidRPr="00093DFA" w:rsidRDefault="00232EEB" w:rsidP="00232EEB">
            <w:pPr>
              <w:rPr>
                <w:sz w:val="18"/>
                <w:szCs w:val="18"/>
              </w:rPr>
            </w:pPr>
            <w:r w:rsidRPr="00093DFA">
              <w:rPr>
                <w:sz w:val="18"/>
                <w:szCs w:val="18"/>
              </w:rPr>
              <w:t>Full Birth Certificate</w:t>
            </w:r>
          </w:p>
        </w:tc>
        <w:tc>
          <w:tcPr>
            <w:tcW w:w="1757" w:type="dxa"/>
            <w:shd w:val="clear" w:color="auto" w:fill="D9D9D9" w:themeFill="background1" w:themeFillShade="D9"/>
            <w:vAlign w:val="center"/>
          </w:tcPr>
          <w:p w14:paraId="1B33389C"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170F85ED" w14:textId="77777777" w:rsidR="00232EEB" w:rsidRPr="00093DFA" w:rsidRDefault="00232EEB" w:rsidP="00232EEB">
            <w:pPr>
              <w:rPr>
                <w:sz w:val="18"/>
                <w:szCs w:val="18"/>
              </w:rPr>
            </w:pPr>
            <w:r w:rsidRPr="00093DFA">
              <w:rPr>
                <w:sz w:val="18"/>
                <w:szCs w:val="18"/>
              </w:rPr>
              <w:t>Tax Return</w:t>
            </w:r>
          </w:p>
        </w:tc>
        <w:tc>
          <w:tcPr>
            <w:tcW w:w="1757" w:type="dxa"/>
            <w:shd w:val="clear" w:color="auto" w:fill="D9D9D9" w:themeFill="background1" w:themeFillShade="D9"/>
            <w:vAlign w:val="center"/>
          </w:tcPr>
          <w:p w14:paraId="499192FD" w14:textId="77777777" w:rsidR="00232EEB" w:rsidRPr="00093DFA" w:rsidRDefault="00232EEB" w:rsidP="00232EEB">
            <w:pPr>
              <w:rPr>
                <w:sz w:val="18"/>
                <w:szCs w:val="18"/>
              </w:rPr>
            </w:pPr>
          </w:p>
        </w:tc>
      </w:tr>
      <w:tr w:rsidR="00232EEB" w:rsidRPr="00093DFA" w14:paraId="6E9FE0A9" w14:textId="77777777" w:rsidTr="009537DC">
        <w:trPr>
          <w:trHeight w:val="454"/>
        </w:trPr>
        <w:tc>
          <w:tcPr>
            <w:tcW w:w="1757" w:type="dxa"/>
            <w:vAlign w:val="center"/>
          </w:tcPr>
          <w:p w14:paraId="2FD5CE18" w14:textId="77777777" w:rsidR="00232EEB" w:rsidRPr="00093DFA" w:rsidRDefault="00232EEB" w:rsidP="00232EEB">
            <w:pPr>
              <w:rPr>
                <w:sz w:val="18"/>
                <w:szCs w:val="18"/>
              </w:rPr>
            </w:pPr>
          </w:p>
        </w:tc>
        <w:tc>
          <w:tcPr>
            <w:tcW w:w="1757" w:type="dxa"/>
            <w:vAlign w:val="center"/>
          </w:tcPr>
          <w:p w14:paraId="38504AA8" w14:textId="77777777" w:rsidR="00232EEB" w:rsidRPr="00093DFA" w:rsidRDefault="00232EEB" w:rsidP="00232EEB">
            <w:pPr>
              <w:rPr>
                <w:sz w:val="18"/>
                <w:szCs w:val="18"/>
              </w:rPr>
            </w:pPr>
          </w:p>
        </w:tc>
        <w:tc>
          <w:tcPr>
            <w:tcW w:w="1757" w:type="dxa"/>
            <w:vAlign w:val="center"/>
          </w:tcPr>
          <w:p w14:paraId="7B4CE3FF" w14:textId="77777777" w:rsidR="00232EEB" w:rsidRPr="00093DFA" w:rsidRDefault="00232EEB" w:rsidP="00232EEB">
            <w:pPr>
              <w:rPr>
                <w:sz w:val="18"/>
                <w:szCs w:val="18"/>
              </w:rPr>
            </w:pPr>
            <w:r w:rsidRPr="00093DFA">
              <w:rPr>
                <w:sz w:val="18"/>
                <w:szCs w:val="18"/>
              </w:rPr>
              <w:t>Bank Statement</w:t>
            </w:r>
          </w:p>
        </w:tc>
        <w:tc>
          <w:tcPr>
            <w:tcW w:w="1757" w:type="dxa"/>
            <w:shd w:val="clear" w:color="auto" w:fill="D9D9D9" w:themeFill="background1" w:themeFillShade="D9"/>
            <w:vAlign w:val="center"/>
          </w:tcPr>
          <w:p w14:paraId="4FD3AD17"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06A42426"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620B82A5" w14:textId="77777777" w:rsidR="00232EEB" w:rsidRPr="00093DFA" w:rsidRDefault="00232EEB" w:rsidP="00232EEB">
            <w:pPr>
              <w:rPr>
                <w:sz w:val="18"/>
                <w:szCs w:val="18"/>
              </w:rPr>
            </w:pPr>
          </w:p>
        </w:tc>
      </w:tr>
      <w:tr w:rsidR="00232EEB" w:rsidRPr="00093DFA" w14:paraId="1DC78540" w14:textId="77777777" w:rsidTr="009537DC">
        <w:trPr>
          <w:trHeight w:val="454"/>
        </w:trPr>
        <w:tc>
          <w:tcPr>
            <w:tcW w:w="1757" w:type="dxa"/>
            <w:vAlign w:val="center"/>
          </w:tcPr>
          <w:p w14:paraId="067AA2BE" w14:textId="77777777" w:rsidR="00232EEB" w:rsidRPr="00093DFA" w:rsidRDefault="00232EEB" w:rsidP="00232EEB">
            <w:pPr>
              <w:rPr>
                <w:sz w:val="18"/>
                <w:szCs w:val="18"/>
              </w:rPr>
            </w:pPr>
          </w:p>
        </w:tc>
        <w:tc>
          <w:tcPr>
            <w:tcW w:w="1757" w:type="dxa"/>
            <w:vAlign w:val="center"/>
          </w:tcPr>
          <w:p w14:paraId="29C20381" w14:textId="77777777" w:rsidR="00232EEB" w:rsidRPr="00093DFA" w:rsidRDefault="00232EEB" w:rsidP="00232EEB">
            <w:pPr>
              <w:rPr>
                <w:sz w:val="18"/>
                <w:szCs w:val="18"/>
              </w:rPr>
            </w:pPr>
          </w:p>
        </w:tc>
        <w:tc>
          <w:tcPr>
            <w:tcW w:w="1757" w:type="dxa"/>
            <w:vAlign w:val="center"/>
          </w:tcPr>
          <w:p w14:paraId="130D3359" w14:textId="77777777" w:rsidR="00232EEB" w:rsidRPr="00093DFA" w:rsidRDefault="00232EEB" w:rsidP="00232EEB">
            <w:pPr>
              <w:rPr>
                <w:sz w:val="18"/>
                <w:szCs w:val="18"/>
              </w:rPr>
            </w:pPr>
            <w:r w:rsidRPr="00093DFA">
              <w:rPr>
                <w:sz w:val="18"/>
                <w:szCs w:val="18"/>
              </w:rPr>
              <w:t>Tenancy Ledger</w:t>
            </w:r>
          </w:p>
        </w:tc>
        <w:tc>
          <w:tcPr>
            <w:tcW w:w="1757" w:type="dxa"/>
            <w:shd w:val="clear" w:color="auto" w:fill="D9D9D9" w:themeFill="background1" w:themeFillShade="D9"/>
            <w:vAlign w:val="center"/>
          </w:tcPr>
          <w:p w14:paraId="7C779BBE"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139ED3FE"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4F377670" w14:textId="77777777" w:rsidR="00232EEB" w:rsidRPr="00093DFA" w:rsidRDefault="00232EEB" w:rsidP="00232EEB">
            <w:pPr>
              <w:rPr>
                <w:sz w:val="18"/>
                <w:szCs w:val="18"/>
              </w:rPr>
            </w:pPr>
          </w:p>
        </w:tc>
      </w:tr>
      <w:tr w:rsidR="00232EEB" w:rsidRPr="00093DFA" w14:paraId="3752EFA3" w14:textId="77777777" w:rsidTr="009537DC">
        <w:trPr>
          <w:trHeight w:val="454"/>
        </w:trPr>
        <w:tc>
          <w:tcPr>
            <w:tcW w:w="1757" w:type="dxa"/>
            <w:vAlign w:val="center"/>
          </w:tcPr>
          <w:p w14:paraId="0A4FA492" w14:textId="77777777" w:rsidR="00232EEB" w:rsidRPr="00093DFA" w:rsidRDefault="00232EEB" w:rsidP="00232EEB">
            <w:pPr>
              <w:rPr>
                <w:sz w:val="18"/>
                <w:szCs w:val="18"/>
              </w:rPr>
            </w:pPr>
          </w:p>
        </w:tc>
        <w:tc>
          <w:tcPr>
            <w:tcW w:w="1757" w:type="dxa"/>
            <w:vAlign w:val="center"/>
          </w:tcPr>
          <w:p w14:paraId="2C6930FC" w14:textId="77777777" w:rsidR="00232EEB" w:rsidRPr="00093DFA" w:rsidRDefault="00232EEB" w:rsidP="00232EEB">
            <w:pPr>
              <w:rPr>
                <w:sz w:val="18"/>
                <w:szCs w:val="18"/>
              </w:rPr>
            </w:pPr>
          </w:p>
        </w:tc>
        <w:tc>
          <w:tcPr>
            <w:tcW w:w="1757" w:type="dxa"/>
            <w:vAlign w:val="center"/>
          </w:tcPr>
          <w:p w14:paraId="5A88F303" w14:textId="77777777" w:rsidR="00232EEB" w:rsidRPr="00093DFA" w:rsidRDefault="00232EEB" w:rsidP="00232EEB">
            <w:pPr>
              <w:rPr>
                <w:sz w:val="18"/>
                <w:szCs w:val="18"/>
              </w:rPr>
            </w:pPr>
            <w:r w:rsidRPr="00093DFA">
              <w:rPr>
                <w:sz w:val="18"/>
                <w:szCs w:val="18"/>
              </w:rPr>
              <w:t>Rates Notice</w:t>
            </w:r>
          </w:p>
        </w:tc>
        <w:tc>
          <w:tcPr>
            <w:tcW w:w="1757" w:type="dxa"/>
            <w:shd w:val="clear" w:color="auto" w:fill="D9D9D9" w:themeFill="background1" w:themeFillShade="D9"/>
            <w:vAlign w:val="center"/>
          </w:tcPr>
          <w:p w14:paraId="52DF8E29"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655D8D17" w14:textId="77777777" w:rsidR="00232EEB" w:rsidRPr="00093DFA" w:rsidRDefault="00232EEB" w:rsidP="00232EEB">
            <w:pPr>
              <w:rPr>
                <w:sz w:val="18"/>
                <w:szCs w:val="18"/>
              </w:rPr>
            </w:pPr>
          </w:p>
        </w:tc>
        <w:tc>
          <w:tcPr>
            <w:tcW w:w="1757" w:type="dxa"/>
            <w:shd w:val="clear" w:color="auto" w:fill="D9D9D9" w:themeFill="background1" w:themeFillShade="D9"/>
            <w:vAlign w:val="center"/>
          </w:tcPr>
          <w:p w14:paraId="50FA8F29" w14:textId="77777777" w:rsidR="00232EEB" w:rsidRPr="00093DFA" w:rsidRDefault="00232EEB" w:rsidP="00232EEB">
            <w:pPr>
              <w:rPr>
                <w:sz w:val="18"/>
                <w:szCs w:val="18"/>
              </w:rPr>
            </w:pPr>
          </w:p>
        </w:tc>
      </w:tr>
    </w:tbl>
    <w:p w14:paraId="03C00E98" w14:textId="2E2E0746" w:rsidR="00A84DF5" w:rsidRDefault="00A84DF5" w:rsidP="000B6B70">
      <w:pPr>
        <w:spacing w:after="0" w:line="240" w:lineRule="auto"/>
        <w:rPr>
          <w:sz w:val="18"/>
          <w:szCs w:val="18"/>
        </w:rPr>
      </w:pPr>
    </w:p>
    <w:p w14:paraId="36D9E21F" w14:textId="5FC482FF" w:rsidR="00232EEB" w:rsidRDefault="00232EEB" w:rsidP="000B6B70">
      <w:pPr>
        <w:spacing w:after="0" w:line="240" w:lineRule="auto"/>
        <w:rPr>
          <w:sz w:val="18"/>
          <w:szCs w:val="18"/>
        </w:rPr>
      </w:pPr>
    </w:p>
    <w:p w14:paraId="10E25245" w14:textId="635CA60A" w:rsidR="00232EEB" w:rsidRPr="00093DFA" w:rsidRDefault="00232EEB" w:rsidP="000B6B70">
      <w:pPr>
        <w:spacing w:after="0" w:line="240" w:lineRule="auto"/>
        <w:rPr>
          <w:sz w:val="18"/>
          <w:szCs w:val="18"/>
        </w:rPr>
      </w:pPr>
    </w:p>
    <w:p w14:paraId="79FC908B" w14:textId="5A2630EB" w:rsidR="00C00366" w:rsidRDefault="00BA0FE6">
      <w:pPr>
        <w:rPr>
          <w:b/>
          <w:sz w:val="18"/>
          <w:szCs w:val="18"/>
        </w:rPr>
      </w:pPr>
      <w:r>
        <w:rPr>
          <w:b/>
          <w:noProof/>
          <w:sz w:val="18"/>
          <w:szCs w:val="18"/>
        </w:rPr>
        <mc:AlternateContent>
          <mc:Choice Requires="wpi">
            <w:drawing>
              <wp:anchor distT="0" distB="0" distL="114300" distR="114300" simplePos="0" relativeHeight="251871232" behindDoc="0" locked="0" layoutInCell="1" allowOverlap="1" wp14:anchorId="062F9A9D" wp14:editId="62D6B7DF">
                <wp:simplePos x="0" y="0"/>
                <wp:positionH relativeFrom="column">
                  <wp:posOffset>1205623</wp:posOffset>
                </wp:positionH>
                <wp:positionV relativeFrom="paragraph">
                  <wp:posOffset>531833</wp:posOffset>
                </wp:positionV>
                <wp:extent cx="347760" cy="291960"/>
                <wp:effectExtent l="57150" t="57150" r="71755" b="70485"/>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347345" cy="291465"/>
                      </w14:xfrm>
                    </w14:contentPart>
                  </a:graphicData>
                </a:graphic>
              </wp:anchor>
            </w:drawing>
          </mc:Choice>
          <mc:Fallback>
            <w:pict>
              <v:shape w14:anchorId="3C709597" id="Ink 15" o:spid="_x0000_s1026" type="#_x0000_t75" style="position:absolute;margin-left:93.55pt;margin-top:40.5pt;width:30.2pt;height:25.8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">
                <v:imagedata r:id="rId11" o:title=""/>
              </v:shape>
            </w:pict>
          </mc:Fallback>
        </mc:AlternateContent>
      </w:r>
      <w:r w:rsidR="00781DB5" w:rsidRPr="00781DB5">
        <w:rPr>
          <w:b/>
          <w:noProof/>
          <w:sz w:val="18"/>
          <w:szCs w:val="18"/>
        </w:rPr>
        <w:drawing>
          <wp:inline distT="0" distB="0" distL="0" distR="0" wp14:anchorId="01C250A8" wp14:editId="4F81F161">
            <wp:extent cx="6750685" cy="3092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054" cy="3096662"/>
                    </a:xfrm>
                    <a:prstGeom prst="rect">
                      <a:avLst/>
                    </a:prstGeom>
                  </pic:spPr>
                </pic:pic>
              </a:graphicData>
            </a:graphic>
          </wp:inline>
        </w:drawing>
      </w:r>
      <w:r w:rsidR="00C00366">
        <w:rPr>
          <w:b/>
          <w:sz w:val="18"/>
          <w:szCs w:val="18"/>
        </w:rPr>
        <w:br w:type="page"/>
      </w:r>
    </w:p>
    <w:p w14:paraId="69420E98" w14:textId="77777777" w:rsidR="0078773A" w:rsidRDefault="0078773A" w:rsidP="0078773A">
      <w:pPr>
        <w:spacing w:after="0" w:line="240" w:lineRule="auto"/>
        <w:rPr>
          <w:b/>
        </w:rPr>
      </w:pPr>
    </w:p>
    <w:p w14:paraId="2636BEDA" w14:textId="77777777" w:rsidR="00A84DF5" w:rsidRPr="009537DC" w:rsidRDefault="00D90913" w:rsidP="0078773A">
      <w:pPr>
        <w:spacing w:after="0" w:line="240" w:lineRule="auto"/>
        <w:rPr>
          <w:b/>
        </w:rPr>
      </w:pPr>
      <w:r w:rsidRPr="00355C8B">
        <w:rPr>
          <w:b/>
          <w:sz w:val="28"/>
          <w:szCs w:val="28"/>
        </w:rPr>
        <w:t>Declaration</w:t>
      </w:r>
      <w:r w:rsidR="00093DFA" w:rsidRPr="009537DC">
        <w:rPr>
          <w:b/>
        </w:rPr>
        <w:tab/>
      </w:r>
      <w:r w:rsidR="008315E8">
        <w:rPr>
          <w:b/>
        </w:rPr>
        <w:t xml:space="preserve">- </w:t>
      </w:r>
      <w:r w:rsidRPr="009537DC">
        <w:rPr>
          <w:b/>
        </w:rPr>
        <w:t xml:space="preserve">Please declare the following by </w:t>
      </w:r>
      <w:r w:rsidR="00093DFA" w:rsidRPr="009537DC">
        <w:rPr>
          <w:b/>
        </w:rPr>
        <w:t>answering</w:t>
      </w:r>
      <w:r w:rsidRPr="009537DC">
        <w:rPr>
          <w:b/>
        </w:rPr>
        <w:t xml:space="preserve"> TRUE or FALSE</w:t>
      </w:r>
    </w:p>
    <w:p w14:paraId="1D447EAC" w14:textId="77777777" w:rsidR="00095D0C" w:rsidRPr="009537DC" w:rsidRDefault="00D90913" w:rsidP="0078773A">
      <w:pPr>
        <w:tabs>
          <w:tab w:val="left" w:pos="8505"/>
        </w:tabs>
        <w:spacing w:after="0" w:line="240" w:lineRule="auto"/>
      </w:pPr>
      <w:r w:rsidRPr="009537DC">
        <w:t>I, the applicant,</w:t>
      </w:r>
    </w:p>
    <w:p w14:paraId="67BC5F47" w14:textId="77777777" w:rsidR="00093DFA" w:rsidRPr="00355C8B" w:rsidRDefault="00D90913" w:rsidP="00355C8B">
      <w:pPr>
        <w:pStyle w:val="ListParagraph"/>
        <w:tabs>
          <w:tab w:val="left" w:pos="9072"/>
        </w:tabs>
        <w:spacing w:after="0" w:line="240" w:lineRule="auto"/>
        <w:rPr>
          <w:b/>
        </w:rPr>
      </w:pPr>
      <w:r w:rsidRPr="009537DC">
        <w:t>Have never been evicted by an agent/lessor</w:t>
      </w:r>
      <w:r w:rsidR="00355C8B">
        <w:tab/>
      </w:r>
      <w:r w:rsidR="00355C8B" w:rsidRPr="00355C8B">
        <w:rPr>
          <w:b/>
        </w:rPr>
        <w:t>TRUE   /   FALSE</w:t>
      </w:r>
    </w:p>
    <w:p w14:paraId="40A01BFB" w14:textId="77777777" w:rsidR="00093DFA" w:rsidRPr="009537DC" w:rsidRDefault="00D90913" w:rsidP="00355C8B">
      <w:pPr>
        <w:pStyle w:val="ListParagraph"/>
        <w:tabs>
          <w:tab w:val="left" w:pos="9072"/>
        </w:tabs>
        <w:spacing w:after="0" w:line="240" w:lineRule="auto"/>
      </w:pPr>
      <w:r w:rsidRPr="009537DC">
        <w:t>Have no known reasons that would affect my ability to pay rent</w:t>
      </w:r>
      <w:r w:rsidR="009537DC">
        <w:tab/>
      </w:r>
      <w:r w:rsidR="00355C8B" w:rsidRPr="00355C8B">
        <w:rPr>
          <w:b/>
        </w:rPr>
        <w:t>TRUE   /   FALSE</w:t>
      </w:r>
    </w:p>
    <w:p w14:paraId="595E4951" w14:textId="77777777" w:rsidR="00093DFA" w:rsidRPr="009537DC" w:rsidRDefault="00D90913" w:rsidP="00355C8B">
      <w:pPr>
        <w:pStyle w:val="ListParagraph"/>
        <w:tabs>
          <w:tab w:val="left" w:pos="9072"/>
        </w:tabs>
        <w:spacing w:after="0" w:line="240" w:lineRule="auto"/>
      </w:pPr>
      <w:r w:rsidRPr="009537DC">
        <w:t>Was refunded the rental bond for my last address in full (if applicable)</w:t>
      </w:r>
      <w:r w:rsidR="009537DC">
        <w:tab/>
      </w:r>
      <w:r w:rsidR="00355C8B" w:rsidRPr="00355C8B">
        <w:rPr>
          <w:b/>
        </w:rPr>
        <w:t>TRUE   /   FALSE</w:t>
      </w:r>
    </w:p>
    <w:p w14:paraId="112FA02A" w14:textId="77777777" w:rsidR="008315E8" w:rsidRDefault="00D90913" w:rsidP="0078773A">
      <w:pPr>
        <w:pStyle w:val="ListParagraph"/>
        <w:tabs>
          <w:tab w:val="left" w:pos="8505"/>
        </w:tabs>
        <w:spacing w:after="0" w:line="240" w:lineRule="auto"/>
      </w:pPr>
      <w:r w:rsidRPr="009537DC">
        <w:t xml:space="preserve">If false, please advise what deductions were made from your </w:t>
      </w:r>
      <w:proofErr w:type="gramStart"/>
      <w:r w:rsidRPr="009537DC">
        <w:t>bond</w:t>
      </w:r>
      <w:proofErr w:type="gramEnd"/>
    </w:p>
    <w:tbl>
      <w:tblPr>
        <w:tblStyle w:val="TableGrid"/>
        <w:tblW w:w="0" w:type="auto"/>
        <w:tblInd w:w="720" w:type="dxa"/>
        <w:tblLook w:val="04A0" w:firstRow="1" w:lastRow="0" w:firstColumn="1" w:lastColumn="0" w:noHBand="0" w:noVBand="1"/>
      </w:tblPr>
      <w:tblGrid>
        <w:gridCol w:w="9901"/>
      </w:tblGrid>
      <w:tr w:rsidR="008315E8" w14:paraId="7BDCE7D4" w14:textId="77777777" w:rsidTr="008315E8">
        <w:tc>
          <w:tcPr>
            <w:tcW w:w="9901" w:type="dxa"/>
          </w:tcPr>
          <w:p w14:paraId="6B2028C6" w14:textId="77777777" w:rsidR="008315E8" w:rsidRDefault="008315E8" w:rsidP="0078773A">
            <w:pPr>
              <w:pStyle w:val="ListParagraph"/>
              <w:tabs>
                <w:tab w:val="left" w:pos="8505"/>
              </w:tabs>
              <w:ind w:left="0"/>
            </w:pPr>
          </w:p>
          <w:p w14:paraId="4BC912A3" w14:textId="77777777" w:rsidR="008315E8" w:rsidRDefault="008315E8" w:rsidP="0078773A">
            <w:pPr>
              <w:pStyle w:val="ListParagraph"/>
              <w:tabs>
                <w:tab w:val="left" w:pos="8505"/>
              </w:tabs>
              <w:ind w:left="0"/>
            </w:pPr>
          </w:p>
        </w:tc>
      </w:tr>
    </w:tbl>
    <w:p w14:paraId="64B6B071" w14:textId="77777777" w:rsidR="00093DFA" w:rsidRPr="009537DC" w:rsidRDefault="00923D4D" w:rsidP="008315E8">
      <w:pPr>
        <w:pStyle w:val="ListParagraph"/>
        <w:tabs>
          <w:tab w:val="left" w:pos="9072"/>
        </w:tabs>
        <w:spacing w:after="0" w:line="240" w:lineRule="auto"/>
      </w:pPr>
      <w:r w:rsidRPr="009537DC">
        <w:t xml:space="preserve">Have </w:t>
      </w:r>
      <w:r w:rsidR="00D90913" w:rsidRPr="009537DC">
        <w:t>no outstanding debt to another agency/lessor</w:t>
      </w:r>
      <w:r w:rsidR="009537DC">
        <w:tab/>
      </w:r>
      <w:r w:rsidR="008315E8" w:rsidRPr="00355C8B">
        <w:rPr>
          <w:b/>
        </w:rPr>
        <w:t>TRUE   /   FALSE</w:t>
      </w:r>
    </w:p>
    <w:p w14:paraId="4F9BC5C7" w14:textId="77777777" w:rsidR="00D90913" w:rsidRDefault="00D90913" w:rsidP="0078773A">
      <w:pPr>
        <w:pStyle w:val="ListParagraph"/>
        <w:tabs>
          <w:tab w:val="left" w:pos="8505"/>
        </w:tabs>
        <w:spacing w:after="0" w:line="240" w:lineRule="auto"/>
      </w:pPr>
      <w:r w:rsidRPr="009537DC">
        <w:t>If false, why</w:t>
      </w:r>
      <w:r w:rsidR="00923D4D" w:rsidRPr="009537DC">
        <w:t>?</w:t>
      </w:r>
    </w:p>
    <w:tbl>
      <w:tblPr>
        <w:tblStyle w:val="TableGrid"/>
        <w:tblW w:w="0" w:type="auto"/>
        <w:tblInd w:w="720" w:type="dxa"/>
        <w:tblLook w:val="04A0" w:firstRow="1" w:lastRow="0" w:firstColumn="1" w:lastColumn="0" w:noHBand="0" w:noVBand="1"/>
      </w:tblPr>
      <w:tblGrid>
        <w:gridCol w:w="9901"/>
      </w:tblGrid>
      <w:tr w:rsidR="00355C8B" w14:paraId="57DBDAEE" w14:textId="77777777" w:rsidTr="008315E8">
        <w:trPr>
          <w:trHeight w:val="524"/>
        </w:trPr>
        <w:tc>
          <w:tcPr>
            <w:tcW w:w="10621" w:type="dxa"/>
          </w:tcPr>
          <w:p w14:paraId="25FF3E42" w14:textId="77777777" w:rsidR="00355C8B" w:rsidRDefault="00355C8B" w:rsidP="0078773A">
            <w:pPr>
              <w:pStyle w:val="ListParagraph"/>
              <w:tabs>
                <w:tab w:val="left" w:pos="8505"/>
              </w:tabs>
              <w:ind w:left="0"/>
            </w:pPr>
          </w:p>
          <w:p w14:paraId="4C043115" w14:textId="77777777" w:rsidR="00355C8B" w:rsidRDefault="00355C8B" w:rsidP="0078773A">
            <w:pPr>
              <w:pStyle w:val="ListParagraph"/>
              <w:tabs>
                <w:tab w:val="left" w:pos="8505"/>
              </w:tabs>
              <w:ind w:left="0"/>
            </w:pPr>
          </w:p>
        </w:tc>
      </w:tr>
    </w:tbl>
    <w:p w14:paraId="286AB04F" w14:textId="77777777" w:rsidR="00F54801" w:rsidRDefault="00F54801" w:rsidP="0078773A">
      <w:pPr>
        <w:pStyle w:val="ListParagraph"/>
        <w:tabs>
          <w:tab w:val="left" w:pos="8505"/>
        </w:tabs>
        <w:spacing w:after="0" w:line="240" w:lineRule="auto"/>
      </w:pPr>
    </w:p>
    <w:p w14:paraId="1FFA83FE" w14:textId="77777777" w:rsidR="00C00366" w:rsidRPr="009537DC" w:rsidRDefault="001F0F9F" w:rsidP="0078773A">
      <w:pPr>
        <w:spacing w:after="0" w:line="240" w:lineRule="auto"/>
        <w:jc w:val="center"/>
        <w:rPr>
          <w:b/>
        </w:rPr>
      </w:pPr>
      <w:r w:rsidRPr="009537DC">
        <w:rPr>
          <w:b/>
        </w:rPr>
        <w:t xml:space="preserve">Acknowledgement and Consent to the following by selecting either </w:t>
      </w:r>
      <w:r w:rsidRPr="009537DC">
        <w:rPr>
          <w:b/>
        </w:rPr>
        <w:tab/>
        <w:t>YES or NO</w:t>
      </w:r>
    </w:p>
    <w:p w14:paraId="68A67113" w14:textId="77777777" w:rsidR="001F0F9F" w:rsidRPr="009537DC" w:rsidRDefault="001F0F9F" w:rsidP="0078773A">
      <w:pPr>
        <w:spacing w:after="0" w:line="240" w:lineRule="auto"/>
      </w:pPr>
      <w:r w:rsidRPr="009537DC">
        <w:t>I, the applicant,</w:t>
      </w:r>
    </w:p>
    <w:tbl>
      <w:tblPr>
        <w:tblStyle w:val="PlainTable4"/>
        <w:tblW w:w="11200" w:type="dxa"/>
        <w:tblInd w:w="-426" w:type="dxa"/>
        <w:tblLayout w:type="fixed"/>
        <w:tblLook w:val="04A0" w:firstRow="1" w:lastRow="0" w:firstColumn="1" w:lastColumn="0" w:noHBand="0" w:noVBand="1"/>
      </w:tblPr>
      <w:tblGrid>
        <w:gridCol w:w="567"/>
        <w:gridCol w:w="9215"/>
        <w:gridCol w:w="567"/>
        <w:gridCol w:w="284"/>
        <w:gridCol w:w="567"/>
      </w:tblGrid>
      <w:tr w:rsidR="00F54801" w:rsidRPr="009537DC" w14:paraId="1F8CDAF4" w14:textId="77777777" w:rsidTr="005B049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tcPr>
          <w:p w14:paraId="544CE2E2" w14:textId="77777777" w:rsidR="00F54801" w:rsidRPr="009537DC" w:rsidRDefault="00F54801" w:rsidP="0078773A">
            <w:pPr>
              <w:jc w:val="center"/>
            </w:pPr>
          </w:p>
        </w:tc>
        <w:tc>
          <w:tcPr>
            <w:tcW w:w="9215" w:type="dxa"/>
          </w:tcPr>
          <w:p w14:paraId="24A8D10B" w14:textId="77777777" w:rsidR="00F54801" w:rsidRPr="009537DC" w:rsidRDefault="00F54801" w:rsidP="0078773A">
            <w:pPr>
              <w:cnfStyle w:val="100000000000" w:firstRow="1" w:lastRow="0" w:firstColumn="0" w:lastColumn="0" w:oddVBand="0" w:evenVBand="0" w:oddHBand="0" w:evenHBand="0" w:firstRowFirstColumn="0" w:firstRowLastColumn="0" w:lastRowFirstColumn="0" w:lastRowLastColumn="0"/>
            </w:pPr>
          </w:p>
        </w:tc>
        <w:tc>
          <w:tcPr>
            <w:tcW w:w="567" w:type="dxa"/>
          </w:tcPr>
          <w:p w14:paraId="7B685DC5" w14:textId="77777777" w:rsidR="00F54801" w:rsidRPr="00F54801" w:rsidRDefault="00F54801" w:rsidP="0078773A">
            <w:pPr>
              <w:jc w:val="center"/>
              <w:cnfStyle w:val="100000000000" w:firstRow="1" w:lastRow="0" w:firstColumn="0" w:lastColumn="0" w:oddVBand="0" w:evenVBand="0" w:oddHBand="0" w:evenHBand="0" w:firstRowFirstColumn="0" w:firstRowLastColumn="0" w:lastRowFirstColumn="0" w:lastRowLastColumn="0"/>
              <w:rPr>
                <w:b w:val="0"/>
              </w:rPr>
            </w:pPr>
            <w:r w:rsidRPr="00F54801">
              <w:t>YES</w:t>
            </w:r>
          </w:p>
        </w:tc>
        <w:tc>
          <w:tcPr>
            <w:tcW w:w="851" w:type="dxa"/>
            <w:gridSpan w:val="2"/>
          </w:tcPr>
          <w:p w14:paraId="6DE25968" w14:textId="77777777" w:rsidR="00F54801" w:rsidRPr="00F54801" w:rsidRDefault="00F54801" w:rsidP="0078773A">
            <w:pPr>
              <w:jc w:val="center"/>
              <w:cnfStyle w:val="100000000000" w:firstRow="1" w:lastRow="0" w:firstColumn="0" w:lastColumn="0" w:oddVBand="0" w:evenVBand="0" w:oddHBand="0" w:evenHBand="0" w:firstRowFirstColumn="0" w:firstRowLastColumn="0" w:lastRowFirstColumn="0" w:lastRowLastColumn="0"/>
              <w:rPr>
                <w:b w:val="0"/>
              </w:rPr>
            </w:pPr>
            <w:r w:rsidRPr="00F54801">
              <w:t>NO</w:t>
            </w:r>
          </w:p>
        </w:tc>
      </w:tr>
      <w:tr w:rsidR="00F54801" w:rsidRPr="009537DC" w14:paraId="43CF79B1" w14:textId="77777777" w:rsidTr="005B0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tcPr>
          <w:p w14:paraId="79B872F7" w14:textId="77777777" w:rsidR="00F54801" w:rsidRPr="009537DC" w:rsidRDefault="00F54801" w:rsidP="0078773A">
            <w:pPr>
              <w:jc w:val="center"/>
            </w:pPr>
          </w:p>
        </w:tc>
        <w:tc>
          <w:tcPr>
            <w:tcW w:w="9215" w:type="dxa"/>
          </w:tcPr>
          <w:p w14:paraId="341F7401" w14:textId="26C21AFF" w:rsidR="00F54801" w:rsidRPr="009537DC" w:rsidRDefault="00F54801" w:rsidP="00F26989">
            <w:pPr>
              <w:ind w:right="176"/>
              <w:cnfStyle w:val="000000100000" w:firstRow="0" w:lastRow="0" w:firstColumn="0" w:lastColumn="0" w:oddVBand="0" w:evenVBand="0" w:oddHBand="1" w:evenHBand="0" w:firstRowFirstColumn="0" w:firstRowLastColumn="0" w:lastRowFirstColumn="0" w:lastRowLastColumn="0"/>
            </w:pPr>
            <w:r w:rsidRPr="009537DC">
              <w:t xml:space="preserve">Acknowledge that I have been made aware of </w:t>
            </w:r>
            <w:r w:rsidR="00B56C48">
              <w:t>Home Co</w:t>
            </w:r>
            <w:r w:rsidRPr="009537DC">
              <w:t xml:space="preserve"> Privacy Policy. Available from the </w:t>
            </w:r>
            <w:r w:rsidR="00B56C48">
              <w:t>Home Co.</w:t>
            </w:r>
            <w:r w:rsidRPr="009537DC">
              <w:t xml:space="preserve"> office or at </w:t>
            </w:r>
            <w:hyperlink r:id="rId13" w:history="1">
              <w:r w:rsidR="00B56C48" w:rsidRPr="00E33D4F">
                <w:rPr>
                  <w:rStyle w:val="Hyperlink"/>
                </w:rPr>
                <w:t>www.myhomeco.com.au</w:t>
              </w:r>
            </w:hyperlink>
            <w:r w:rsidR="00B56C48">
              <w:t xml:space="preserve"> - </w:t>
            </w:r>
            <w:r w:rsidRPr="009537DC">
              <w:t>With relevance to the use of points 2 – below.</w:t>
            </w:r>
          </w:p>
        </w:tc>
        <w:sdt>
          <w:sdtPr>
            <w:id w:val="1058749073"/>
            <w14:checkbox>
              <w14:checked w14:val="0"/>
              <w14:checkedState w14:val="2612" w14:font="MS Gothic"/>
              <w14:uncheckedState w14:val="2610" w14:font="MS Gothic"/>
            </w14:checkbox>
          </w:sdtPr>
          <w:sdtContent>
            <w:tc>
              <w:tcPr>
                <w:tcW w:w="851" w:type="dxa"/>
                <w:gridSpan w:val="2"/>
              </w:tcPr>
              <w:p w14:paraId="35B21106" w14:textId="77777777" w:rsidR="00F54801" w:rsidRPr="009537DC" w:rsidRDefault="008315E8"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65711566"/>
            <w14:checkbox>
              <w14:checked w14:val="0"/>
              <w14:checkedState w14:val="2612" w14:font="MS Gothic"/>
              <w14:uncheckedState w14:val="2610" w14:font="MS Gothic"/>
            </w14:checkbox>
          </w:sdtPr>
          <w:sdtContent>
            <w:tc>
              <w:tcPr>
                <w:tcW w:w="567" w:type="dxa"/>
              </w:tcPr>
              <w:p w14:paraId="0B43D1AC"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4801" w:rsidRPr="009537DC" w14:paraId="190C5C5D" w14:textId="77777777" w:rsidTr="005B0495">
        <w:trPr>
          <w:trHeight w:val="20"/>
        </w:trPr>
        <w:tc>
          <w:tcPr>
            <w:cnfStyle w:val="001000000000" w:firstRow="0" w:lastRow="0" w:firstColumn="1" w:lastColumn="0" w:oddVBand="0" w:evenVBand="0" w:oddHBand="0" w:evenHBand="0" w:firstRowFirstColumn="0" w:firstRowLastColumn="0" w:lastRowFirstColumn="0" w:lastRowLastColumn="0"/>
            <w:tcW w:w="567" w:type="dxa"/>
          </w:tcPr>
          <w:p w14:paraId="097C5CB6" w14:textId="77777777" w:rsidR="00F54801" w:rsidRPr="009537DC" w:rsidRDefault="00F54801" w:rsidP="0078773A">
            <w:pPr>
              <w:jc w:val="center"/>
            </w:pPr>
          </w:p>
        </w:tc>
        <w:tc>
          <w:tcPr>
            <w:tcW w:w="9215" w:type="dxa"/>
          </w:tcPr>
          <w:p w14:paraId="02FD6AB1" w14:textId="77777777" w:rsidR="00F54801" w:rsidRPr="009537DC" w:rsidRDefault="00F54801" w:rsidP="00F26989">
            <w:pPr>
              <w:ind w:right="176"/>
              <w:cnfStyle w:val="000000000000" w:firstRow="0" w:lastRow="0" w:firstColumn="0" w:lastColumn="0" w:oddVBand="0" w:evenVBand="0" w:oddHBand="0" w:evenHBand="0" w:firstRowFirstColumn="0" w:firstRowLastColumn="0" w:lastRowFirstColumn="0" w:lastRowLastColumn="0"/>
            </w:pPr>
            <w:r w:rsidRPr="009537DC">
              <w:t>Consent and understand that should my tenancy be accepted and upon commencement of the tenancy agreement, there may be cause for the agent/lessor to pass my details onto others which may include (but is not limited to) insurance companies, body corporates, contractors, other real estate, salespeople and tenancy default databases.</w:t>
            </w:r>
          </w:p>
        </w:tc>
        <w:sdt>
          <w:sdtPr>
            <w:id w:val="175078696"/>
            <w14:checkbox>
              <w14:checked w14:val="0"/>
              <w14:checkedState w14:val="2612" w14:font="MS Gothic"/>
              <w14:uncheckedState w14:val="2610" w14:font="MS Gothic"/>
            </w14:checkbox>
          </w:sdtPr>
          <w:sdtContent>
            <w:tc>
              <w:tcPr>
                <w:tcW w:w="851" w:type="dxa"/>
                <w:gridSpan w:val="2"/>
              </w:tcPr>
              <w:p w14:paraId="4EF2C119"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32951447"/>
            <w14:checkbox>
              <w14:checked w14:val="0"/>
              <w14:checkedState w14:val="2612" w14:font="MS Gothic"/>
              <w14:uncheckedState w14:val="2610" w14:font="MS Gothic"/>
            </w14:checkbox>
          </w:sdtPr>
          <w:sdtContent>
            <w:tc>
              <w:tcPr>
                <w:tcW w:w="567" w:type="dxa"/>
              </w:tcPr>
              <w:p w14:paraId="51E6A9C9"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4801" w:rsidRPr="009537DC" w14:paraId="22472F8D" w14:textId="77777777" w:rsidTr="005B0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tcPr>
          <w:p w14:paraId="0A40152F" w14:textId="77777777" w:rsidR="00F54801" w:rsidRPr="009537DC" w:rsidRDefault="00F54801" w:rsidP="0078773A">
            <w:pPr>
              <w:jc w:val="center"/>
            </w:pPr>
          </w:p>
        </w:tc>
        <w:tc>
          <w:tcPr>
            <w:tcW w:w="9215" w:type="dxa"/>
          </w:tcPr>
          <w:p w14:paraId="577964CB" w14:textId="3B24E37D" w:rsidR="00F54801" w:rsidRPr="009537DC" w:rsidRDefault="00F54801" w:rsidP="00F26989">
            <w:pPr>
              <w:ind w:right="34"/>
              <w:cnfStyle w:val="000000100000" w:firstRow="0" w:lastRow="0" w:firstColumn="0" w:lastColumn="0" w:oddVBand="0" w:evenVBand="0" w:oddHBand="1" w:evenHBand="0" w:firstRowFirstColumn="0" w:firstRowLastColumn="0" w:lastRowFirstColumn="0" w:lastRowLastColumn="0"/>
            </w:pPr>
            <w:r w:rsidRPr="009537DC">
              <w:t xml:space="preserve">Consent and understand that </w:t>
            </w:r>
            <w:r w:rsidR="00B56C48">
              <w:t>Home Co.</w:t>
            </w:r>
            <w:r w:rsidRPr="009537DC">
              <w:t xml:space="preserve"> has collected this information for the purposes of ascertaining whether I am a suitable tenant for the property applied for. This will include verifying my identity, my ability to care for the property, my character and my creditworthiness.</w:t>
            </w:r>
          </w:p>
        </w:tc>
        <w:sdt>
          <w:sdtPr>
            <w:id w:val="1252166488"/>
            <w14:checkbox>
              <w14:checked w14:val="0"/>
              <w14:checkedState w14:val="2612" w14:font="MS Gothic"/>
              <w14:uncheckedState w14:val="2610" w14:font="MS Gothic"/>
            </w14:checkbox>
          </w:sdtPr>
          <w:sdtContent>
            <w:tc>
              <w:tcPr>
                <w:tcW w:w="851" w:type="dxa"/>
                <w:gridSpan w:val="2"/>
              </w:tcPr>
              <w:p w14:paraId="671CACD7"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8288544"/>
            <w14:checkbox>
              <w14:checked w14:val="0"/>
              <w14:checkedState w14:val="2612" w14:font="MS Gothic"/>
              <w14:uncheckedState w14:val="2610" w14:font="MS Gothic"/>
            </w14:checkbox>
          </w:sdtPr>
          <w:sdtContent>
            <w:tc>
              <w:tcPr>
                <w:tcW w:w="567" w:type="dxa"/>
              </w:tcPr>
              <w:p w14:paraId="521F9FED"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4801" w:rsidRPr="009537DC" w14:paraId="4E6AAA19" w14:textId="77777777" w:rsidTr="005B0495">
        <w:trPr>
          <w:trHeight w:val="20"/>
        </w:trPr>
        <w:tc>
          <w:tcPr>
            <w:cnfStyle w:val="001000000000" w:firstRow="0" w:lastRow="0" w:firstColumn="1" w:lastColumn="0" w:oddVBand="0" w:evenVBand="0" w:oddHBand="0" w:evenHBand="0" w:firstRowFirstColumn="0" w:firstRowLastColumn="0" w:lastRowFirstColumn="0" w:lastRowLastColumn="0"/>
            <w:tcW w:w="567" w:type="dxa"/>
          </w:tcPr>
          <w:p w14:paraId="1FF7EFA5" w14:textId="77777777" w:rsidR="00F54801" w:rsidRPr="009537DC" w:rsidRDefault="00F54801" w:rsidP="0078773A">
            <w:pPr>
              <w:jc w:val="center"/>
            </w:pPr>
          </w:p>
        </w:tc>
        <w:tc>
          <w:tcPr>
            <w:tcW w:w="9215" w:type="dxa"/>
          </w:tcPr>
          <w:p w14:paraId="05B141FF" w14:textId="44252E41" w:rsidR="00F54801" w:rsidRPr="009537DC" w:rsidRDefault="00F54801" w:rsidP="00F26989">
            <w:pPr>
              <w:ind w:right="176"/>
              <w:cnfStyle w:val="000000000000" w:firstRow="0" w:lastRow="0" w:firstColumn="0" w:lastColumn="0" w:oddVBand="0" w:evenVBand="0" w:oddHBand="0" w:evenHBand="0" w:firstRowFirstColumn="0" w:firstRowLastColumn="0" w:lastRowFirstColumn="0" w:lastRowLastColumn="0"/>
            </w:pPr>
            <w:r w:rsidRPr="009537DC">
              <w:t xml:space="preserve">Authorise </w:t>
            </w:r>
            <w:r w:rsidR="00B56C48">
              <w:t>Home Co.</w:t>
            </w:r>
            <w:r w:rsidRPr="009537DC">
              <w:t xml:space="preserve"> to contact the persons named in this application, and to undertake such enquiries and searches as you consider reasonably necessary.</w:t>
            </w:r>
          </w:p>
        </w:tc>
        <w:sdt>
          <w:sdtPr>
            <w:id w:val="-39821983"/>
            <w14:checkbox>
              <w14:checked w14:val="0"/>
              <w14:checkedState w14:val="2612" w14:font="MS Gothic"/>
              <w14:uncheckedState w14:val="2610" w14:font="MS Gothic"/>
            </w14:checkbox>
          </w:sdtPr>
          <w:sdtContent>
            <w:tc>
              <w:tcPr>
                <w:tcW w:w="851" w:type="dxa"/>
                <w:gridSpan w:val="2"/>
              </w:tcPr>
              <w:p w14:paraId="7C3D77D3"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99396883"/>
            <w14:checkbox>
              <w14:checked w14:val="0"/>
              <w14:checkedState w14:val="2612" w14:font="MS Gothic"/>
              <w14:uncheckedState w14:val="2610" w14:font="MS Gothic"/>
            </w14:checkbox>
          </w:sdtPr>
          <w:sdtContent>
            <w:tc>
              <w:tcPr>
                <w:tcW w:w="567" w:type="dxa"/>
              </w:tcPr>
              <w:p w14:paraId="5D2ACF97"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4801" w:rsidRPr="009537DC" w14:paraId="69C3592C" w14:textId="77777777" w:rsidTr="005B0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tcPr>
          <w:p w14:paraId="6D0C5D8B" w14:textId="77777777" w:rsidR="00F54801" w:rsidRPr="009537DC" w:rsidRDefault="00F54801" w:rsidP="0078773A">
            <w:pPr>
              <w:jc w:val="center"/>
            </w:pPr>
          </w:p>
        </w:tc>
        <w:tc>
          <w:tcPr>
            <w:tcW w:w="9215" w:type="dxa"/>
          </w:tcPr>
          <w:p w14:paraId="0E6D7CE2" w14:textId="77777777" w:rsidR="00F54801" w:rsidRPr="009537DC" w:rsidRDefault="00F54801" w:rsidP="005B0495">
            <w:pPr>
              <w:ind w:right="176"/>
              <w:cnfStyle w:val="000000100000" w:firstRow="0" w:lastRow="0" w:firstColumn="0" w:lastColumn="0" w:oddVBand="0" w:evenVBand="0" w:oddHBand="1" w:evenHBand="0" w:firstRowFirstColumn="0" w:firstRowLastColumn="0" w:lastRowFirstColumn="0" w:lastRowLastColumn="0"/>
            </w:pPr>
            <w:r w:rsidRPr="009537DC">
              <w:t>In doing so, I understand that information provided by me may be disclosed to, and further information obtained from, referees named in this application and other relevant third parties.</w:t>
            </w:r>
          </w:p>
        </w:tc>
        <w:sdt>
          <w:sdtPr>
            <w:id w:val="2009015564"/>
            <w14:checkbox>
              <w14:checked w14:val="0"/>
              <w14:checkedState w14:val="2612" w14:font="MS Gothic"/>
              <w14:uncheckedState w14:val="2610" w14:font="MS Gothic"/>
            </w14:checkbox>
          </w:sdtPr>
          <w:sdtContent>
            <w:tc>
              <w:tcPr>
                <w:tcW w:w="851" w:type="dxa"/>
                <w:gridSpan w:val="2"/>
              </w:tcPr>
              <w:p w14:paraId="195CA66C"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15066982"/>
            <w14:checkbox>
              <w14:checked w14:val="0"/>
              <w14:checkedState w14:val="2612" w14:font="MS Gothic"/>
              <w14:uncheckedState w14:val="2610" w14:font="MS Gothic"/>
            </w14:checkbox>
          </w:sdtPr>
          <w:sdtContent>
            <w:tc>
              <w:tcPr>
                <w:tcW w:w="567" w:type="dxa"/>
              </w:tcPr>
              <w:p w14:paraId="1269392E"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4801" w:rsidRPr="009537DC" w14:paraId="1A63927A" w14:textId="77777777" w:rsidTr="005B0495">
        <w:trPr>
          <w:trHeight w:val="20"/>
        </w:trPr>
        <w:tc>
          <w:tcPr>
            <w:cnfStyle w:val="001000000000" w:firstRow="0" w:lastRow="0" w:firstColumn="1" w:lastColumn="0" w:oddVBand="0" w:evenVBand="0" w:oddHBand="0" w:evenHBand="0" w:firstRowFirstColumn="0" w:firstRowLastColumn="0" w:lastRowFirstColumn="0" w:lastRowLastColumn="0"/>
            <w:tcW w:w="567" w:type="dxa"/>
          </w:tcPr>
          <w:p w14:paraId="0640E76C" w14:textId="77777777" w:rsidR="00F54801" w:rsidRPr="009537DC" w:rsidRDefault="00F54801" w:rsidP="0078773A">
            <w:pPr>
              <w:jc w:val="center"/>
            </w:pPr>
          </w:p>
        </w:tc>
        <w:tc>
          <w:tcPr>
            <w:tcW w:w="9215" w:type="dxa"/>
          </w:tcPr>
          <w:p w14:paraId="02FAC612" w14:textId="77777777" w:rsidR="00F54801" w:rsidRPr="009537DC" w:rsidRDefault="00F54801" w:rsidP="005B0495">
            <w:pPr>
              <w:ind w:right="176"/>
              <w:cnfStyle w:val="000000000000" w:firstRow="0" w:lastRow="0" w:firstColumn="0" w:lastColumn="0" w:oddVBand="0" w:evenVBand="0" w:oddHBand="0" w:evenHBand="0" w:firstRowFirstColumn="0" w:firstRowLastColumn="0" w:lastRowFirstColumn="0" w:lastRowLastColumn="0"/>
            </w:pPr>
            <w:r w:rsidRPr="009537DC">
              <w:t>Acknowledge and accept that if this application is denied, the agent is not legally obliged to provide reasons as to why.</w:t>
            </w:r>
          </w:p>
        </w:tc>
        <w:sdt>
          <w:sdtPr>
            <w:id w:val="1465851615"/>
            <w14:checkbox>
              <w14:checked w14:val="0"/>
              <w14:checkedState w14:val="2612" w14:font="MS Gothic"/>
              <w14:uncheckedState w14:val="2610" w14:font="MS Gothic"/>
            </w14:checkbox>
          </w:sdtPr>
          <w:sdtContent>
            <w:tc>
              <w:tcPr>
                <w:tcW w:w="851" w:type="dxa"/>
                <w:gridSpan w:val="2"/>
              </w:tcPr>
              <w:p w14:paraId="698D5DFA"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99415551"/>
            <w14:checkbox>
              <w14:checked w14:val="0"/>
              <w14:checkedState w14:val="2612" w14:font="MS Gothic"/>
              <w14:uncheckedState w14:val="2610" w14:font="MS Gothic"/>
            </w14:checkbox>
          </w:sdtPr>
          <w:sdtContent>
            <w:tc>
              <w:tcPr>
                <w:tcW w:w="567" w:type="dxa"/>
              </w:tcPr>
              <w:p w14:paraId="6F5B3DED"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4801" w:rsidRPr="009537DC" w14:paraId="1DDD384E" w14:textId="77777777" w:rsidTr="005B0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tcPr>
          <w:p w14:paraId="78F72304" w14:textId="77777777" w:rsidR="00F54801" w:rsidRPr="009537DC" w:rsidRDefault="00F54801" w:rsidP="0078773A">
            <w:pPr>
              <w:jc w:val="center"/>
            </w:pPr>
          </w:p>
        </w:tc>
        <w:tc>
          <w:tcPr>
            <w:tcW w:w="9215" w:type="dxa"/>
          </w:tcPr>
          <w:p w14:paraId="3C074258" w14:textId="77777777" w:rsidR="00F54801" w:rsidRPr="009537DC" w:rsidRDefault="00F54801" w:rsidP="005B0495">
            <w:pPr>
              <w:ind w:right="176"/>
              <w:cnfStyle w:val="000000100000" w:firstRow="0" w:lastRow="0" w:firstColumn="0" w:lastColumn="0" w:oddVBand="0" w:evenVBand="0" w:oddHBand="1" w:evenHBand="0" w:firstRowFirstColumn="0" w:firstRowLastColumn="0" w:lastRowFirstColumn="0" w:lastRowLastColumn="0"/>
            </w:pPr>
            <w:r w:rsidRPr="009537DC">
              <w:t>Acknowledge that the lessor and applicant (tenant) are bound by this agreement immediately upon communication of either the lessor or agent’s acceptance of the application.</w:t>
            </w:r>
          </w:p>
        </w:tc>
        <w:sdt>
          <w:sdtPr>
            <w:id w:val="-604960079"/>
            <w14:checkbox>
              <w14:checked w14:val="0"/>
              <w14:checkedState w14:val="2612" w14:font="MS Gothic"/>
              <w14:uncheckedState w14:val="2610" w14:font="MS Gothic"/>
            </w14:checkbox>
          </w:sdtPr>
          <w:sdtContent>
            <w:tc>
              <w:tcPr>
                <w:tcW w:w="851" w:type="dxa"/>
                <w:gridSpan w:val="2"/>
              </w:tcPr>
              <w:p w14:paraId="7D890767"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9917261"/>
            <w14:checkbox>
              <w14:checked w14:val="0"/>
              <w14:checkedState w14:val="2612" w14:font="MS Gothic"/>
              <w14:uncheckedState w14:val="2610" w14:font="MS Gothic"/>
            </w14:checkbox>
          </w:sdtPr>
          <w:sdtContent>
            <w:tc>
              <w:tcPr>
                <w:tcW w:w="567" w:type="dxa"/>
              </w:tcPr>
              <w:p w14:paraId="0CEDE7AB"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4801" w:rsidRPr="009537DC" w14:paraId="20975096" w14:textId="77777777" w:rsidTr="005B0495">
        <w:trPr>
          <w:trHeight w:val="567"/>
        </w:trPr>
        <w:tc>
          <w:tcPr>
            <w:cnfStyle w:val="001000000000" w:firstRow="0" w:lastRow="0" w:firstColumn="1" w:lastColumn="0" w:oddVBand="0" w:evenVBand="0" w:oddHBand="0" w:evenHBand="0" w:firstRowFirstColumn="0" w:firstRowLastColumn="0" w:lastRowFirstColumn="0" w:lastRowLastColumn="0"/>
            <w:tcW w:w="567" w:type="dxa"/>
          </w:tcPr>
          <w:p w14:paraId="4AC5D01E" w14:textId="77777777" w:rsidR="00F54801" w:rsidRPr="009537DC" w:rsidRDefault="00F54801" w:rsidP="0078773A">
            <w:pPr>
              <w:jc w:val="center"/>
            </w:pPr>
          </w:p>
        </w:tc>
        <w:tc>
          <w:tcPr>
            <w:tcW w:w="9215" w:type="dxa"/>
          </w:tcPr>
          <w:p w14:paraId="21CDE930" w14:textId="77777777" w:rsidR="00F54801" w:rsidRPr="009537DC" w:rsidRDefault="00F54801" w:rsidP="005B0495">
            <w:pPr>
              <w:ind w:right="176"/>
              <w:cnfStyle w:val="000000000000" w:firstRow="0" w:lastRow="0" w:firstColumn="0" w:lastColumn="0" w:oddVBand="0" w:evenVBand="0" w:oddHBand="0" w:evenHBand="0" w:firstRowFirstColumn="0" w:firstRowLastColumn="0" w:lastRowFirstColumn="0" w:lastRowLastColumn="0"/>
            </w:pPr>
            <w:r w:rsidRPr="009537DC">
              <w:t>Acknowledge that I may view Information Statement (form 17a) via the RTA website.</w:t>
            </w:r>
          </w:p>
        </w:tc>
        <w:sdt>
          <w:sdtPr>
            <w:id w:val="1638534827"/>
            <w14:checkbox>
              <w14:checked w14:val="0"/>
              <w14:checkedState w14:val="2612" w14:font="MS Gothic"/>
              <w14:uncheckedState w14:val="2610" w14:font="MS Gothic"/>
            </w14:checkbox>
          </w:sdtPr>
          <w:sdtContent>
            <w:tc>
              <w:tcPr>
                <w:tcW w:w="851" w:type="dxa"/>
                <w:gridSpan w:val="2"/>
              </w:tcPr>
              <w:p w14:paraId="7377AB8E"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37793000"/>
            <w14:checkbox>
              <w14:checked w14:val="0"/>
              <w14:checkedState w14:val="2612" w14:font="MS Gothic"/>
              <w14:uncheckedState w14:val="2610" w14:font="MS Gothic"/>
            </w14:checkbox>
          </w:sdtPr>
          <w:sdtContent>
            <w:tc>
              <w:tcPr>
                <w:tcW w:w="567" w:type="dxa"/>
              </w:tcPr>
              <w:p w14:paraId="50FD4D9D"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4801" w:rsidRPr="009537DC" w14:paraId="143240FC" w14:textId="77777777" w:rsidTr="005B049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7" w:type="dxa"/>
          </w:tcPr>
          <w:p w14:paraId="67FB4815" w14:textId="77777777" w:rsidR="00F54801" w:rsidRPr="009537DC" w:rsidRDefault="00F54801" w:rsidP="0078773A">
            <w:pPr>
              <w:jc w:val="center"/>
            </w:pPr>
          </w:p>
        </w:tc>
        <w:tc>
          <w:tcPr>
            <w:tcW w:w="9215" w:type="dxa"/>
          </w:tcPr>
          <w:p w14:paraId="2E09334F" w14:textId="77777777" w:rsidR="00F54801" w:rsidRPr="009537DC" w:rsidRDefault="00F54801" w:rsidP="005B0495">
            <w:pPr>
              <w:ind w:right="176"/>
              <w:cnfStyle w:val="000000100000" w:firstRow="0" w:lastRow="0" w:firstColumn="0" w:lastColumn="0" w:oddVBand="0" w:evenVBand="0" w:oddHBand="1" w:evenHBand="0" w:firstRowFirstColumn="0" w:firstRowLastColumn="0" w:lastRowFirstColumn="0" w:lastRowLastColumn="0"/>
            </w:pPr>
            <w:r w:rsidRPr="009537DC">
              <w:t>Acknowledge that the offer has been made available to view the General Tenancy Agreement (form 18a), the standard terms and any special conditions before completing this application</w:t>
            </w:r>
          </w:p>
        </w:tc>
        <w:sdt>
          <w:sdtPr>
            <w:id w:val="-1562162797"/>
            <w14:checkbox>
              <w14:checked w14:val="0"/>
              <w14:checkedState w14:val="2612" w14:font="MS Gothic"/>
              <w14:uncheckedState w14:val="2610" w14:font="MS Gothic"/>
            </w14:checkbox>
          </w:sdtPr>
          <w:sdtContent>
            <w:tc>
              <w:tcPr>
                <w:tcW w:w="851" w:type="dxa"/>
                <w:gridSpan w:val="2"/>
              </w:tcPr>
              <w:p w14:paraId="320223D5"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4194222"/>
            <w14:checkbox>
              <w14:checked w14:val="0"/>
              <w14:checkedState w14:val="2612" w14:font="MS Gothic"/>
              <w14:uncheckedState w14:val="2610" w14:font="MS Gothic"/>
            </w14:checkbox>
          </w:sdtPr>
          <w:sdtContent>
            <w:tc>
              <w:tcPr>
                <w:tcW w:w="567" w:type="dxa"/>
              </w:tcPr>
              <w:p w14:paraId="17257CD2"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4801" w:rsidRPr="009537DC" w14:paraId="6527AAF3" w14:textId="77777777" w:rsidTr="005B0495">
        <w:trPr>
          <w:trHeight w:val="624"/>
        </w:trPr>
        <w:tc>
          <w:tcPr>
            <w:cnfStyle w:val="001000000000" w:firstRow="0" w:lastRow="0" w:firstColumn="1" w:lastColumn="0" w:oddVBand="0" w:evenVBand="0" w:oddHBand="0" w:evenHBand="0" w:firstRowFirstColumn="0" w:firstRowLastColumn="0" w:lastRowFirstColumn="0" w:lastRowLastColumn="0"/>
            <w:tcW w:w="567" w:type="dxa"/>
          </w:tcPr>
          <w:p w14:paraId="66F3BBF7" w14:textId="77777777" w:rsidR="00F54801" w:rsidRPr="009537DC" w:rsidRDefault="00F54801" w:rsidP="0078773A">
            <w:pPr>
              <w:jc w:val="center"/>
            </w:pPr>
          </w:p>
        </w:tc>
        <w:tc>
          <w:tcPr>
            <w:tcW w:w="9215" w:type="dxa"/>
          </w:tcPr>
          <w:p w14:paraId="2F7EEA51" w14:textId="77777777" w:rsidR="00F54801" w:rsidRPr="009537DC" w:rsidRDefault="00F54801" w:rsidP="005B0495">
            <w:pPr>
              <w:ind w:right="176"/>
              <w:cnfStyle w:val="000000000000" w:firstRow="0" w:lastRow="0" w:firstColumn="0" w:lastColumn="0" w:oddVBand="0" w:evenVBand="0" w:oddHBand="0" w:evenHBand="0" w:firstRowFirstColumn="0" w:firstRowLastColumn="0" w:lastRowFirstColumn="0" w:lastRowLastColumn="0"/>
            </w:pPr>
            <w:r w:rsidRPr="009537DC">
              <w:t>Acknowledge that my personal contents insurance is not covered under any lessor insurance policy/s and understand that it is my responsibility to insure my own personal belongings</w:t>
            </w:r>
          </w:p>
        </w:tc>
        <w:sdt>
          <w:sdtPr>
            <w:id w:val="-894120656"/>
            <w14:checkbox>
              <w14:checked w14:val="0"/>
              <w14:checkedState w14:val="2612" w14:font="MS Gothic"/>
              <w14:uncheckedState w14:val="2610" w14:font="MS Gothic"/>
            </w14:checkbox>
          </w:sdtPr>
          <w:sdtContent>
            <w:tc>
              <w:tcPr>
                <w:tcW w:w="851" w:type="dxa"/>
                <w:gridSpan w:val="2"/>
              </w:tcPr>
              <w:p w14:paraId="32EFFB5F"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35118537"/>
            <w14:checkbox>
              <w14:checked w14:val="0"/>
              <w14:checkedState w14:val="2612" w14:font="MS Gothic"/>
              <w14:uncheckedState w14:val="2610" w14:font="MS Gothic"/>
            </w14:checkbox>
          </w:sdtPr>
          <w:sdtContent>
            <w:tc>
              <w:tcPr>
                <w:tcW w:w="567" w:type="dxa"/>
              </w:tcPr>
              <w:p w14:paraId="3B8B2C1A"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4801" w:rsidRPr="009537DC" w14:paraId="5E36F9FB" w14:textId="77777777" w:rsidTr="005B049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7" w:type="dxa"/>
          </w:tcPr>
          <w:p w14:paraId="3DD60D63" w14:textId="77777777" w:rsidR="00F54801" w:rsidRPr="009537DC" w:rsidRDefault="00F54801" w:rsidP="0078773A">
            <w:pPr>
              <w:jc w:val="center"/>
            </w:pPr>
          </w:p>
        </w:tc>
        <w:tc>
          <w:tcPr>
            <w:tcW w:w="9215" w:type="dxa"/>
          </w:tcPr>
          <w:p w14:paraId="57CC5206" w14:textId="77777777" w:rsidR="00F54801" w:rsidRPr="009537DC" w:rsidRDefault="00F54801" w:rsidP="005B0495">
            <w:pPr>
              <w:cnfStyle w:val="000000100000" w:firstRow="0" w:lastRow="0" w:firstColumn="0" w:lastColumn="0" w:oddVBand="0" w:evenVBand="0" w:oddHBand="1" w:evenHBand="0" w:firstRowFirstColumn="0" w:firstRowLastColumn="0" w:lastRowFirstColumn="0" w:lastRowLastColumn="0"/>
            </w:pPr>
            <w:r w:rsidRPr="009537DC">
              <w:t>Consent to the use of email and facsimile in accordance with the provisions set out in Chapter 2 of the Electronic Transactions (Queensland) Act 2001 (Qld) and the Electronic Transactions Act 1999 (</w:t>
            </w:r>
            <w:proofErr w:type="spellStart"/>
            <w:r w:rsidRPr="009537DC">
              <w:t>Cth</w:t>
            </w:r>
            <w:proofErr w:type="spellEnd"/>
            <w:r w:rsidRPr="009537DC">
              <w:t>).</w:t>
            </w:r>
          </w:p>
        </w:tc>
        <w:sdt>
          <w:sdtPr>
            <w:id w:val="-281575730"/>
            <w14:checkbox>
              <w14:checked w14:val="0"/>
              <w14:checkedState w14:val="2612" w14:font="MS Gothic"/>
              <w14:uncheckedState w14:val="2610" w14:font="MS Gothic"/>
            </w14:checkbox>
          </w:sdtPr>
          <w:sdtContent>
            <w:tc>
              <w:tcPr>
                <w:tcW w:w="851" w:type="dxa"/>
                <w:gridSpan w:val="2"/>
              </w:tcPr>
              <w:p w14:paraId="54739FD2"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6844176"/>
            <w14:checkbox>
              <w14:checked w14:val="0"/>
              <w14:checkedState w14:val="2612" w14:font="MS Gothic"/>
              <w14:uncheckedState w14:val="2610" w14:font="MS Gothic"/>
            </w14:checkbox>
          </w:sdtPr>
          <w:sdtContent>
            <w:tc>
              <w:tcPr>
                <w:tcW w:w="567" w:type="dxa"/>
              </w:tcPr>
              <w:p w14:paraId="72C72DDA" w14:textId="77777777" w:rsidR="00F54801" w:rsidRPr="009537DC" w:rsidRDefault="00F54801" w:rsidP="008315E8">
                <w:pPr>
                  <w:tabs>
                    <w:tab w:val="left" w:pos="9128"/>
                  </w:tabs>
                  <w:ind w:right="-392" w:hanging="686"/>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4801" w:rsidRPr="009537DC" w14:paraId="6DE06F38" w14:textId="77777777" w:rsidTr="005B0495">
        <w:trPr>
          <w:trHeight w:val="89"/>
        </w:trPr>
        <w:tc>
          <w:tcPr>
            <w:cnfStyle w:val="001000000000" w:firstRow="0" w:lastRow="0" w:firstColumn="1" w:lastColumn="0" w:oddVBand="0" w:evenVBand="0" w:oddHBand="0" w:evenHBand="0" w:firstRowFirstColumn="0" w:firstRowLastColumn="0" w:lastRowFirstColumn="0" w:lastRowLastColumn="0"/>
            <w:tcW w:w="567" w:type="dxa"/>
          </w:tcPr>
          <w:p w14:paraId="7E2100B3" w14:textId="77777777" w:rsidR="00F54801" w:rsidRPr="009537DC" w:rsidRDefault="00F54801" w:rsidP="0078773A">
            <w:pPr>
              <w:jc w:val="center"/>
            </w:pPr>
          </w:p>
        </w:tc>
        <w:tc>
          <w:tcPr>
            <w:tcW w:w="9215" w:type="dxa"/>
          </w:tcPr>
          <w:p w14:paraId="5324D028" w14:textId="77777777" w:rsidR="00F54801" w:rsidRPr="009537DC" w:rsidRDefault="00F54801" w:rsidP="005B0495">
            <w:pPr>
              <w:ind w:right="176"/>
              <w:cnfStyle w:val="000000000000" w:firstRow="0" w:lastRow="0" w:firstColumn="0" w:lastColumn="0" w:oddVBand="0" w:evenVBand="0" w:oddHBand="0" w:evenHBand="0" w:firstRowFirstColumn="0" w:firstRowLastColumn="0" w:lastRowFirstColumn="0" w:lastRowLastColumn="0"/>
            </w:pPr>
            <w:r w:rsidRPr="009537DC">
              <w:t>Declare that the above information is true and correct and that I have supplied it of my own free will</w:t>
            </w:r>
          </w:p>
        </w:tc>
        <w:sdt>
          <w:sdtPr>
            <w:id w:val="968097918"/>
            <w14:checkbox>
              <w14:checked w14:val="0"/>
              <w14:checkedState w14:val="2612" w14:font="MS Gothic"/>
              <w14:uncheckedState w14:val="2610" w14:font="MS Gothic"/>
            </w14:checkbox>
          </w:sdtPr>
          <w:sdtContent>
            <w:tc>
              <w:tcPr>
                <w:tcW w:w="851" w:type="dxa"/>
                <w:gridSpan w:val="2"/>
              </w:tcPr>
              <w:p w14:paraId="4652758F"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92076476"/>
            <w14:checkbox>
              <w14:checked w14:val="0"/>
              <w14:checkedState w14:val="2612" w14:font="MS Gothic"/>
              <w14:uncheckedState w14:val="2610" w14:font="MS Gothic"/>
            </w14:checkbox>
          </w:sdtPr>
          <w:sdtContent>
            <w:tc>
              <w:tcPr>
                <w:tcW w:w="567" w:type="dxa"/>
              </w:tcPr>
              <w:p w14:paraId="6474BF6C" w14:textId="77777777" w:rsidR="00F54801" w:rsidRPr="009537DC" w:rsidRDefault="00F54801" w:rsidP="008315E8">
                <w:pPr>
                  <w:tabs>
                    <w:tab w:val="left" w:pos="9128"/>
                  </w:tabs>
                  <w:ind w:right="-392" w:hanging="68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617A124" w14:textId="77777777" w:rsidR="00F54801" w:rsidRDefault="00F54801" w:rsidP="0078773A">
      <w:pPr>
        <w:spacing w:after="0" w:line="240" w:lineRule="auto"/>
      </w:pPr>
    </w:p>
    <w:p w14:paraId="638DCE33" w14:textId="77777777" w:rsidR="005B0495" w:rsidRDefault="00923D4D" w:rsidP="0078773A">
      <w:pPr>
        <w:spacing w:after="0" w:line="240" w:lineRule="auto"/>
      </w:pPr>
      <w:r w:rsidRPr="009537DC">
        <w:t>Name of Applicant</w:t>
      </w:r>
      <w:r w:rsidR="00F54801">
        <w:t xml:space="preserve">:  </w:t>
      </w:r>
      <w:r w:rsidR="005B0495">
        <w:t>_________________________________________________   Date: ______________________</w:t>
      </w:r>
    </w:p>
    <w:p w14:paraId="522C587D" w14:textId="77777777" w:rsidR="005B0495" w:rsidRDefault="005B0495" w:rsidP="0078773A">
      <w:pPr>
        <w:spacing w:after="0" w:line="240" w:lineRule="auto"/>
      </w:pPr>
    </w:p>
    <w:p w14:paraId="0A4B84B6" w14:textId="77777777" w:rsidR="005B0495" w:rsidRDefault="005B0495" w:rsidP="0078773A">
      <w:pPr>
        <w:spacing w:after="0" w:line="240" w:lineRule="auto"/>
      </w:pPr>
    </w:p>
    <w:p w14:paraId="0E2EF0AB" w14:textId="77777777" w:rsidR="007817F3" w:rsidRDefault="005B0495" w:rsidP="0078773A">
      <w:pPr>
        <w:spacing w:after="0" w:line="240" w:lineRule="auto"/>
      </w:pPr>
      <w:r>
        <w:t>S</w:t>
      </w:r>
      <w:r w:rsidR="00923D4D" w:rsidRPr="009537DC">
        <w:t>ignature</w:t>
      </w:r>
      <w:r w:rsidR="00F54801">
        <w:t>:</w:t>
      </w:r>
      <w:r>
        <w:t xml:space="preserve">  _____________________________________________________________________________________</w:t>
      </w:r>
      <w:r w:rsidR="00F54801">
        <w:t xml:space="preserve">  </w:t>
      </w:r>
    </w:p>
    <w:p w14:paraId="423777E2" w14:textId="77777777" w:rsidR="0078773A" w:rsidRPr="009537DC" w:rsidRDefault="0078773A" w:rsidP="0078773A">
      <w:pPr>
        <w:spacing w:after="0" w:line="240" w:lineRule="auto"/>
        <w:sectPr w:rsidR="0078773A" w:rsidRPr="009537DC" w:rsidSect="00F54801">
          <w:headerReference w:type="even" r:id="rId14"/>
          <w:headerReference w:type="default" r:id="rId15"/>
          <w:footerReference w:type="even" r:id="rId16"/>
          <w:footerReference w:type="default" r:id="rId17"/>
          <w:headerReference w:type="first" r:id="rId18"/>
          <w:footerReference w:type="first" r:id="rId19"/>
          <w:pgSz w:w="11906" w:h="16838"/>
          <w:pgMar w:top="993" w:right="566" w:bottom="284" w:left="709" w:header="426" w:footer="410" w:gutter="0"/>
          <w:cols w:space="708"/>
          <w:docGrid w:linePitch="360"/>
        </w:sectPr>
      </w:pPr>
    </w:p>
    <w:tbl>
      <w:tblPr>
        <w:tblStyle w:val="TableGrid1"/>
        <w:tblpPr w:leftFromText="180" w:rightFromText="180" w:vertAnchor="text" w:horzAnchor="page" w:tblpX="852" w:tblpY="225"/>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086940" w:rsidRPr="00A44833" w14:paraId="5A7978C6" w14:textId="77777777" w:rsidTr="00086940">
        <w:trPr>
          <w:trHeight w:val="3511"/>
        </w:trPr>
        <w:tc>
          <w:tcPr>
            <w:tcW w:w="10278" w:type="dxa"/>
            <w:shd w:val="clear" w:color="auto" w:fill="D9D9D9" w:themeFill="background1" w:themeFillShade="D9"/>
          </w:tcPr>
          <w:p w14:paraId="64FEEDEB" w14:textId="77777777" w:rsidR="00086940" w:rsidRPr="009E7A11" w:rsidRDefault="00086940" w:rsidP="0078773A">
            <w:pPr>
              <w:rPr>
                <w:rFonts w:asciiTheme="minorHAnsi" w:hAnsiTheme="minorHAnsi"/>
              </w:rPr>
            </w:pPr>
          </w:p>
          <w:p w14:paraId="22FA41E4" w14:textId="4DB2E0CB" w:rsidR="00086940" w:rsidRPr="009E7A11" w:rsidRDefault="00086940" w:rsidP="0078773A">
            <w:pPr>
              <w:rPr>
                <w:rFonts w:asciiTheme="minorHAnsi" w:hAnsiTheme="minorHAnsi"/>
              </w:rPr>
            </w:pPr>
            <w:proofErr w:type="gramStart"/>
            <w:r w:rsidRPr="009E7A11">
              <w:rPr>
                <w:rFonts w:asciiTheme="minorHAnsi" w:hAnsiTheme="minorHAnsi"/>
              </w:rPr>
              <w:t xml:space="preserve">I, </w:t>
            </w:r>
            <w:r w:rsidR="0078773A" w:rsidRPr="009E7A11">
              <w:rPr>
                <w:rFonts w:asciiTheme="minorHAnsi" w:hAnsiTheme="minorHAnsi"/>
              </w:rPr>
              <w:t xml:space="preserve">  </w:t>
            </w:r>
            <w:proofErr w:type="gramEnd"/>
            <w:r w:rsidR="009E7A11">
              <w:rPr>
                <w:rFonts w:asciiTheme="minorHAnsi" w:hAnsiTheme="minorHAnsi"/>
              </w:rPr>
              <w:t>_________________________________________________</w:t>
            </w:r>
            <w:r w:rsidR="00BA0FE6">
              <w:rPr>
                <w:rFonts w:asciiTheme="minorHAnsi" w:hAnsiTheme="minorHAnsi"/>
              </w:rPr>
              <w:t>___</w:t>
            </w:r>
            <w:r w:rsidR="009E7A11">
              <w:rPr>
                <w:rFonts w:asciiTheme="minorHAnsi" w:hAnsiTheme="minorHAnsi"/>
              </w:rPr>
              <w:t>_________________________________________</w:t>
            </w:r>
            <w:r w:rsidRPr="009E7A11">
              <w:rPr>
                <w:rFonts w:asciiTheme="minorHAnsi" w:hAnsiTheme="minorHAnsi"/>
              </w:rPr>
              <w:t xml:space="preserve">                                                                                                           </w:t>
            </w:r>
          </w:p>
          <w:p w14:paraId="75BE826B" w14:textId="77777777" w:rsidR="00086940" w:rsidRPr="009E7A11" w:rsidRDefault="00086940" w:rsidP="0078773A">
            <w:pPr>
              <w:rPr>
                <w:rFonts w:asciiTheme="minorHAnsi" w:hAnsiTheme="minorHAnsi"/>
              </w:rPr>
            </w:pPr>
          </w:p>
          <w:p w14:paraId="289E44B9" w14:textId="2745BE82" w:rsidR="00086940" w:rsidRPr="009E7A11" w:rsidRDefault="00086940" w:rsidP="0078773A">
            <w:pPr>
              <w:rPr>
                <w:rFonts w:asciiTheme="minorHAnsi" w:hAnsiTheme="minorHAnsi"/>
              </w:rPr>
            </w:pPr>
            <w:r w:rsidRPr="009E7A11">
              <w:rPr>
                <w:rFonts w:asciiTheme="minorHAnsi" w:hAnsiTheme="minorHAnsi"/>
              </w:rPr>
              <w:t>have read and understood the attached information.  I authorise em</w:t>
            </w:r>
            <w:r w:rsidR="006D55D6">
              <w:rPr>
                <w:rFonts w:asciiTheme="minorHAnsi" w:hAnsiTheme="minorHAnsi"/>
              </w:rPr>
              <w:t xml:space="preserve">ployees of </w:t>
            </w:r>
            <w:r w:rsidR="00B56C48">
              <w:rPr>
                <w:rFonts w:asciiTheme="minorHAnsi" w:hAnsiTheme="minorHAnsi"/>
              </w:rPr>
              <w:t>Home Co.</w:t>
            </w:r>
            <w:r w:rsidRPr="009E7A11">
              <w:rPr>
                <w:rFonts w:asciiTheme="minorHAnsi" w:hAnsiTheme="minorHAnsi"/>
              </w:rPr>
              <w:t>, and independent cont</w:t>
            </w:r>
            <w:r w:rsidR="006D55D6">
              <w:rPr>
                <w:rFonts w:asciiTheme="minorHAnsi" w:hAnsiTheme="minorHAnsi"/>
              </w:rPr>
              <w:t xml:space="preserve">ractors of </w:t>
            </w:r>
            <w:r w:rsidR="00B56C48">
              <w:rPr>
                <w:rFonts w:asciiTheme="minorHAnsi" w:hAnsiTheme="minorHAnsi"/>
              </w:rPr>
              <w:t>Home Co.</w:t>
            </w:r>
            <w:r w:rsidRPr="009E7A11">
              <w:rPr>
                <w:rFonts w:asciiTheme="minorHAnsi" w:hAnsiTheme="minorHAnsi"/>
              </w:rPr>
              <w:t xml:space="preserve"> including their directors, officers and employees, to obtain relevant information from, and release relevant information to, the parties described on this document to assist with my involvement with </w:t>
            </w:r>
            <w:r w:rsidR="00B56C48">
              <w:rPr>
                <w:rFonts w:asciiTheme="minorHAnsi" w:hAnsiTheme="minorHAnsi"/>
              </w:rPr>
              <w:t>Home Co.</w:t>
            </w:r>
            <w:r w:rsidRPr="009E7A11">
              <w:rPr>
                <w:rFonts w:asciiTheme="minorHAnsi" w:hAnsiTheme="minorHAnsi"/>
              </w:rPr>
              <w:t xml:space="preserve">  I understand that I can revoke my authority at any time. I acknowledge that if I revoke my authority, or if I decline to provide information as requested by </w:t>
            </w:r>
            <w:r w:rsidR="00B56C48">
              <w:rPr>
                <w:rFonts w:asciiTheme="minorHAnsi" w:hAnsiTheme="minorHAnsi"/>
              </w:rPr>
              <w:t>Home Co.</w:t>
            </w:r>
            <w:r w:rsidRPr="009E7A11">
              <w:rPr>
                <w:rFonts w:asciiTheme="minorHAnsi" w:hAnsiTheme="minorHAnsi"/>
              </w:rPr>
              <w:t xml:space="preserve">, </w:t>
            </w:r>
            <w:r w:rsidR="00B56C48">
              <w:rPr>
                <w:rFonts w:asciiTheme="minorHAnsi" w:hAnsiTheme="minorHAnsi"/>
              </w:rPr>
              <w:t>Home Co.</w:t>
            </w:r>
            <w:r w:rsidRPr="009E7A11">
              <w:rPr>
                <w:rFonts w:asciiTheme="minorHAnsi" w:hAnsiTheme="minorHAnsi"/>
              </w:rPr>
              <w:t xml:space="preserve"> may be unable to provide the products or services I have requested.</w:t>
            </w:r>
          </w:p>
          <w:p w14:paraId="5ABF3ECD" w14:textId="77777777" w:rsidR="00086940" w:rsidRPr="009E7A11" w:rsidRDefault="00086940" w:rsidP="0078773A">
            <w:pPr>
              <w:rPr>
                <w:rFonts w:asciiTheme="minorHAnsi" w:hAnsiTheme="minorHAnsi"/>
              </w:rPr>
            </w:pPr>
          </w:p>
          <w:p w14:paraId="75D93741" w14:textId="77777777" w:rsidR="00086940" w:rsidRPr="009E7A11" w:rsidRDefault="00086940" w:rsidP="0078773A">
            <w:pPr>
              <w:rPr>
                <w:rFonts w:asciiTheme="minorHAnsi" w:hAnsiTheme="minorHAnsi"/>
              </w:rPr>
            </w:pPr>
            <w:r w:rsidRPr="009E7A11">
              <w:rPr>
                <w:rFonts w:asciiTheme="minorHAnsi" w:hAnsiTheme="minorHAnsi"/>
              </w:rPr>
              <w:t>Signature</w:t>
            </w:r>
            <w:r w:rsidR="009E7A11">
              <w:rPr>
                <w:rFonts w:asciiTheme="minorHAnsi" w:hAnsiTheme="minorHAnsi"/>
              </w:rPr>
              <w:t xml:space="preserve">: ________________________________________________   </w:t>
            </w:r>
            <w:r w:rsidRPr="009E7A11">
              <w:rPr>
                <w:rFonts w:asciiTheme="minorHAnsi" w:hAnsiTheme="minorHAnsi"/>
              </w:rPr>
              <w:t>Date</w:t>
            </w:r>
            <w:r w:rsidR="009E7A11">
              <w:rPr>
                <w:rFonts w:asciiTheme="minorHAnsi" w:hAnsiTheme="minorHAnsi"/>
              </w:rPr>
              <w:t>: ____________________________________</w:t>
            </w:r>
            <w:r w:rsidRPr="009E7A11">
              <w:rPr>
                <w:rFonts w:asciiTheme="minorHAnsi" w:hAnsiTheme="minorHAnsi"/>
              </w:rPr>
              <w:t xml:space="preserve">  </w:t>
            </w:r>
          </w:p>
          <w:p w14:paraId="2929B153" w14:textId="77777777" w:rsidR="00086940" w:rsidRPr="009E7A11" w:rsidRDefault="00086940" w:rsidP="0078773A">
            <w:pPr>
              <w:rPr>
                <w:rFonts w:asciiTheme="minorHAnsi" w:hAnsiTheme="minorHAnsi"/>
              </w:rPr>
            </w:pPr>
          </w:p>
          <w:p w14:paraId="3F84889B" w14:textId="77777777" w:rsidR="00086940" w:rsidRPr="009E7A11" w:rsidRDefault="00086940" w:rsidP="00B739B8">
            <w:pPr>
              <w:rPr>
                <w:rFonts w:asciiTheme="minorHAnsi" w:hAnsiTheme="minorHAnsi"/>
              </w:rPr>
            </w:pPr>
            <w:r w:rsidRPr="009E7A11">
              <w:rPr>
                <w:rFonts w:asciiTheme="minorHAnsi" w:hAnsiTheme="minorHAnsi"/>
              </w:rPr>
              <w:t>Parent/Guardian Signa</w:t>
            </w:r>
            <w:r w:rsidR="009E7A11">
              <w:rPr>
                <w:rFonts w:asciiTheme="minorHAnsi" w:hAnsiTheme="minorHAnsi"/>
              </w:rPr>
              <w:t>ture (if under 18 years of age): _______________________________________________________</w:t>
            </w:r>
          </w:p>
        </w:tc>
      </w:tr>
    </w:tbl>
    <w:p w14:paraId="011B354D" w14:textId="77777777" w:rsidR="008F5BEF" w:rsidRPr="00191BE9" w:rsidRDefault="008F5BEF" w:rsidP="00C00366">
      <w:pPr>
        <w:spacing w:after="0" w:line="240" w:lineRule="auto"/>
        <w:sectPr w:rsidR="008F5BEF" w:rsidRPr="00191BE9" w:rsidSect="00F2209C">
          <w:headerReference w:type="default" r:id="rId20"/>
          <w:footerReference w:type="default" r:id="rId21"/>
          <w:footerReference w:type="first" r:id="rId22"/>
          <w:pgSz w:w="11906" w:h="16838"/>
          <w:pgMar w:top="1396" w:right="566" w:bottom="284" w:left="709" w:header="426" w:footer="410" w:gutter="0"/>
          <w:cols w:space="708"/>
          <w:docGrid w:linePitch="360"/>
        </w:sectPr>
      </w:pPr>
    </w:p>
    <w:p w14:paraId="0BD877A2" w14:textId="77777777" w:rsidR="00A44833" w:rsidRPr="00191BE9" w:rsidRDefault="00A44833" w:rsidP="00C00366">
      <w:pPr>
        <w:spacing w:after="0" w:line="240" w:lineRule="auto"/>
      </w:pPr>
    </w:p>
    <w:p w14:paraId="0A723F39" w14:textId="77777777" w:rsidR="007817F3" w:rsidRPr="00086940" w:rsidRDefault="008F5BEF" w:rsidP="00C00366">
      <w:pPr>
        <w:spacing w:after="0" w:line="240" w:lineRule="auto"/>
        <w:rPr>
          <w:b/>
        </w:rPr>
      </w:pPr>
      <w:r w:rsidRPr="00086940">
        <w:rPr>
          <w:b/>
        </w:rPr>
        <w:t>Privacy</w:t>
      </w:r>
      <w:r w:rsidR="007817F3" w:rsidRPr="00086940">
        <w:rPr>
          <w:b/>
        </w:rPr>
        <w:t xml:space="preserve"> </w:t>
      </w:r>
    </w:p>
    <w:p w14:paraId="5BF0239E" w14:textId="2680C234" w:rsidR="007817F3" w:rsidRPr="00191BE9" w:rsidRDefault="004C0F71" w:rsidP="00C00366">
      <w:pPr>
        <w:spacing w:after="0" w:line="240" w:lineRule="auto"/>
      </w:pPr>
      <w:r>
        <w:t>HomeCo. Residential Pty Ltd</w:t>
      </w:r>
      <w:r w:rsidRPr="00191BE9">
        <w:t xml:space="preserve"> </w:t>
      </w:r>
      <w:r w:rsidR="007817F3" w:rsidRPr="00191BE9">
        <w:t xml:space="preserve">(ACN </w:t>
      </w:r>
      <w:r>
        <w:rPr>
          <w:rStyle w:val="wmi-callto"/>
        </w:rPr>
        <w:t>629 873 641</w:t>
      </w:r>
      <w:r w:rsidR="007817F3" w:rsidRPr="00191BE9">
        <w:t xml:space="preserve">) trading as </w:t>
      </w:r>
      <w:r>
        <w:t>HomeCo. Residential</w:t>
      </w:r>
      <w:r w:rsidRPr="00191BE9">
        <w:t xml:space="preserve"> </w:t>
      </w:r>
      <w:r w:rsidR="007817F3" w:rsidRPr="00191BE9">
        <w:t>is committed to protecting your privacy in compliance with the Privacy Act 1988 (</w:t>
      </w:r>
      <w:proofErr w:type="spellStart"/>
      <w:r w:rsidR="007817F3" w:rsidRPr="00191BE9">
        <w:t>Cth</w:t>
      </w:r>
      <w:proofErr w:type="spellEnd"/>
      <w:r w:rsidR="007817F3" w:rsidRPr="00191BE9">
        <w:t xml:space="preserve">) and the Australian Privacy Principles (APPs).  This document sets out </w:t>
      </w:r>
      <w:r>
        <w:t xml:space="preserve">Home Co. </w:t>
      </w:r>
      <w:r w:rsidR="007817F3" w:rsidRPr="00191BE9">
        <w:t xml:space="preserve">condensed </w:t>
      </w:r>
      <w:r w:rsidR="00F54C21">
        <w:t xml:space="preserve">Privacy Notice. </w:t>
      </w:r>
      <w:r>
        <w:t>Home Co.</w:t>
      </w:r>
      <w:r w:rsidR="007817F3" w:rsidRPr="00191BE9">
        <w:t xml:space="preserve"> also has a full Privacy Policy, which contains information about how you can complain about any breach by </w:t>
      </w:r>
      <w:r>
        <w:t>Home Co.</w:t>
      </w:r>
      <w:r w:rsidR="007817F3" w:rsidRPr="00191BE9">
        <w:t xml:space="preserve"> of the APPs or an applicable APP Code. </w:t>
      </w:r>
    </w:p>
    <w:p w14:paraId="2693458B" w14:textId="77777777" w:rsidR="007817F3" w:rsidRPr="00191BE9" w:rsidRDefault="007817F3" w:rsidP="00C00366">
      <w:pPr>
        <w:spacing w:after="0" w:line="240" w:lineRule="auto"/>
      </w:pPr>
    </w:p>
    <w:p w14:paraId="7ADFBF42" w14:textId="7174FBA4" w:rsidR="007817F3" w:rsidRPr="00086940" w:rsidRDefault="007817F3" w:rsidP="00C00366">
      <w:pPr>
        <w:spacing w:after="0" w:line="240" w:lineRule="auto"/>
        <w:rPr>
          <w:b/>
          <w:i/>
        </w:rPr>
      </w:pPr>
      <w:r w:rsidRPr="00086940">
        <w:rPr>
          <w:b/>
          <w:i/>
        </w:rPr>
        <w:t xml:space="preserve">A full copy of our Privacy Policy can be accessed at </w:t>
      </w:r>
      <w:proofErr w:type="gramStart"/>
      <w:r w:rsidRPr="00086940">
        <w:rPr>
          <w:b/>
          <w:i/>
        </w:rPr>
        <w:t>www.</w:t>
      </w:r>
      <w:r w:rsidR="004C0F71">
        <w:rPr>
          <w:b/>
          <w:i/>
        </w:rPr>
        <w:t>myhomeco.com.au</w:t>
      </w:r>
      <w:proofErr w:type="gramEnd"/>
    </w:p>
    <w:p w14:paraId="74B9380A" w14:textId="77777777" w:rsidR="007817F3" w:rsidRPr="00191BE9" w:rsidRDefault="007817F3" w:rsidP="00C00366">
      <w:pPr>
        <w:spacing w:after="0" w:line="240" w:lineRule="auto"/>
      </w:pPr>
    </w:p>
    <w:p w14:paraId="00A7DB96" w14:textId="77777777" w:rsidR="007817F3" w:rsidRPr="00086940" w:rsidRDefault="007817F3" w:rsidP="00C00366">
      <w:pPr>
        <w:spacing w:after="0" w:line="240" w:lineRule="auto"/>
        <w:rPr>
          <w:b/>
        </w:rPr>
      </w:pPr>
      <w:r w:rsidRPr="00086940">
        <w:rPr>
          <w:b/>
        </w:rPr>
        <w:t>Information Collection, Use and Disclosure</w:t>
      </w:r>
    </w:p>
    <w:p w14:paraId="429FB806" w14:textId="068023FA" w:rsidR="007817F3" w:rsidRDefault="007817F3" w:rsidP="00C00366">
      <w:pPr>
        <w:spacing w:after="0" w:line="240" w:lineRule="auto"/>
      </w:pPr>
      <w:proofErr w:type="gramStart"/>
      <w:r w:rsidRPr="00191BE9">
        <w:t>During the course of</w:t>
      </w:r>
      <w:proofErr w:type="gramEnd"/>
      <w:r w:rsidRPr="00191BE9">
        <w:t xml:space="preserve"> your involvement with </w:t>
      </w:r>
      <w:r w:rsidR="004C0F71">
        <w:t>Home Co.</w:t>
      </w:r>
      <w:r w:rsidRPr="00191BE9">
        <w:t>, we may collect, use or disclose personal information about you for the following purposes:</w:t>
      </w:r>
    </w:p>
    <w:p w14:paraId="0463904E" w14:textId="77777777" w:rsidR="00283720" w:rsidRPr="00191BE9" w:rsidRDefault="00283720" w:rsidP="00C00366">
      <w:pPr>
        <w:spacing w:after="0" w:line="240" w:lineRule="auto"/>
      </w:pPr>
    </w:p>
    <w:p w14:paraId="7AA3C245" w14:textId="77777777" w:rsidR="007817F3" w:rsidRPr="00191BE9" w:rsidRDefault="007817F3" w:rsidP="00283720">
      <w:pPr>
        <w:numPr>
          <w:ilvl w:val="0"/>
          <w:numId w:val="4"/>
        </w:numPr>
        <w:spacing w:after="0" w:line="360" w:lineRule="auto"/>
        <w:ind w:left="284" w:hanging="284"/>
      </w:pPr>
      <w:r w:rsidRPr="00191BE9">
        <w:t xml:space="preserve">Assisting you to sell your </w:t>
      </w:r>
      <w:proofErr w:type="gramStart"/>
      <w:r w:rsidRPr="00191BE9">
        <w:t>property;</w:t>
      </w:r>
      <w:proofErr w:type="gramEnd"/>
    </w:p>
    <w:p w14:paraId="7760CB45" w14:textId="77777777" w:rsidR="007817F3" w:rsidRPr="00191BE9" w:rsidRDefault="007817F3" w:rsidP="00283720">
      <w:pPr>
        <w:numPr>
          <w:ilvl w:val="0"/>
          <w:numId w:val="4"/>
        </w:numPr>
        <w:spacing w:after="0" w:line="360" w:lineRule="auto"/>
        <w:ind w:left="284" w:hanging="284"/>
      </w:pPr>
      <w:r w:rsidRPr="00191BE9">
        <w:t xml:space="preserve">Assisting you to purchase a </w:t>
      </w:r>
      <w:proofErr w:type="gramStart"/>
      <w:r w:rsidRPr="00191BE9">
        <w:t>property;</w:t>
      </w:r>
      <w:proofErr w:type="gramEnd"/>
    </w:p>
    <w:p w14:paraId="57632028" w14:textId="77777777" w:rsidR="007817F3" w:rsidRPr="00191BE9" w:rsidRDefault="007817F3" w:rsidP="00283720">
      <w:pPr>
        <w:numPr>
          <w:ilvl w:val="0"/>
          <w:numId w:val="4"/>
        </w:numPr>
        <w:spacing w:after="0" w:line="360" w:lineRule="auto"/>
        <w:ind w:left="284" w:hanging="284"/>
      </w:pPr>
      <w:r w:rsidRPr="00191BE9">
        <w:t>Assisting you to lease a property (either as lessor or lessee</w:t>
      </w:r>
      <w:proofErr w:type="gramStart"/>
      <w:r w:rsidRPr="00191BE9">
        <w:t>);</w:t>
      </w:r>
      <w:proofErr w:type="gramEnd"/>
    </w:p>
    <w:p w14:paraId="10D595BF" w14:textId="77777777" w:rsidR="007817F3" w:rsidRPr="00191BE9" w:rsidRDefault="007817F3" w:rsidP="00283720">
      <w:pPr>
        <w:numPr>
          <w:ilvl w:val="0"/>
          <w:numId w:val="4"/>
        </w:numPr>
        <w:spacing w:after="0" w:line="360" w:lineRule="auto"/>
        <w:ind w:left="284" w:hanging="284"/>
      </w:pPr>
      <w:r w:rsidRPr="00191BE9">
        <w:t xml:space="preserve">Assisting you to obtain a </w:t>
      </w:r>
      <w:proofErr w:type="gramStart"/>
      <w:r w:rsidRPr="00191BE9">
        <w:t>loan;</w:t>
      </w:r>
      <w:proofErr w:type="gramEnd"/>
    </w:p>
    <w:p w14:paraId="6CDE737C" w14:textId="77777777" w:rsidR="007817F3" w:rsidRPr="00191BE9" w:rsidRDefault="007817F3" w:rsidP="00283720">
      <w:pPr>
        <w:numPr>
          <w:ilvl w:val="0"/>
          <w:numId w:val="4"/>
        </w:numPr>
        <w:spacing w:after="0" w:line="360" w:lineRule="auto"/>
        <w:ind w:left="284" w:hanging="284"/>
      </w:pPr>
      <w:r w:rsidRPr="00191BE9">
        <w:t xml:space="preserve">Assisting you with payment or refund of a </w:t>
      </w:r>
      <w:proofErr w:type="gramStart"/>
      <w:r w:rsidRPr="00191BE9">
        <w:t>bond;</w:t>
      </w:r>
      <w:proofErr w:type="gramEnd"/>
    </w:p>
    <w:p w14:paraId="2D01579B" w14:textId="77777777" w:rsidR="007817F3" w:rsidRPr="00191BE9" w:rsidRDefault="007817F3" w:rsidP="00283720">
      <w:pPr>
        <w:numPr>
          <w:ilvl w:val="0"/>
          <w:numId w:val="4"/>
        </w:numPr>
        <w:spacing w:after="0" w:line="360" w:lineRule="auto"/>
        <w:ind w:left="284" w:hanging="284"/>
      </w:pPr>
      <w:r w:rsidRPr="00191BE9">
        <w:t xml:space="preserve">Assisting you with tenancy </w:t>
      </w:r>
      <w:proofErr w:type="gramStart"/>
      <w:r w:rsidRPr="00191BE9">
        <w:t>disputes;</w:t>
      </w:r>
      <w:proofErr w:type="gramEnd"/>
    </w:p>
    <w:p w14:paraId="278A9D04" w14:textId="77777777" w:rsidR="007817F3" w:rsidRPr="00191BE9" w:rsidRDefault="007817F3" w:rsidP="00283720">
      <w:pPr>
        <w:numPr>
          <w:ilvl w:val="0"/>
          <w:numId w:val="4"/>
        </w:numPr>
        <w:spacing w:after="0" w:line="360" w:lineRule="auto"/>
        <w:ind w:left="284" w:hanging="284"/>
      </w:pPr>
      <w:r w:rsidRPr="00191BE9">
        <w:t xml:space="preserve">Coordinating repairs or maintenance of a property owned or leased by </w:t>
      </w:r>
      <w:proofErr w:type="gramStart"/>
      <w:r w:rsidRPr="00191BE9">
        <w:t>you;</w:t>
      </w:r>
      <w:proofErr w:type="gramEnd"/>
    </w:p>
    <w:p w14:paraId="0BB675C7" w14:textId="77777777" w:rsidR="007817F3" w:rsidRPr="00191BE9" w:rsidRDefault="007817F3" w:rsidP="00283720">
      <w:pPr>
        <w:numPr>
          <w:ilvl w:val="0"/>
          <w:numId w:val="4"/>
        </w:numPr>
        <w:spacing w:after="0" w:line="360" w:lineRule="auto"/>
        <w:ind w:left="284" w:hanging="284"/>
      </w:pPr>
      <w:r w:rsidRPr="00191BE9">
        <w:t xml:space="preserve">Recording or accessing information at the Titles Registry Office or other government </w:t>
      </w:r>
      <w:proofErr w:type="gramStart"/>
      <w:r w:rsidRPr="00191BE9">
        <w:t>agency;</w:t>
      </w:r>
      <w:proofErr w:type="gramEnd"/>
    </w:p>
    <w:p w14:paraId="71D1062B" w14:textId="77777777" w:rsidR="00283720" w:rsidRDefault="00283720" w:rsidP="00283720">
      <w:pPr>
        <w:spacing w:after="0" w:line="360" w:lineRule="auto"/>
      </w:pPr>
    </w:p>
    <w:p w14:paraId="7AE68645" w14:textId="77777777" w:rsidR="00283720" w:rsidRDefault="00283720" w:rsidP="00283720">
      <w:pPr>
        <w:spacing w:after="0" w:line="360" w:lineRule="auto"/>
      </w:pPr>
    </w:p>
    <w:p w14:paraId="78B9FF92" w14:textId="77777777" w:rsidR="00283720" w:rsidRDefault="00283720" w:rsidP="00283720">
      <w:pPr>
        <w:pStyle w:val="ListParagraph"/>
      </w:pPr>
    </w:p>
    <w:p w14:paraId="128E83A5" w14:textId="77777777" w:rsidR="007817F3" w:rsidRDefault="007817F3" w:rsidP="00283720">
      <w:pPr>
        <w:numPr>
          <w:ilvl w:val="0"/>
          <w:numId w:val="4"/>
        </w:numPr>
        <w:spacing w:after="0" w:line="360" w:lineRule="auto"/>
        <w:ind w:left="284" w:hanging="284"/>
      </w:pPr>
      <w:r w:rsidRPr="00191BE9">
        <w:t xml:space="preserve">Recording or accessing information on tenancy information services or </w:t>
      </w:r>
      <w:proofErr w:type="gramStart"/>
      <w:r w:rsidRPr="00191BE9">
        <w:t>databases;</w:t>
      </w:r>
      <w:proofErr w:type="gramEnd"/>
    </w:p>
    <w:p w14:paraId="005D114F" w14:textId="77777777" w:rsidR="007817F3" w:rsidRPr="00191BE9" w:rsidRDefault="007817F3" w:rsidP="00283720">
      <w:pPr>
        <w:numPr>
          <w:ilvl w:val="0"/>
          <w:numId w:val="4"/>
        </w:numPr>
        <w:spacing w:after="0" w:line="360" w:lineRule="auto"/>
        <w:ind w:left="284" w:hanging="284"/>
      </w:pPr>
      <w:r w:rsidRPr="00191BE9">
        <w:t xml:space="preserve">Client and business relationship </w:t>
      </w:r>
      <w:proofErr w:type="gramStart"/>
      <w:r w:rsidRPr="00191BE9">
        <w:t>management;</w:t>
      </w:r>
      <w:proofErr w:type="gramEnd"/>
    </w:p>
    <w:p w14:paraId="0D6DB84D" w14:textId="77777777" w:rsidR="007817F3" w:rsidRPr="00191BE9" w:rsidRDefault="007817F3" w:rsidP="00283720">
      <w:pPr>
        <w:numPr>
          <w:ilvl w:val="0"/>
          <w:numId w:val="4"/>
        </w:numPr>
        <w:spacing w:after="0" w:line="360" w:lineRule="auto"/>
        <w:ind w:left="284" w:hanging="284"/>
      </w:pPr>
      <w:r w:rsidRPr="00191BE9">
        <w:t xml:space="preserve">Marketing of products and services to </w:t>
      </w:r>
      <w:proofErr w:type="gramStart"/>
      <w:r w:rsidRPr="00191BE9">
        <w:t>you;</w:t>
      </w:r>
      <w:proofErr w:type="gramEnd"/>
    </w:p>
    <w:p w14:paraId="45442915" w14:textId="77777777" w:rsidR="00283720" w:rsidRDefault="00283720" w:rsidP="00283720">
      <w:pPr>
        <w:spacing w:after="0" w:line="360" w:lineRule="auto"/>
      </w:pPr>
    </w:p>
    <w:p w14:paraId="62E8DAEE" w14:textId="77777777" w:rsidR="007817F3" w:rsidRPr="00191BE9" w:rsidRDefault="007817F3" w:rsidP="00283720">
      <w:pPr>
        <w:spacing w:after="0" w:line="360" w:lineRule="auto"/>
      </w:pPr>
      <w:r w:rsidRPr="00191BE9">
        <w:t>The types of personal information we may collect, use or disclose about you includes but is not limited to:</w:t>
      </w:r>
    </w:p>
    <w:p w14:paraId="1A23D9BE" w14:textId="77777777" w:rsidR="007817F3" w:rsidRPr="00191BE9" w:rsidRDefault="007817F3" w:rsidP="00283720">
      <w:pPr>
        <w:numPr>
          <w:ilvl w:val="0"/>
          <w:numId w:val="5"/>
        </w:numPr>
        <w:spacing w:after="0" w:line="360" w:lineRule="auto"/>
        <w:ind w:left="284" w:hanging="284"/>
      </w:pPr>
      <w:r w:rsidRPr="00191BE9">
        <w:t xml:space="preserve">Your full </w:t>
      </w:r>
      <w:proofErr w:type="gramStart"/>
      <w:r w:rsidRPr="00191BE9">
        <w:t>name;</w:t>
      </w:r>
      <w:proofErr w:type="gramEnd"/>
    </w:p>
    <w:p w14:paraId="6C651C79" w14:textId="77777777" w:rsidR="007817F3" w:rsidRPr="00191BE9" w:rsidRDefault="007817F3" w:rsidP="00283720">
      <w:pPr>
        <w:numPr>
          <w:ilvl w:val="0"/>
          <w:numId w:val="5"/>
        </w:numPr>
        <w:spacing w:after="0" w:line="360" w:lineRule="auto"/>
        <w:ind w:left="284" w:hanging="284"/>
      </w:pPr>
      <w:r w:rsidRPr="00191BE9">
        <w:t xml:space="preserve">Your date of </w:t>
      </w:r>
      <w:proofErr w:type="gramStart"/>
      <w:r w:rsidRPr="00191BE9">
        <w:t>birth;</w:t>
      </w:r>
      <w:proofErr w:type="gramEnd"/>
    </w:p>
    <w:p w14:paraId="7E022E9C" w14:textId="77777777" w:rsidR="007817F3" w:rsidRPr="00191BE9" w:rsidRDefault="007817F3" w:rsidP="00283720">
      <w:pPr>
        <w:numPr>
          <w:ilvl w:val="0"/>
          <w:numId w:val="5"/>
        </w:numPr>
        <w:spacing w:after="0" w:line="360" w:lineRule="auto"/>
        <w:ind w:left="284" w:hanging="284"/>
      </w:pPr>
      <w:r w:rsidRPr="00191BE9">
        <w:t xml:space="preserve">Your residential </w:t>
      </w:r>
      <w:proofErr w:type="gramStart"/>
      <w:r w:rsidRPr="00191BE9">
        <w:t>address;</w:t>
      </w:r>
      <w:proofErr w:type="gramEnd"/>
    </w:p>
    <w:p w14:paraId="34C3232A" w14:textId="77777777" w:rsidR="007817F3" w:rsidRPr="00191BE9" w:rsidRDefault="007817F3" w:rsidP="00283720">
      <w:pPr>
        <w:numPr>
          <w:ilvl w:val="0"/>
          <w:numId w:val="5"/>
        </w:numPr>
        <w:spacing w:after="0" w:line="360" w:lineRule="auto"/>
        <w:ind w:left="284" w:hanging="284"/>
      </w:pPr>
      <w:r w:rsidRPr="00191BE9">
        <w:t xml:space="preserve">Your postal </w:t>
      </w:r>
      <w:proofErr w:type="gramStart"/>
      <w:r w:rsidRPr="00191BE9">
        <w:t>address;</w:t>
      </w:r>
      <w:proofErr w:type="gramEnd"/>
    </w:p>
    <w:p w14:paraId="3D28CBEA" w14:textId="77777777" w:rsidR="007817F3" w:rsidRPr="00191BE9" w:rsidRDefault="007817F3" w:rsidP="00283720">
      <w:pPr>
        <w:numPr>
          <w:ilvl w:val="0"/>
          <w:numId w:val="5"/>
        </w:numPr>
        <w:spacing w:after="0" w:line="360" w:lineRule="auto"/>
        <w:ind w:left="284" w:hanging="284"/>
      </w:pPr>
      <w:r w:rsidRPr="00191BE9">
        <w:t xml:space="preserve">Your email </w:t>
      </w:r>
      <w:proofErr w:type="gramStart"/>
      <w:r w:rsidRPr="00191BE9">
        <w:t>address;</w:t>
      </w:r>
      <w:proofErr w:type="gramEnd"/>
    </w:p>
    <w:p w14:paraId="612398B0" w14:textId="77777777" w:rsidR="007817F3" w:rsidRPr="00191BE9" w:rsidRDefault="007817F3" w:rsidP="00283720">
      <w:pPr>
        <w:numPr>
          <w:ilvl w:val="0"/>
          <w:numId w:val="5"/>
        </w:numPr>
        <w:spacing w:after="0" w:line="360" w:lineRule="auto"/>
        <w:ind w:left="284" w:hanging="284"/>
      </w:pPr>
      <w:r w:rsidRPr="00191BE9">
        <w:t xml:space="preserve">Your home telephone </w:t>
      </w:r>
      <w:proofErr w:type="gramStart"/>
      <w:r w:rsidRPr="00191BE9">
        <w:t>number;</w:t>
      </w:r>
      <w:proofErr w:type="gramEnd"/>
    </w:p>
    <w:p w14:paraId="2DA5791F" w14:textId="77777777" w:rsidR="007817F3" w:rsidRPr="00191BE9" w:rsidRDefault="007817F3" w:rsidP="00283720">
      <w:pPr>
        <w:numPr>
          <w:ilvl w:val="0"/>
          <w:numId w:val="5"/>
        </w:numPr>
        <w:spacing w:after="0" w:line="360" w:lineRule="auto"/>
        <w:ind w:left="284" w:hanging="284"/>
      </w:pPr>
      <w:r w:rsidRPr="00191BE9">
        <w:t xml:space="preserve">Your work telephone </w:t>
      </w:r>
      <w:proofErr w:type="gramStart"/>
      <w:r w:rsidRPr="00191BE9">
        <w:t>number;</w:t>
      </w:r>
      <w:proofErr w:type="gramEnd"/>
    </w:p>
    <w:p w14:paraId="4024644B" w14:textId="77777777" w:rsidR="007817F3" w:rsidRPr="00191BE9" w:rsidRDefault="007817F3" w:rsidP="00283720">
      <w:pPr>
        <w:numPr>
          <w:ilvl w:val="0"/>
          <w:numId w:val="5"/>
        </w:numPr>
        <w:spacing w:after="0" w:line="360" w:lineRule="auto"/>
        <w:ind w:left="284" w:hanging="284"/>
      </w:pPr>
      <w:r w:rsidRPr="00191BE9">
        <w:t xml:space="preserve">Your mobile telephone </w:t>
      </w:r>
      <w:proofErr w:type="gramStart"/>
      <w:r w:rsidRPr="00191BE9">
        <w:t>number;</w:t>
      </w:r>
      <w:proofErr w:type="gramEnd"/>
    </w:p>
    <w:p w14:paraId="4F285668" w14:textId="77777777" w:rsidR="007817F3" w:rsidRPr="00191BE9" w:rsidRDefault="007817F3" w:rsidP="00283720">
      <w:pPr>
        <w:numPr>
          <w:ilvl w:val="0"/>
          <w:numId w:val="5"/>
        </w:numPr>
        <w:spacing w:after="0" w:line="360" w:lineRule="auto"/>
        <w:ind w:left="284" w:hanging="284"/>
      </w:pPr>
      <w:r w:rsidRPr="00191BE9">
        <w:t xml:space="preserve">Your occupation and business </w:t>
      </w:r>
      <w:proofErr w:type="gramStart"/>
      <w:r w:rsidRPr="00191BE9">
        <w:t>address;</w:t>
      </w:r>
      <w:proofErr w:type="gramEnd"/>
    </w:p>
    <w:p w14:paraId="5987A05B" w14:textId="77777777" w:rsidR="007817F3" w:rsidRPr="00191BE9" w:rsidRDefault="007817F3" w:rsidP="00283720">
      <w:pPr>
        <w:numPr>
          <w:ilvl w:val="0"/>
          <w:numId w:val="5"/>
        </w:numPr>
        <w:spacing w:after="0" w:line="360" w:lineRule="auto"/>
        <w:ind w:left="284" w:hanging="284"/>
      </w:pPr>
      <w:r w:rsidRPr="00191BE9">
        <w:t xml:space="preserve">Financial information including details of your employer, income, name of bank or financial </w:t>
      </w:r>
      <w:proofErr w:type="gramStart"/>
      <w:r w:rsidRPr="00191BE9">
        <w:t>institution;</w:t>
      </w:r>
      <w:proofErr w:type="gramEnd"/>
    </w:p>
    <w:p w14:paraId="431FB553" w14:textId="77777777" w:rsidR="007817F3" w:rsidRPr="00191BE9" w:rsidRDefault="007817F3" w:rsidP="00283720">
      <w:pPr>
        <w:numPr>
          <w:ilvl w:val="0"/>
          <w:numId w:val="5"/>
        </w:numPr>
        <w:spacing w:after="0" w:line="360" w:lineRule="auto"/>
        <w:ind w:left="284" w:hanging="284"/>
      </w:pPr>
      <w:r w:rsidRPr="00191BE9">
        <w:t xml:space="preserve">Details of your spouse, de facto, dependent children, and </w:t>
      </w:r>
      <w:proofErr w:type="gramStart"/>
      <w:r w:rsidRPr="00191BE9">
        <w:t>roommates;</w:t>
      </w:r>
      <w:proofErr w:type="gramEnd"/>
    </w:p>
    <w:p w14:paraId="327C0B11" w14:textId="77777777" w:rsidR="007817F3" w:rsidRPr="00191BE9" w:rsidRDefault="007817F3" w:rsidP="00283720">
      <w:pPr>
        <w:numPr>
          <w:ilvl w:val="0"/>
          <w:numId w:val="5"/>
        </w:numPr>
        <w:spacing w:after="0" w:line="360" w:lineRule="auto"/>
        <w:ind w:left="284" w:hanging="284"/>
      </w:pPr>
      <w:r w:rsidRPr="00191BE9">
        <w:t xml:space="preserve">Details of properties owned by </w:t>
      </w:r>
      <w:proofErr w:type="gramStart"/>
      <w:r w:rsidRPr="00191BE9">
        <w:t>you;</w:t>
      </w:r>
      <w:proofErr w:type="gramEnd"/>
    </w:p>
    <w:p w14:paraId="5BC163D1" w14:textId="77777777" w:rsidR="007817F3" w:rsidRPr="00191BE9" w:rsidRDefault="007817F3" w:rsidP="00C00366">
      <w:pPr>
        <w:spacing w:after="0" w:line="240" w:lineRule="auto"/>
      </w:pPr>
    </w:p>
    <w:p w14:paraId="251F1E32" w14:textId="77777777" w:rsidR="007817F3" w:rsidRPr="00191BE9" w:rsidRDefault="007817F3" w:rsidP="00C00366">
      <w:pPr>
        <w:spacing w:after="0" w:line="240" w:lineRule="auto"/>
      </w:pPr>
      <w:r w:rsidRPr="00191BE9">
        <w:br w:type="page"/>
      </w:r>
    </w:p>
    <w:p w14:paraId="35D632C4" w14:textId="7CF0ED22" w:rsidR="007817F3" w:rsidRPr="00191BE9" w:rsidRDefault="004C0F71" w:rsidP="00C00366">
      <w:pPr>
        <w:spacing w:after="0" w:line="240" w:lineRule="auto"/>
      </w:pPr>
      <w:r>
        <w:lastRenderedPageBreak/>
        <w:br/>
      </w:r>
      <w:r w:rsidR="007817F3" w:rsidRPr="00191BE9">
        <w:t>In order to provide products and services to you, we may disclose your personal information to the persons/organisations described below:</w:t>
      </w:r>
    </w:p>
    <w:p w14:paraId="7566516E" w14:textId="77777777" w:rsidR="007817F3" w:rsidRPr="00191BE9" w:rsidRDefault="007817F3" w:rsidP="00C00366">
      <w:pPr>
        <w:spacing w:after="0" w:line="240" w:lineRule="auto"/>
      </w:pPr>
    </w:p>
    <w:p w14:paraId="714EED0F" w14:textId="77777777" w:rsidR="007817F3" w:rsidRPr="00191BE9" w:rsidRDefault="007817F3" w:rsidP="00086940">
      <w:pPr>
        <w:numPr>
          <w:ilvl w:val="0"/>
          <w:numId w:val="6"/>
        </w:numPr>
        <w:spacing w:after="0" w:line="240" w:lineRule="auto"/>
        <w:ind w:left="284" w:hanging="284"/>
      </w:pPr>
      <w:r w:rsidRPr="00191BE9">
        <w:t xml:space="preserve">In the event that you are a seller or a lessee, we may disclose your personal information to prospective buyers of the property owned or leased by </w:t>
      </w:r>
      <w:proofErr w:type="gramStart"/>
      <w:r w:rsidRPr="00191BE9">
        <w:t>you;</w:t>
      </w:r>
      <w:proofErr w:type="gramEnd"/>
    </w:p>
    <w:p w14:paraId="7BE93B47" w14:textId="77777777" w:rsidR="007817F3" w:rsidRPr="00191BE9" w:rsidRDefault="007817F3" w:rsidP="00086940">
      <w:pPr>
        <w:numPr>
          <w:ilvl w:val="0"/>
          <w:numId w:val="6"/>
        </w:numPr>
        <w:spacing w:after="0" w:line="240" w:lineRule="auto"/>
        <w:ind w:left="284" w:hanging="284"/>
      </w:pPr>
      <w:r w:rsidRPr="00191BE9">
        <w:t xml:space="preserve">In the event that you are a buyer or a lessee, we may disclose your personal information to the sellers of the property you are purchasing or </w:t>
      </w:r>
      <w:proofErr w:type="gramStart"/>
      <w:r w:rsidRPr="00191BE9">
        <w:t>leasing;</w:t>
      </w:r>
      <w:proofErr w:type="gramEnd"/>
    </w:p>
    <w:p w14:paraId="3D94031C" w14:textId="77777777" w:rsidR="007817F3" w:rsidRPr="00191BE9" w:rsidRDefault="007817F3" w:rsidP="00086940">
      <w:pPr>
        <w:numPr>
          <w:ilvl w:val="0"/>
          <w:numId w:val="6"/>
        </w:numPr>
        <w:spacing w:after="0" w:line="240" w:lineRule="auto"/>
        <w:ind w:left="284" w:hanging="284"/>
      </w:pPr>
      <w:r w:rsidRPr="00191BE9">
        <w:t xml:space="preserve">Your legal advisor(s) and the legal advisor(s) representing the other party(s) involved in your </w:t>
      </w:r>
      <w:proofErr w:type="gramStart"/>
      <w:r w:rsidRPr="00191BE9">
        <w:t>transaction;</w:t>
      </w:r>
      <w:proofErr w:type="gramEnd"/>
    </w:p>
    <w:p w14:paraId="72482DCC" w14:textId="77777777" w:rsidR="007817F3" w:rsidRPr="00191BE9" w:rsidRDefault="007817F3" w:rsidP="00086940">
      <w:pPr>
        <w:numPr>
          <w:ilvl w:val="0"/>
          <w:numId w:val="6"/>
        </w:numPr>
        <w:spacing w:after="0" w:line="240" w:lineRule="auto"/>
        <w:ind w:left="284" w:hanging="284"/>
      </w:pPr>
      <w:r w:rsidRPr="00191BE9">
        <w:t xml:space="preserve">Your financial institution and/or financial </w:t>
      </w:r>
      <w:proofErr w:type="gramStart"/>
      <w:r w:rsidRPr="00191BE9">
        <w:t>advisor;</w:t>
      </w:r>
      <w:proofErr w:type="gramEnd"/>
    </w:p>
    <w:p w14:paraId="5611E923" w14:textId="77777777" w:rsidR="007817F3" w:rsidRPr="00191BE9" w:rsidRDefault="007817F3" w:rsidP="00086940">
      <w:pPr>
        <w:numPr>
          <w:ilvl w:val="0"/>
          <w:numId w:val="6"/>
        </w:numPr>
        <w:spacing w:after="0" w:line="240" w:lineRule="auto"/>
        <w:ind w:left="284" w:hanging="284"/>
      </w:pPr>
      <w:r w:rsidRPr="00191BE9">
        <w:t xml:space="preserve">Insurance providers and </w:t>
      </w:r>
      <w:proofErr w:type="gramStart"/>
      <w:r w:rsidRPr="00191BE9">
        <w:t>brokers;</w:t>
      </w:r>
      <w:proofErr w:type="gramEnd"/>
    </w:p>
    <w:p w14:paraId="0829D1A3" w14:textId="77777777" w:rsidR="007817F3" w:rsidRPr="00191BE9" w:rsidRDefault="007817F3" w:rsidP="00086940">
      <w:pPr>
        <w:numPr>
          <w:ilvl w:val="0"/>
          <w:numId w:val="6"/>
        </w:numPr>
        <w:spacing w:after="0" w:line="240" w:lineRule="auto"/>
        <w:ind w:left="284" w:hanging="284"/>
      </w:pPr>
      <w:r w:rsidRPr="00191BE9">
        <w:t xml:space="preserve">Utility providers and utility connection service </w:t>
      </w:r>
      <w:proofErr w:type="gramStart"/>
      <w:r w:rsidRPr="00191BE9">
        <w:t>providers;</w:t>
      </w:r>
      <w:proofErr w:type="gramEnd"/>
    </w:p>
    <w:p w14:paraId="475C1F99" w14:textId="77777777" w:rsidR="007817F3" w:rsidRPr="00191BE9" w:rsidRDefault="007817F3" w:rsidP="00086940">
      <w:pPr>
        <w:numPr>
          <w:ilvl w:val="0"/>
          <w:numId w:val="6"/>
        </w:numPr>
        <w:spacing w:after="0" w:line="240" w:lineRule="auto"/>
        <w:ind w:left="284" w:hanging="284"/>
      </w:pPr>
      <w:r w:rsidRPr="00191BE9">
        <w:t xml:space="preserve">Persons or organisations involved in providing, managing or administering your product or service including independent contractors engaged by us as real </w:t>
      </w:r>
      <w:proofErr w:type="gramStart"/>
      <w:r w:rsidRPr="00191BE9">
        <w:t>estate;</w:t>
      </w:r>
      <w:proofErr w:type="gramEnd"/>
    </w:p>
    <w:p w14:paraId="34351211" w14:textId="77777777" w:rsidR="007817F3" w:rsidRPr="00191BE9" w:rsidRDefault="007817F3" w:rsidP="00086940">
      <w:pPr>
        <w:numPr>
          <w:ilvl w:val="0"/>
          <w:numId w:val="6"/>
        </w:numPr>
        <w:spacing w:after="0" w:line="240" w:lineRule="auto"/>
        <w:ind w:left="284" w:hanging="284"/>
      </w:pPr>
      <w:r w:rsidRPr="00191BE9">
        <w:t xml:space="preserve">Tradespeople engaged by us to repair or maintain a property owned or leased by </w:t>
      </w:r>
      <w:proofErr w:type="gramStart"/>
      <w:r w:rsidRPr="00191BE9">
        <w:t>you;</w:t>
      </w:r>
      <w:proofErr w:type="gramEnd"/>
    </w:p>
    <w:p w14:paraId="7302D5B6" w14:textId="77777777" w:rsidR="007817F3" w:rsidRPr="00191BE9" w:rsidRDefault="007817F3" w:rsidP="00086940">
      <w:pPr>
        <w:numPr>
          <w:ilvl w:val="0"/>
          <w:numId w:val="6"/>
        </w:numPr>
        <w:spacing w:after="0" w:line="240" w:lineRule="auto"/>
        <w:ind w:left="284" w:hanging="284"/>
      </w:pPr>
      <w:r w:rsidRPr="00191BE9">
        <w:t xml:space="preserve">Organisations involved in maintaining, reviewing and developing our business systems, procedures and infrastructure including maintaining or upgrading our computer </w:t>
      </w:r>
      <w:proofErr w:type="gramStart"/>
      <w:r w:rsidRPr="00191BE9">
        <w:t>systems;</w:t>
      </w:r>
      <w:proofErr w:type="gramEnd"/>
    </w:p>
    <w:p w14:paraId="4ECDA885" w14:textId="77777777" w:rsidR="007817F3" w:rsidRPr="00191BE9" w:rsidRDefault="007817F3" w:rsidP="00086940">
      <w:pPr>
        <w:numPr>
          <w:ilvl w:val="0"/>
          <w:numId w:val="6"/>
        </w:numPr>
        <w:spacing w:after="0" w:line="240" w:lineRule="auto"/>
        <w:ind w:left="284" w:hanging="284"/>
      </w:pPr>
      <w:r w:rsidRPr="00191BE9">
        <w:t xml:space="preserve">Persons or organisations involved in purchasing part or all of our </w:t>
      </w:r>
      <w:proofErr w:type="gramStart"/>
      <w:r w:rsidRPr="00191BE9">
        <w:t>business;</w:t>
      </w:r>
      <w:proofErr w:type="gramEnd"/>
    </w:p>
    <w:p w14:paraId="42C6C477" w14:textId="77777777" w:rsidR="007817F3" w:rsidRPr="00191BE9" w:rsidRDefault="007817F3" w:rsidP="00086940">
      <w:pPr>
        <w:numPr>
          <w:ilvl w:val="0"/>
          <w:numId w:val="6"/>
        </w:numPr>
        <w:spacing w:after="0" w:line="240" w:lineRule="auto"/>
        <w:ind w:left="284" w:hanging="284"/>
      </w:pPr>
      <w:r w:rsidRPr="00191BE9">
        <w:t xml:space="preserve">Our related </w:t>
      </w:r>
      <w:proofErr w:type="gramStart"/>
      <w:r w:rsidRPr="00191BE9">
        <w:t>companies;</w:t>
      </w:r>
      <w:proofErr w:type="gramEnd"/>
    </w:p>
    <w:p w14:paraId="5E6BF460" w14:textId="77777777" w:rsidR="007817F3" w:rsidRPr="00191BE9" w:rsidRDefault="007817F3" w:rsidP="00086940">
      <w:pPr>
        <w:numPr>
          <w:ilvl w:val="0"/>
          <w:numId w:val="6"/>
        </w:numPr>
        <w:spacing w:after="0" w:line="240" w:lineRule="auto"/>
        <w:ind w:left="284" w:hanging="284"/>
      </w:pPr>
      <w:r w:rsidRPr="00191BE9">
        <w:t xml:space="preserve">Organisations involved in the payments systems including financial institutions, merchants and payment </w:t>
      </w:r>
      <w:proofErr w:type="gramStart"/>
      <w:r w:rsidRPr="00191BE9">
        <w:t>organisations;</w:t>
      </w:r>
      <w:proofErr w:type="gramEnd"/>
    </w:p>
    <w:p w14:paraId="6E8AFD56" w14:textId="77777777" w:rsidR="007817F3" w:rsidRPr="00191BE9" w:rsidRDefault="007817F3" w:rsidP="00086940">
      <w:pPr>
        <w:numPr>
          <w:ilvl w:val="0"/>
          <w:numId w:val="6"/>
        </w:numPr>
        <w:spacing w:after="0" w:line="240" w:lineRule="auto"/>
        <w:ind w:left="284" w:hanging="284"/>
      </w:pPr>
      <w:r w:rsidRPr="00191BE9">
        <w:t xml:space="preserve">The Titles Registry Office or other government </w:t>
      </w:r>
      <w:proofErr w:type="gramStart"/>
      <w:r w:rsidRPr="00191BE9">
        <w:t>agencies;</w:t>
      </w:r>
      <w:proofErr w:type="gramEnd"/>
    </w:p>
    <w:p w14:paraId="6525ACBF" w14:textId="77777777" w:rsidR="007817F3" w:rsidRPr="00191BE9" w:rsidRDefault="007817F3" w:rsidP="00086940">
      <w:pPr>
        <w:numPr>
          <w:ilvl w:val="0"/>
          <w:numId w:val="6"/>
        </w:numPr>
        <w:spacing w:after="0" w:line="240" w:lineRule="auto"/>
        <w:ind w:left="284" w:hanging="284"/>
      </w:pPr>
      <w:r w:rsidRPr="00191BE9">
        <w:t xml:space="preserve">The Residential Tenancies </w:t>
      </w:r>
      <w:proofErr w:type="gramStart"/>
      <w:r w:rsidRPr="00191BE9">
        <w:t>Authority;</w:t>
      </w:r>
      <w:proofErr w:type="gramEnd"/>
    </w:p>
    <w:p w14:paraId="716119CA" w14:textId="77777777" w:rsidR="007817F3" w:rsidRPr="00191BE9" w:rsidRDefault="007817F3" w:rsidP="00086940">
      <w:pPr>
        <w:numPr>
          <w:ilvl w:val="0"/>
          <w:numId w:val="6"/>
        </w:numPr>
        <w:spacing w:after="0" w:line="240" w:lineRule="auto"/>
        <w:ind w:left="284" w:hanging="284"/>
      </w:pPr>
      <w:proofErr w:type="gramStart"/>
      <w:r w:rsidRPr="00191BE9">
        <w:t>Police;</w:t>
      </w:r>
      <w:proofErr w:type="gramEnd"/>
    </w:p>
    <w:p w14:paraId="352744A2" w14:textId="77777777" w:rsidR="007817F3" w:rsidRPr="00191BE9" w:rsidRDefault="007817F3" w:rsidP="00086940">
      <w:pPr>
        <w:numPr>
          <w:ilvl w:val="0"/>
          <w:numId w:val="6"/>
        </w:numPr>
        <w:spacing w:after="0" w:line="240" w:lineRule="auto"/>
        <w:ind w:left="284" w:hanging="284"/>
      </w:pPr>
      <w:r w:rsidRPr="00191BE9">
        <w:t xml:space="preserve">Tenancy information services or </w:t>
      </w:r>
      <w:proofErr w:type="gramStart"/>
      <w:r w:rsidRPr="00191BE9">
        <w:t>databases;</w:t>
      </w:r>
      <w:proofErr w:type="gramEnd"/>
    </w:p>
    <w:p w14:paraId="3E80C435" w14:textId="77777777" w:rsidR="007817F3" w:rsidRPr="00191BE9" w:rsidRDefault="007817F3" w:rsidP="00086940">
      <w:pPr>
        <w:numPr>
          <w:ilvl w:val="0"/>
          <w:numId w:val="6"/>
        </w:numPr>
        <w:spacing w:after="0" w:line="240" w:lineRule="auto"/>
        <w:ind w:left="284" w:hanging="284"/>
      </w:pPr>
      <w:r w:rsidRPr="00191BE9">
        <w:t xml:space="preserve">Real estate </w:t>
      </w:r>
      <w:proofErr w:type="gramStart"/>
      <w:r w:rsidRPr="00191BE9">
        <w:t>websites;</w:t>
      </w:r>
      <w:proofErr w:type="gramEnd"/>
    </w:p>
    <w:p w14:paraId="6CF3F86C" w14:textId="77777777" w:rsidR="007817F3" w:rsidRPr="00191BE9" w:rsidRDefault="007817F3" w:rsidP="00086940">
      <w:pPr>
        <w:numPr>
          <w:ilvl w:val="0"/>
          <w:numId w:val="6"/>
        </w:numPr>
        <w:spacing w:after="0" w:line="240" w:lineRule="auto"/>
        <w:ind w:left="284" w:hanging="284"/>
      </w:pPr>
      <w:r w:rsidRPr="00191BE9">
        <w:t xml:space="preserve">Real estate peak </w:t>
      </w:r>
      <w:proofErr w:type="gramStart"/>
      <w:r w:rsidRPr="00191BE9">
        <w:t>bodies;</w:t>
      </w:r>
      <w:proofErr w:type="gramEnd"/>
    </w:p>
    <w:p w14:paraId="668E38E6" w14:textId="77777777" w:rsidR="007817F3" w:rsidRPr="00191BE9" w:rsidRDefault="007817F3" w:rsidP="00C00366">
      <w:pPr>
        <w:spacing w:after="0" w:line="240" w:lineRule="auto"/>
      </w:pPr>
    </w:p>
    <w:p w14:paraId="7929BE85" w14:textId="77777777" w:rsidR="00A44833" w:rsidRPr="00191BE9" w:rsidRDefault="007817F3" w:rsidP="00C00366">
      <w:pPr>
        <w:spacing w:after="0" w:line="240" w:lineRule="auto"/>
      </w:pPr>
      <w:r w:rsidRPr="00191BE9">
        <w:t xml:space="preserve">Whenever it is reasonable or practicable to do so, we will collect your personal information directly from you. Sometimes it will be necessary for us to collect information from a third party or a publicly </w:t>
      </w:r>
      <w:proofErr w:type="gramStart"/>
      <w:r w:rsidRPr="00191BE9">
        <w:t>available</w:t>
      </w:r>
      <w:proofErr w:type="gramEnd"/>
      <w:r w:rsidRPr="00191BE9">
        <w:t xml:space="preserve"> </w:t>
      </w:r>
    </w:p>
    <w:p w14:paraId="517EF4E5" w14:textId="77777777" w:rsidR="007817F3" w:rsidRPr="00191BE9" w:rsidRDefault="007817F3" w:rsidP="00C00366">
      <w:pPr>
        <w:spacing w:after="0" w:line="240" w:lineRule="auto"/>
      </w:pPr>
      <w:r w:rsidRPr="00191BE9">
        <w:t>source, such as a credit reporting agency, your legal adviser, your past or current employers, your previous lessors or property managers, and tenancy information services or databases.</w:t>
      </w:r>
    </w:p>
    <w:p w14:paraId="0E85C358" w14:textId="77777777" w:rsidR="007817F3" w:rsidRPr="00191BE9" w:rsidRDefault="007817F3" w:rsidP="00C00366">
      <w:pPr>
        <w:spacing w:after="0" w:line="240" w:lineRule="auto"/>
      </w:pPr>
    </w:p>
    <w:p w14:paraId="3CA3CBC1" w14:textId="77777777" w:rsidR="007817F3" w:rsidRPr="00191BE9" w:rsidRDefault="007817F3" w:rsidP="00C00366">
      <w:pPr>
        <w:spacing w:after="0" w:line="240" w:lineRule="auto"/>
      </w:pPr>
      <w:proofErr w:type="gramStart"/>
      <w:r w:rsidRPr="00191BE9">
        <w:t>In the course of</w:t>
      </w:r>
      <w:proofErr w:type="gramEnd"/>
      <w:r w:rsidRPr="00191BE9">
        <w:t xml:space="preserve"> providing services to you, it may be necessary for us to enter your personal information into forms generation software and real estate websites.  Depending on the terms of use of such software and websites, a third party may acquire rights to use or disclose information </w:t>
      </w:r>
      <w:proofErr w:type="gramStart"/>
      <w:r w:rsidRPr="00191BE9">
        <w:t>entered into</w:t>
      </w:r>
      <w:proofErr w:type="gramEnd"/>
      <w:r w:rsidRPr="00191BE9">
        <w:t xml:space="preserve"> the relevant forms or websites.</w:t>
      </w:r>
    </w:p>
    <w:p w14:paraId="72CC7B35" w14:textId="77777777" w:rsidR="007817F3" w:rsidRPr="00191BE9" w:rsidRDefault="007817F3" w:rsidP="00C00366">
      <w:pPr>
        <w:spacing w:after="0" w:line="240" w:lineRule="auto"/>
      </w:pPr>
    </w:p>
    <w:p w14:paraId="299FA720" w14:textId="77777777" w:rsidR="007817F3" w:rsidRPr="00191BE9" w:rsidRDefault="007817F3" w:rsidP="00C00366">
      <w:pPr>
        <w:spacing w:after="0" w:line="240" w:lineRule="auto"/>
      </w:pPr>
      <w:r w:rsidRPr="00191BE9">
        <w:t>We may disclose your personal information to recipients within Australia or to overseas recipients. Should information be required to be sent interstate or overseas, we will take steps to protect the privacy of your information.</w:t>
      </w:r>
    </w:p>
    <w:p w14:paraId="6CDB4EAA" w14:textId="77777777" w:rsidR="007817F3" w:rsidRPr="00191BE9" w:rsidRDefault="007817F3" w:rsidP="00C00366">
      <w:pPr>
        <w:spacing w:after="0" w:line="240" w:lineRule="auto"/>
      </w:pPr>
    </w:p>
    <w:p w14:paraId="3465BA02" w14:textId="77777777" w:rsidR="007817F3" w:rsidRPr="00191BE9" w:rsidRDefault="007817F3" w:rsidP="00C00366">
      <w:pPr>
        <w:spacing w:after="0" w:line="240" w:lineRule="auto"/>
      </w:pPr>
      <w:r w:rsidRPr="00191BE9">
        <w:t xml:space="preserve">We need your permission to collect, use and disclose your personal information, and we therefore ask that you sign the consent on the first page of this document to indicate your consent. </w:t>
      </w:r>
    </w:p>
    <w:p w14:paraId="3D9DA815" w14:textId="77777777" w:rsidR="007817F3" w:rsidRPr="00191BE9" w:rsidRDefault="007817F3" w:rsidP="00C00366">
      <w:pPr>
        <w:spacing w:after="0" w:line="240" w:lineRule="auto"/>
      </w:pPr>
    </w:p>
    <w:p w14:paraId="644600CC" w14:textId="63B43064" w:rsidR="007817F3" w:rsidRPr="00191BE9" w:rsidRDefault="007817F3" w:rsidP="00C00366">
      <w:pPr>
        <w:spacing w:after="0" w:line="240" w:lineRule="auto"/>
      </w:pPr>
      <w:proofErr w:type="gramStart"/>
      <w:r w:rsidRPr="00191BE9">
        <w:t>In the event that</w:t>
      </w:r>
      <w:proofErr w:type="gramEnd"/>
      <w:r w:rsidRPr="00191BE9">
        <w:t xml:space="preserve"> you do not consent to </w:t>
      </w:r>
      <w:r w:rsidR="004C0F71">
        <w:t>Home Co.</w:t>
      </w:r>
      <w:r w:rsidRPr="00191BE9">
        <w:t xml:space="preserve"> collecting and releasing your personal information as described above, we may be unable to provide the services requested by you. </w:t>
      </w:r>
      <w:bookmarkStart w:id="0" w:name="iCurrent"/>
      <w:bookmarkEnd w:id="0"/>
    </w:p>
    <w:p w14:paraId="6C9983C6" w14:textId="77777777" w:rsidR="007817F3" w:rsidRPr="00191BE9" w:rsidRDefault="007817F3" w:rsidP="00C00366">
      <w:pPr>
        <w:spacing w:after="0" w:line="240" w:lineRule="auto"/>
      </w:pPr>
    </w:p>
    <w:p w14:paraId="586131D3" w14:textId="77777777" w:rsidR="007817F3" w:rsidRPr="00191BE9" w:rsidRDefault="007817F3" w:rsidP="00C00366">
      <w:pPr>
        <w:spacing w:after="0" w:line="240" w:lineRule="auto"/>
      </w:pPr>
      <w:r w:rsidRPr="00191BE9">
        <w:t>Access to, and correction of personal information</w:t>
      </w:r>
    </w:p>
    <w:p w14:paraId="23C13EE6" w14:textId="51B1F2D1" w:rsidR="007817F3" w:rsidRPr="00191BE9" w:rsidRDefault="007817F3" w:rsidP="00C00366">
      <w:pPr>
        <w:spacing w:after="0" w:line="240" w:lineRule="auto"/>
      </w:pPr>
      <w:r w:rsidRPr="00191BE9">
        <w:t xml:space="preserve">You have the right to request access to your information and to request that </w:t>
      </w:r>
      <w:r w:rsidR="004C0F71">
        <w:t>Home Co.</w:t>
      </w:r>
      <w:r w:rsidRPr="00191BE9">
        <w:t xml:space="preserve"> update or correct your personal information.  A charge may apply for providing access to your information.  </w:t>
      </w:r>
    </w:p>
    <w:p w14:paraId="4796CFD3" w14:textId="77777777" w:rsidR="007817F3" w:rsidRPr="00191BE9" w:rsidRDefault="007817F3" w:rsidP="00C00366">
      <w:pPr>
        <w:spacing w:after="0" w:line="240" w:lineRule="auto"/>
      </w:pPr>
    </w:p>
    <w:p w14:paraId="7FAFBC6C" w14:textId="77777777" w:rsidR="007817F3" w:rsidRPr="00191BE9" w:rsidRDefault="007817F3" w:rsidP="00C00366">
      <w:pPr>
        <w:spacing w:after="0" w:line="240" w:lineRule="auto"/>
      </w:pPr>
      <w:r w:rsidRPr="00191BE9">
        <w:t xml:space="preserve">Our Privacy Policy contains further information about how you may request access to, and correction of, your personal information. </w:t>
      </w:r>
    </w:p>
    <w:p w14:paraId="13DC7538" w14:textId="77777777" w:rsidR="007817F3" w:rsidRPr="00191BE9" w:rsidRDefault="007817F3" w:rsidP="00C00366">
      <w:pPr>
        <w:spacing w:after="0" w:line="240" w:lineRule="auto"/>
      </w:pPr>
    </w:p>
    <w:p w14:paraId="0B89B419" w14:textId="12982388" w:rsidR="007817F3" w:rsidRPr="00191BE9" w:rsidRDefault="007817F3" w:rsidP="00C00366">
      <w:pPr>
        <w:spacing w:after="0" w:line="240" w:lineRule="auto"/>
      </w:pPr>
      <w:r w:rsidRPr="00191BE9">
        <w:t>Contacting Us</w:t>
      </w:r>
      <w:r w:rsidR="0061394D">
        <w:br/>
      </w:r>
    </w:p>
    <w:p w14:paraId="3CCED2E3" w14:textId="77777777" w:rsidR="007817F3" w:rsidRPr="00191BE9" w:rsidRDefault="007817F3" w:rsidP="00C00366">
      <w:pPr>
        <w:spacing w:after="0" w:line="240" w:lineRule="auto"/>
      </w:pPr>
      <w:r w:rsidRPr="00191BE9">
        <w:t>You may contact us by mail, email or telephone as follows:</w:t>
      </w:r>
    </w:p>
    <w:p w14:paraId="657D23F5" w14:textId="77777777" w:rsidR="007817F3" w:rsidRPr="00191BE9" w:rsidRDefault="007817F3" w:rsidP="00C00366">
      <w:pPr>
        <w:spacing w:after="0" w:line="240" w:lineRule="auto"/>
      </w:pPr>
    </w:p>
    <w:p w14:paraId="0CD95183" w14:textId="77777777" w:rsidR="007817F3" w:rsidRPr="00191BE9" w:rsidRDefault="007817F3" w:rsidP="00C00366">
      <w:pPr>
        <w:spacing w:after="0" w:line="240" w:lineRule="auto"/>
      </w:pPr>
      <w:r w:rsidRPr="00191BE9">
        <w:sym w:font="Wingdings" w:char="F02B"/>
      </w:r>
      <w:r w:rsidRPr="00191BE9">
        <w:tab/>
      </w:r>
      <w:r w:rsidRPr="00191BE9">
        <w:tab/>
      </w:r>
      <w:r w:rsidRPr="00191BE9">
        <w:tab/>
      </w:r>
      <w:r w:rsidRPr="00191BE9">
        <w:tab/>
      </w:r>
      <w:r w:rsidRPr="00191BE9">
        <w:tab/>
      </w:r>
      <w:r w:rsidRPr="00191BE9">
        <w:tab/>
      </w:r>
    </w:p>
    <w:p w14:paraId="3A1BC95D" w14:textId="6610F659" w:rsidR="007817F3" w:rsidRPr="00191BE9" w:rsidRDefault="0061394D" w:rsidP="00C00366">
      <w:pPr>
        <w:spacing w:after="0" w:line="240" w:lineRule="auto"/>
      </w:pPr>
      <w:r w:rsidRPr="0061394D">
        <w:t>901/59 Endeavour Blvd, North Lakes</w:t>
      </w:r>
      <w:r>
        <w:t>,</w:t>
      </w:r>
      <w:r w:rsidRPr="0061394D">
        <w:t xml:space="preserve"> Qld 4509</w:t>
      </w:r>
      <w:r w:rsidR="004F63FD">
        <w:br/>
      </w:r>
      <w:r w:rsidR="00155121">
        <w:t>59 Flinders Lane, Maroochydore</w:t>
      </w:r>
      <w:r>
        <w:br/>
      </w:r>
    </w:p>
    <w:p w14:paraId="5708CCFA" w14:textId="77777777" w:rsidR="007817F3" w:rsidRPr="00191BE9" w:rsidRDefault="007817F3" w:rsidP="00C00366">
      <w:pPr>
        <w:spacing w:after="0" w:line="240" w:lineRule="auto"/>
      </w:pPr>
      <w:r w:rsidRPr="00191BE9">
        <w:sym w:font="Wingdings" w:char="F028"/>
      </w:r>
    </w:p>
    <w:p w14:paraId="07AC64A5" w14:textId="16E4B379" w:rsidR="007817F3" w:rsidRPr="00191BE9" w:rsidRDefault="0061394D" w:rsidP="00C00366">
      <w:pPr>
        <w:spacing w:after="0" w:line="240" w:lineRule="auto"/>
      </w:pPr>
      <w:r>
        <w:t>0412 709 928 or 0421 717 155</w:t>
      </w:r>
    </w:p>
    <w:p w14:paraId="7B9DCEE7" w14:textId="77777777" w:rsidR="007817F3" w:rsidRPr="00191BE9" w:rsidRDefault="007817F3" w:rsidP="00C00366">
      <w:pPr>
        <w:spacing w:after="0" w:line="240" w:lineRule="auto"/>
      </w:pPr>
    </w:p>
    <w:p w14:paraId="70176043" w14:textId="05B41170" w:rsidR="007817F3" w:rsidRPr="00191BE9" w:rsidRDefault="007817F3" w:rsidP="00C00366">
      <w:pPr>
        <w:spacing w:after="0" w:line="240" w:lineRule="auto"/>
      </w:pPr>
      <w:r w:rsidRPr="00191BE9">
        <w:sym w:font="Wingdings" w:char="F03A"/>
      </w:r>
      <w:r w:rsidRPr="00191BE9">
        <w:tab/>
      </w:r>
      <w:hyperlink r:id="rId23" w:history="1">
        <w:r w:rsidR="0061394D" w:rsidRPr="00E33D4F">
          <w:rPr>
            <w:rStyle w:val="Hyperlink"/>
          </w:rPr>
          <w:t>hello@myhomeco.com.au</w:t>
        </w:r>
      </w:hyperlink>
      <w:r w:rsidR="0061394D">
        <w:t xml:space="preserve"> </w:t>
      </w:r>
    </w:p>
    <w:sectPr w:rsidR="007817F3" w:rsidRPr="00191BE9" w:rsidSect="00F2209C">
      <w:type w:val="continuous"/>
      <w:pgSz w:w="11906" w:h="16838"/>
      <w:pgMar w:top="1269" w:right="566" w:bottom="284" w:left="709" w:header="142" w:footer="4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DD87" w14:textId="77777777" w:rsidR="00A64427" w:rsidRPr="00191BE9" w:rsidRDefault="00A64427" w:rsidP="00191BE9">
      <w:r>
        <w:separator/>
      </w:r>
    </w:p>
  </w:endnote>
  <w:endnote w:type="continuationSeparator" w:id="0">
    <w:p w14:paraId="39DAC565" w14:textId="77777777" w:rsidR="00A64427" w:rsidRPr="00191BE9" w:rsidRDefault="00A64427" w:rsidP="0019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B207" w14:textId="77777777" w:rsidR="00C821F3" w:rsidRDefault="00C8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713636"/>
      <w:docPartObj>
        <w:docPartGallery w:val="Page Numbers (Bottom of Page)"/>
        <w:docPartUnique/>
      </w:docPartObj>
    </w:sdtPr>
    <w:sdtContent>
      <w:p w14:paraId="1AF8B26F" w14:textId="52F1AC60" w:rsidR="0061394D" w:rsidRPr="00191BE9" w:rsidRDefault="0061394D" w:rsidP="0061394D">
        <w:pPr>
          <w:spacing w:after="0" w:line="240" w:lineRule="auto"/>
        </w:pPr>
        <w:r>
          <w:t>Home Co. Residential</w:t>
        </w:r>
        <w:r w:rsidRPr="00191BE9">
          <w:t xml:space="preserve"> </w:t>
        </w:r>
        <w:r w:rsidR="009E7872">
          <w:t>|</w:t>
        </w:r>
        <w:r>
          <w:t xml:space="preserve"> </w:t>
        </w:r>
        <w:r w:rsidRPr="0061394D">
          <w:t>901/59 Endeavour Blvd, North Lakes</w:t>
        </w:r>
        <w:r>
          <w:t>,</w:t>
        </w:r>
        <w:r w:rsidRPr="0061394D">
          <w:t xml:space="preserve"> Qld 4509</w:t>
        </w:r>
        <w:r w:rsidR="00C12BAE">
          <w:t xml:space="preserve"> </w:t>
        </w:r>
        <w:r w:rsidR="00C821F3">
          <w:t xml:space="preserve">| </w:t>
        </w:r>
        <w:r w:rsidR="00C821F3" w:rsidRPr="0061394D">
          <w:t>59</w:t>
        </w:r>
        <w:r w:rsidR="00C821F3">
          <w:t xml:space="preserve"> Flinders Lane, Maroochydore,</w:t>
        </w:r>
        <w:r w:rsidR="00C821F3" w:rsidRPr="0061394D">
          <w:t xml:space="preserve"> Qld 45</w:t>
        </w:r>
        <w:r w:rsidR="00C821F3">
          <w:t>58</w:t>
        </w:r>
        <w:r w:rsidR="00C12BAE">
          <w:br/>
          <w:t xml:space="preserve">E: </w:t>
        </w:r>
        <w:hyperlink r:id="rId1" w:history="1">
          <w:r w:rsidR="00C12BAE" w:rsidRPr="008029A5">
            <w:rPr>
              <w:rStyle w:val="Hyperlink"/>
            </w:rPr>
            <w:t>hello@myhomeco.com.au</w:t>
          </w:r>
        </w:hyperlink>
        <w:r w:rsidR="00C12BAE">
          <w:t xml:space="preserve"> </w:t>
        </w:r>
      </w:p>
      <w:p w14:paraId="51E21800" w14:textId="77777777" w:rsidR="0061394D" w:rsidRDefault="00000000" w:rsidP="0061394D">
        <w:pPr>
          <w:pStyle w:val="Footer"/>
          <w:jc w:val="center"/>
        </w:pPr>
      </w:p>
    </w:sdtContent>
  </w:sdt>
  <w:p w14:paraId="21A6608F" w14:textId="10E0DA74" w:rsidR="00C00366" w:rsidRPr="0061394D" w:rsidRDefault="00C00366" w:rsidP="00613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F61B" w14:textId="77777777" w:rsidR="00C821F3" w:rsidRDefault="00C82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019945"/>
      <w:docPartObj>
        <w:docPartGallery w:val="Page Numbers (Bottom of Page)"/>
        <w:docPartUnique/>
      </w:docPartObj>
    </w:sdtPr>
    <w:sdtContent>
      <w:p w14:paraId="52B9867D" w14:textId="1085EC03" w:rsidR="0061394D" w:rsidRPr="00191BE9" w:rsidRDefault="0061394D" w:rsidP="0061394D">
        <w:pPr>
          <w:spacing w:after="0" w:line="240" w:lineRule="auto"/>
        </w:pPr>
      </w:p>
      <w:p w14:paraId="0F97DAA6" w14:textId="4952318F" w:rsidR="00C00366" w:rsidRPr="00191BE9" w:rsidRDefault="00000000" w:rsidP="0078773A">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5952" w14:textId="3D5D15A3" w:rsidR="00C00366" w:rsidRPr="00E42F4D" w:rsidRDefault="00C00366" w:rsidP="00A87091">
    <w:pPr>
      <w:pStyle w:val="Footer"/>
    </w:pPr>
    <w:r w:rsidRPr="00191BE9">
      <w:fldChar w:fldCharType="begin"/>
    </w:r>
    <w:r w:rsidRPr="00191BE9">
      <w:instrText xml:space="preserve"> TIME \@ "d/MM/yy h:mm:ss" </w:instrText>
    </w:r>
    <w:r w:rsidRPr="00191BE9">
      <w:fldChar w:fldCharType="separate"/>
    </w:r>
    <w:r w:rsidR="009F4951">
      <w:rPr>
        <w:noProof/>
      </w:rPr>
      <w:t>1/02/23 12:13:54</w:t>
    </w:r>
    <w:r w:rsidRPr="00191BE9">
      <w:fldChar w:fldCharType="end"/>
    </w:r>
    <w:r w:rsidRPr="00191BE9">
      <w:t xml:space="preserve"> : </w:t>
    </w:r>
    <w:fldSimple w:instr=" FILENAME \p ">
      <w:r w:rsidR="00C266F9">
        <w:rPr>
          <w:noProof/>
        </w:rPr>
        <w:t>https://d.docs.live.net/57d3a67e0f2b7750/Applications/Rental Application Word Version.docx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6134" w14:textId="77777777" w:rsidR="00A64427" w:rsidRPr="00191BE9" w:rsidRDefault="00A64427" w:rsidP="00191BE9">
      <w:r>
        <w:separator/>
      </w:r>
    </w:p>
  </w:footnote>
  <w:footnote w:type="continuationSeparator" w:id="0">
    <w:p w14:paraId="04C8152F" w14:textId="77777777" w:rsidR="00A64427" w:rsidRPr="00191BE9" w:rsidRDefault="00A64427" w:rsidP="0019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FE4B" w14:textId="77777777" w:rsidR="00C821F3" w:rsidRDefault="00C82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2F34" w14:textId="7346275F" w:rsidR="00C00366" w:rsidRPr="00191BE9" w:rsidRDefault="00C00366" w:rsidP="00191BE9">
    <w:pPr>
      <w:pStyle w:val="Header"/>
    </w:pPr>
    <w:r w:rsidRPr="00191BE9">
      <w:rPr>
        <w:noProof/>
        <w:lang w:eastAsia="en-AU"/>
      </w:rPr>
      <mc:AlternateContent>
        <mc:Choice Requires="wps">
          <w:drawing>
            <wp:anchor distT="0" distB="0" distL="114300" distR="114300" simplePos="0" relativeHeight="251659264" behindDoc="0" locked="0" layoutInCell="1" allowOverlap="1" wp14:anchorId="74618119" wp14:editId="5BA28B6D">
              <wp:simplePos x="0" y="0"/>
              <wp:positionH relativeFrom="column">
                <wp:posOffset>2665730</wp:posOffset>
              </wp:positionH>
              <wp:positionV relativeFrom="paragraph">
                <wp:posOffset>153264</wp:posOffset>
              </wp:positionV>
              <wp:extent cx="3638550" cy="395021"/>
              <wp:effectExtent l="0" t="0" r="0" b="5080"/>
              <wp:wrapNone/>
              <wp:docPr id="225" name="Text Box 225"/>
              <wp:cNvGraphicFramePr/>
              <a:graphic xmlns:a="http://schemas.openxmlformats.org/drawingml/2006/main">
                <a:graphicData uri="http://schemas.microsoft.com/office/word/2010/wordprocessingShape">
                  <wps:wsp>
                    <wps:cNvSpPr txBox="1"/>
                    <wps:spPr>
                      <a:xfrm>
                        <a:off x="0" y="0"/>
                        <a:ext cx="3638550" cy="395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E79B7" w14:textId="77777777" w:rsidR="00C00366" w:rsidRPr="001D2C04" w:rsidRDefault="00C00366" w:rsidP="001D2C04">
                          <w:pPr>
                            <w:jc w:val="center"/>
                            <w:rPr>
                              <w:sz w:val="44"/>
                              <w:szCs w:val="44"/>
                            </w:rPr>
                          </w:pPr>
                          <w:r w:rsidRPr="001D2C04">
                            <w:rPr>
                              <w:sz w:val="44"/>
                              <w:szCs w:val="44"/>
                            </w:rPr>
                            <w:t>TENANCY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18119" id="_x0000_t202" coordsize="21600,21600" o:spt="202" path="m,l,21600r21600,l21600,xe">
              <v:stroke joinstyle="miter"/>
              <v:path gradientshapeok="t" o:connecttype="rect"/>
            </v:shapetype>
            <v:shape id="Text Box 225" o:spid="_x0000_s1041" type="#_x0000_t202" style="position:absolute;margin-left:209.9pt;margin-top:12.05pt;width:286.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" fillcolor="white [3201]" stroked="f" strokeweight=".5pt">
              <v:textbox>
                <w:txbxContent>
                  <w:p w14:paraId="7A3E79B7" w14:textId="77777777" w:rsidR="00C00366" w:rsidRPr="001D2C04" w:rsidRDefault="00C00366" w:rsidP="001D2C04">
                    <w:pPr>
                      <w:jc w:val="center"/>
                      <w:rPr>
                        <w:sz w:val="44"/>
                        <w:szCs w:val="44"/>
                      </w:rPr>
                    </w:pPr>
                    <w:r w:rsidRPr="001D2C04">
                      <w:rPr>
                        <w:sz w:val="44"/>
                        <w:szCs w:val="44"/>
                      </w:rPr>
                      <w:t>TENANCY APPLICATION FORM</w:t>
                    </w:r>
                  </w:p>
                </w:txbxContent>
              </v:textbox>
            </v:shape>
          </w:pict>
        </mc:Fallback>
      </mc:AlternateContent>
    </w:r>
    <w:r w:rsidR="00E6463A">
      <w:rPr>
        <w:noProof/>
        <w:lang w:eastAsia="en-AU"/>
      </w:rPr>
      <w:drawing>
        <wp:inline distT="0" distB="0" distL="0" distR="0" wp14:anchorId="65615667" wp14:editId="2BDA0CCC">
          <wp:extent cx="2628900" cy="664388"/>
          <wp:effectExtent l="0" t="0" r="0" b="254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iginal.jpg"/>
                  <pic:cNvPicPr/>
                </pic:nvPicPr>
                <pic:blipFill>
                  <a:blip r:embed="rId1">
                    <a:extLst>
                      <a:ext uri="{28A0092B-C50C-407E-A947-70E740481C1C}">
                        <a14:useLocalDpi xmlns:a14="http://schemas.microsoft.com/office/drawing/2010/main" val="0"/>
                      </a:ext>
                    </a:extLst>
                  </a:blip>
                  <a:stretch>
                    <a:fillRect/>
                  </a:stretch>
                </pic:blipFill>
                <pic:spPr>
                  <a:xfrm>
                    <a:off x="0" y="0"/>
                    <a:ext cx="2638340" cy="666774"/>
                  </a:xfrm>
                  <a:prstGeom prst="rect">
                    <a:avLst/>
                  </a:prstGeom>
                </pic:spPr>
              </pic:pic>
            </a:graphicData>
          </a:graphic>
        </wp:inline>
      </w:drawing>
    </w:r>
    <w:r w:rsidRPr="00191BE9">
      <w:tab/>
    </w:r>
    <w:r w:rsidRPr="00191B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6BB7" w14:textId="77777777" w:rsidR="00C821F3" w:rsidRDefault="00C821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92C" w14:textId="40A2587F" w:rsidR="00C00366" w:rsidRPr="00191BE9" w:rsidRDefault="00C00366" w:rsidP="00191BE9">
    <w:pPr>
      <w:pStyle w:val="Header"/>
    </w:pPr>
    <w:r w:rsidRPr="00191BE9">
      <w:rPr>
        <w:noProof/>
        <w:lang w:eastAsia="en-AU"/>
      </w:rPr>
      <mc:AlternateContent>
        <mc:Choice Requires="wps">
          <w:drawing>
            <wp:anchor distT="0" distB="0" distL="114300" distR="114300" simplePos="0" relativeHeight="251660288" behindDoc="0" locked="0" layoutInCell="1" allowOverlap="1" wp14:anchorId="5D18A72F" wp14:editId="15D29BC1">
              <wp:simplePos x="0" y="0"/>
              <wp:positionH relativeFrom="column">
                <wp:posOffset>2597785</wp:posOffset>
              </wp:positionH>
              <wp:positionV relativeFrom="paragraph">
                <wp:posOffset>34290</wp:posOffset>
              </wp:positionV>
              <wp:extent cx="4067175" cy="504825"/>
              <wp:effectExtent l="0" t="0" r="9525" b="9525"/>
              <wp:wrapNone/>
              <wp:docPr id="266" name="Text Box 266"/>
              <wp:cNvGraphicFramePr/>
              <a:graphic xmlns:a="http://schemas.openxmlformats.org/drawingml/2006/main">
                <a:graphicData uri="http://schemas.microsoft.com/office/word/2010/wordprocessingShape">
                  <wps:wsp>
                    <wps:cNvSpPr txBox="1"/>
                    <wps:spPr>
                      <a:xfrm>
                        <a:off x="0" y="0"/>
                        <a:ext cx="40671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D3276" w14:textId="77777777" w:rsidR="00C00366" w:rsidRPr="00C00366" w:rsidRDefault="00C00366">
                          <w:pPr>
                            <w:rPr>
                              <w:sz w:val="36"/>
                              <w:szCs w:val="36"/>
                            </w:rPr>
                          </w:pPr>
                          <w:r w:rsidRPr="00C00366">
                            <w:rPr>
                              <w:sz w:val="36"/>
                              <w:szCs w:val="36"/>
                            </w:rPr>
                            <w:t>PRIVACY NOTICE AND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8A72F" id="_x0000_t202" coordsize="21600,21600" o:spt="202" path="m,l,21600r21600,l21600,xe">
              <v:stroke joinstyle="miter"/>
              <v:path gradientshapeok="t" o:connecttype="rect"/>
            </v:shapetype>
            <v:shape id="Text Box 266" o:spid="_x0000_s1042" type="#_x0000_t202" style="position:absolute;margin-left:204.55pt;margin-top:2.7pt;width:320.2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" fillcolor="white [3201]" stroked="f" strokeweight=".5pt">
              <v:textbox>
                <w:txbxContent>
                  <w:p w14:paraId="595D3276" w14:textId="77777777" w:rsidR="00C00366" w:rsidRPr="00C00366" w:rsidRDefault="00C00366">
                    <w:pPr>
                      <w:rPr>
                        <w:sz w:val="36"/>
                        <w:szCs w:val="36"/>
                      </w:rPr>
                    </w:pPr>
                    <w:r w:rsidRPr="00C00366">
                      <w:rPr>
                        <w:sz w:val="36"/>
                        <w:szCs w:val="36"/>
                      </w:rPr>
                      <w:t>PRIVACY NOTICE AND CONSENT</w:t>
                    </w:r>
                  </w:p>
                </w:txbxContent>
              </v:textbox>
            </v:shape>
          </w:pict>
        </mc:Fallback>
      </mc:AlternateContent>
    </w:r>
    <w:r w:rsidR="00E6463A">
      <w:rPr>
        <w:noProof/>
        <w:lang w:eastAsia="en-AU"/>
      </w:rPr>
      <w:drawing>
        <wp:inline distT="0" distB="0" distL="0" distR="0" wp14:anchorId="2F29EA03" wp14:editId="6178F346">
          <wp:extent cx="2600556" cy="657225"/>
          <wp:effectExtent l="0" t="0" r="9525" b="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iginal.jpg"/>
                  <pic:cNvPicPr/>
                </pic:nvPicPr>
                <pic:blipFill>
                  <a:blip r:embed="rId1">
                    <a:extLst>
                      <a:ext uri="{28A0092B-C50C-407E-A947-70E740481C1C}">
                        <a14:useLocalDpi xmlns:a14="http://schemas.microsoft.com/office/drawing/2010/main" val="0"/>
                      </a:ext>
                    </a:extLst>
                  </a:blip>
                  <a:stretch>
                    <a:fillRect/>
                  </a:stretch>
                </pic:blipFill>
                <pic:spPr>
                  <a:xfrm>
                    <a:off x="0" y="0"/>
                    <a:ext cx="2617998" cy="661633"/>
                  </a:xfrm>
                  <a:prstGeom prst="rect">
                    <a:avLst/>
                  </a:prstGeom>
                </pic:spPr>
              </pic:pic>
            </a:graphicData>
          </a:graphic>
        </wp:inline>
      </w:drawing>
    </w:r>
    <w:r w:rsidRPr="00191BE9">
      <w:tab/>
    </w:r>
    <w:r w:rsidRPr="00191B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EC"/>
    <w:multiLevelType w:val="hybridMultilevel"/>
    <w:tmpl w:val="7030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206BF"/>
    <w:multiLevelType w:val="hybridMultilevel"/>
    <w:tmpl w:val="0956AB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417A8"/>
    <w:multiLevelType w:val="hybridMultilevel"/>
    <w:tmpl w:val="68ECB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45F19"/>
    <w:multiLevelType w:val="hybridMultilevel"/>
    <w:tmpl w:val="603A0D10"/>
    <w:lvl w:ilvl="0" w:tplc="0C09000F">
      <w:start w:val="1"/>
      <w:numFmt w:val="decimal"/>
      <w:lvlText w:val="%1."/>
      <w:lvlJc w:val="left"/>
      <w:pPr>
        <w:ind w:left="9858"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5777AD"/>
    <w:multiLevelType w:val="hybridMultilevel"/>
    <w:tmpl w:val="E43A104E"/>
    <w:lvl w:ilvl="0" w:tplc="B0624358">
      <w:start w:val="1"/>
      <w:numFmt w:val="bullet"/>
      <w:lvlText w:val=""/>
      <w:lvlJc w:val="left"/>
      <w:pPr>
        <w:tabs>
          <w:tab w:val="num" w:pos="360"/>
        </w:tabs>
        <w:ind w:left="-3" w:firstLine="3"/>
      </w:pPr>
      <w:rPr>
        <w:rFonts w:ascii="Symbol" w:hAnsi="Symbol" w:hint="default"/>
        <w:color w:val="auto"/>
      </w:rPr>
    </w:lvl>
    <w:lvl w:ilvl="1" w:tplc="04090003">
      <w:start w:val="1"/>
      <w:numFmt w:val="bullet"/>
      <w:lvlText w:val="o"/>
      <w:lvlJc w:val="left"/>
      <w:pPr>
        <w:tabs>
          <w:tab w:val="num" w:pos="1461"/>
        </w:tabs>
        <w:ind w:left="1461" w:hanging="360"/>
      </w:pPr>
      <w:rPr>
        <w:rFonts w:ascii="Courier New" w:hAnsi="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5" w15:restartNumberingAfterBreak="0">
    <w:nsid w:val="63C70D3C"/>
    <w:multiLevelType w:val="hybridMultilevel"/>
    <w:tmpl w:val="838E48AA"/>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F793251"/>
    <w:multiLevelType w:val="hybridMultilevel"/>
    <w:tmpl w:val="2E0A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972443">
    <w:abstractNumId w:val="3"/>
  </w:num>
  <w:num w:numId="2" w16cid:durableId="937636604">
    <w:abstractNumId w:val="5"/>
  </w:num>
  <w:num w:numId="3" w16cid:durableId="809833329">
    <w:abstractNumId w:val="4"/>
  </w:num>
  <w:num w:numId="4" w16cid:durableId="249119807">
    <w:abstractNumId w:val="6"/>
  </w:num>
  <w:num w:numId="5" w16cid:durableId="599021863">
    <w:abstractNumId w:val="0"/>
  </w:num>
  <w:num w:numId="6" w16cid:durableId="1106392272">
    <w:abstractNumId w:val="2"/>
  </w:num>
  <w:num w:numId="7" w16cid:durableId="35797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7E"/>
    <w:rsid w:val="000031E6"/>
    <w:rsid w:val="00016732"/>
    <w:rsid w:val="0003041D"/>
    <w:rsid w:val="00030A3C"/>
    <w:rsid w:val="00035738"/>
    <w:rsid w:val="000551D4"/>
    <w:rsid w:val="00086940"/>
    <w:rsid w:val="00093DFA"/>
    <w:rsid w:val="000942E2"/>
    <w:rsid w:val="00095D0C"/>
    <w:rsid w:val="000A526E"/>
    <w:rsid w:val="000B6B70"/>
    <w:rsid w:val="000C3291"/>
    <w:rsid w:val="000C3F04"/>
    <w:rsid w:val="000D30ED"/>
    <w:rsid w:val="000D5602"/>
    <w:rsid w:val="000D70E3"/>
    <w:rsid w:val="000E02F8"/>
    <w:rsid w:val="000E2C46"/>
    <w:rsid w:val="000E5066"/>
    <w:rsid w:val="000F4FB1"/>
    <w:rsid w:val="00106296"/>
    <w:rsid w:val="00112C24"/>
    <w:rsid w:val="001375D3"/>
    <w:rsid w:val="00155121"/>
    <w:rsid w:val="00181D1B"/>
    <w:rsid w:val="0018256B"/>
    <w:rsid w:val="00191BE9"/>
    <w:rsid w:val="001A0D4A"/>
    <w:rsid w:val="001A488D"/>
    <w:rsid w:val="001D2C04"/>
    <w:rsid w:val="001F021A"/>
    <w:rsid w:val="001F0F9F"/>
    <w:rsid w:val="001F5C20"/>
    <w:rsid w:val="00202F4C"/>
    <w:rsid w:val="0020650D"/>
    <w:rsid w:val="00232EEB"/>
    <w:rsid w:val="002338A6"/>
    <w:rsid w:val="00281A0A"/>
    <w:rsid w:val="002835E7"/>
    <w:rsid w:val="00283720"/>
    <w:rsid w:val="00296515"/>
    <w:rsid w:val="002C4DD7"/>
    <w:rsid w:val="002E4C7B"/>
    <w:rsid w:val="002E6A04"/>
    <w:rsid w:val="00305739"/>
    <w:rsid w:val="003369C1"/>
    <w:rsid w:val="003526C7"/>
    <w:rsid w:val="00355C8B"/>
    <w:rsid w:val="00355F0D"/>
    <w:rsid w:val="00356FE1"/>
    <w:rsid w:val="00384773"/>
    <w:rsid w:val="003910EC"/>
    <w:rsid w:val="003A17E9"/>
    <w:rsid w:val="003A2213"/>
    <w:rsid w:val="003A25DE"/>
    <w:rsid w:val="003C1F08"/>
    <w:rsid w:val="00411CC0"/>
    <w:rsid w:val="004130C6"/>
    <w:rsid w:val="004172E9"/>
    <w:rsid w:val="00431B17"/>
    <w:rsid w:val="00431DA6"/>
    <w:rsid w:val="00461E78"/>
    <w:rsid w:val="00471096"/>
    <w:rsid w:val="004827EE"/>
    <w:rsid w:val="00497729"/>
    <w:rsid w:val="004A724D"/>
    <w:rsid w:val="004C0F71"/>
    <w:rsid w:val="004C12CE"/>
    <w:rsid w:val="004E7F4B"/>
    <w:rsid w:val="004F344E"/>
    <w:rsid w:val="004F63FD"/>
    <w:rsid w:val="00525BDD"/>
    <w:rsid w:val="005347AF"/>
    <w:rsid w:val="0054361A"/>
    <w:rsid w:val="005455EE"/>
    <w:rsid w:val="00566426"/>
    <w:rsid w:val="005A0EB5"/>
    <w:rsid w:val="005A2E40"/>
    <w:rsid w:val="005B0495"/>
    <w:rsid w:val="005D40B9"/>
    <w:rsid w:val="005E5BB1"/>
    <w:rsid w:val="005E7316"/>
    <w:rsid w:val="005F0D35"/>
    <w:rsid w:val="005F4302"/>
    <w:rsid w:val="005F4EA4"/>
    <w:rsid w:val="0061394D"/>
    <w:rsid w:val="00622464"/>
    <w:rsid w:val="00646C1A"/>
    <w:rsid w:val="006616E4"/>
    <w:rsid w:val="00662929"/>
    <w:rsid w:val="00692615"/>
    <w:rsid w:val="00697023"/>
    <w:rsid w:val="006B6037"/>
    <w:rsid w:val="006D55D6"/>
    <w:rsid w:val="00702EF2"/>
    <w:rsid w:val="007118F2"/>
    <w:rsid w:val="007412EA"/>
    <w:rsid w:val="007448EF"/>
    <w:rsid w:val="00762115"/>
    <w:rsid w:val="007726C5"/>
    <w:rsid w:val="00776D68"/>
    <w:rsid w:val="007817F3"/>
    <w:rsid w:val="00781DB5"/>
    <w:rsid w:val="00786ABF"/>
    <w:rsid w:val="0078773A"/>
    <w:rsid w:val="007B7000"/>
    <w:rsid w:val="007E013F"/>
    <w:rsid w:val="007E0ED8"/>
    <w:rsid w:val="007E4A43"/>
    <w:rsid w:val="007E6DC2"/>
    <w:rsid w:val="007F3590"/>
    <w:rsid w:val="007F3C11"/>
    <w:rsid w:val="007F6968"/>
    <w:rsid w:val="00800A48"/>
    <w:rsid w:val="008029B3"/>
    <w:rsid w:val="008315E8"/>
    <w:rsid w:val="008371BD"/>
    <w:rsid w:val="008636F3"/>
    <w:rsid w:val="0088732D"/>
    <w:rsid w:val="00897067"/>
    <w:rsid w:val="008B46ED"/>
    <w:rsid w:val="008E16D4"/>
    <w:rsid w:val="008F3CB8"/>
    <w:rsid w:val="008F4CFB"/>
    <w:rsid w:val="008F5BEF"/>
    <w:rsid w:val="0092236F"/>
    <w:rsid w:val="00923D4D"/>
    <w:rsid w:val="009369DE"/>
    <w:rsid w:val="00941EC8"/>
    <w:rsid w:val="009537DC"/>
    <w:rsid w:val="00977CA3"/>
    <w:rsid w:val="00982928"/>
    <w:rsid w:val="00997C7B"/>
    <w:rsid w:val="009A69E0"/>
    <w:rsid w:val="009B2989"/>
    <w:rsid w:val="009B3B0C"/>
    <w:rsid w:val="009C4A33"/>
    <w:rsid w:val="009C7188"/>
    <w:rsid w:val="009C7B72"/>
    <w:rsid w:val="009E130C"/>
    <w:rsid w:val="009E41C1"/>
    <w:rsid w:val="009E62A1"/>
    <w:rsid w:val="009E7872"/>
    <w:rsid w:val="009E7A11"/>
    <w:rsid w:val="009F34A1"/>
    <w:rsid w:val="009F4951"/>
    <w:rsid w:val="009F7495"/>
    <w:rsid w:val="00A0117E"/>
    <w:rsid w:val="00A44833"/>
    <w:rsid w:val="00A505C3"/>
    <w:rsid w:val="00A613A9"/>
    <w:rsid w:val="00A64427"/>
    <w:rsid w:val="00A8465B"/>
    <w:rsid w:val="00A84DF5"/>
    <w:rsid w:val="00A87091"/>
    <w:rsid w:val="00A903E8"/>
    <w:rsid w:val="00A92FA0"/>
    <w:rsid w:val="00AD09DF"/>
    <w:rsid w:val="00AD0FF3"/>
    <w:rsid w:val="00AD3761"/>
    <w:rsid w:val="00B01337"/>
    <w:rsid w:val="00B3280F"/>
    <w:rsid w:val="00B56C48"/>
    <w:rsid w:val="00B61D5D"/>
    <w:rsid w:val="00B6272C"/>
    <w:rsid w:val="00B67885"/>
    <w:rsid w:val="00B739B8"/>
    <w:rsid w:val="00B80924"/>
    <w:rsid w:val="00BA0FE6"/>
    <w:rsid w:val="00BB0D2E"/>
    <w:rsid w:val="00BB3A71"/>
    <w:rsid w:val="00BE2581"/>
    <w:rsid w:val="00C00366"/>
    <w:rsid w:val="00C0709C"/>
    <w:rsid w:val="00C10D29"/>
    <w:rsid w:val="00C12877"/>
    <w:rsid w:val="00C12BAE"/>
    <w:rsid w:val="00C266F9"/>
    <w:rsid w:val="00C624DB"/>
    <w:rsid w:val="00C821F3"/>
    <w:rsid w:val="00C86E55"/>
    <w:rsid w:val="00CA1F8D"/>
    <w:rsid w:val="00CA2DC6"/>
    <w:rsid w:val="00CA7C6E"/>
    <w:rsid w:val="00CB2E2B"/>
    <w:rsid w:val="00CB6202"/>
    <w:rsid w:val="00CC59DE"/>
    <w:rsid w:val="00CF1538"/>
    <w:rsid w:val="00D05086"/>
    <w:rsid w:val="00D06CAA"/>
    <w:rsid w:val="00D11B8D"/>
    <w:rsid w:val="00D24E39"/>
    <w:rsid w:val="00D254FF"/>
    <w:rsid w:val="00D36A11"/>
    <w:rsid w:val="00D376A4"/>
    <w:rsid w:val="00D44C69"/>
    <w:rsid w:val="00D460A0"/>
    <w:rsid w:val="00D51ACE"/>
    <w:rsid w:val="00D63077"/>
    <w:rsid w:val="00D64083"/>
    <w:rsid w:val="00D90913"/>
    <w:rsid w:val="00DA371E"/>
    <w:rsid w:val="00DD0AA9"/>
    <w:rsid w:val="00DD5F56"/>
    <w:rsid w:val="00DD7F84"/>
    <w:rsid w:val="00DE7477"/>
    <w:rsid w:val="00DF35E2"/>
    <w:rsid w:val="00E14855"/>
    <w:rsid w:val="00E27457"/>
    <w:rsid w:val="00E31D30"/>
    <w:rsid w:val="00E6463A"/>
    <w:rsid w:val="00E75689"/>
    <w:rsid w:val="00E76240"/>
    <w:rsid w:val="00ED1BF1"/>
    <w:rsid w:val="00F12DA4"/>
    <w:rsid w:val="00F2209C"/>
    <w:rsid w:val="00F26989"/>
    <w:rsid w:val="00F27BF3"/>
    <w:rsid w:val="00F54801"/>
    <w:rsid w:val="00F54C21"/>
    <w:rsid w:val="00F957C5"/>
    <w:rsid w:val="00F95803"/>
    <w:rsid w:val="00F96ED6"/>
    <w:rsid w:val="00FA0CB0"/>
    <w:rsid w:val="00FA1179"/>
    <w:rsid w:val="00FC4533"/>
    <w:rsid w:val="00FC4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64269"/>
  <w15:chartTrackingRefBased/>
  <w15:docId w15:val="{9A8E5B18-0F64-4CE9-AD74-2F1B3593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1E6"/>
    <w:rPr>
      <w:color w:val="0563C1" w:themeColor="hyperlink"/>
      <w:u w:val="single"/>
    </w:rPr>
  </w:style>
  <w:style w:type="paragraph" w:styleId="Header">
    <w:name w:val="header"/>
    <w:basedOn w:val="Normal"/>
    <w:link w:val="HeaderChar"/>
    <w:uiPriority w:val="99"/>
    <w:unhideWhenUsed/>
    <w:rsid w:val="003C1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F08"/>
  </w:style>
  <w:style w:type="paragraph" w:styleId="Footer">
    <w:name w:val="footer"/>
    <w:basedOn w:val="Normal"/>
    <w:link w:val="FooterChar"/>
    <w:uiPriority w:val="99"/>
    <w:unhideWhenUsed/>
    <w:rsid w:val="003C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F08"/>
  </w:style>
  <w:style w:type="paragraph" w:styleId="BalloonText">
    <w:name w:val="Balloon Text"/>
    <w:basedOn w:val="Normal"/>
    <w:link w:val="BalloonTextChar"/>
    <w:uiPriority w:val="99"/>
    <w:semiHidden/>
    <w:unhideWhenUsed/>
    <w:rsid w:val="002E4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7B"/>
    <w:rPr>
      <w:rFonts w:ascii="Segoe UI" w:hAnsi="Segoe UI" w:cs="Segoe UI"/>
      <w:sz w:val="18"/>
      <w:szCs w:val="18"/>
    </w:rPr>
  </w:style>
  <w:style w:type="paragraph" w:styleId="ListParagraph">
    <w:name w:val="List Paragraph"/>
    <w:basedOn w:val="Normal"/>
    <w:uiPriority w:val="34"/>
    <w:qFormat/>
    <w:rsid w:val="00D90913"/>
    <w:pPr>
      <w:ind w:left="720"/>
      <w:contextualSpacing/>
    </w:pPr>
  </w:style>
  <w:style w:type="table" w:customStyle="1" w:styleId="TableGrid1">
    <w:name w:val="Table Grid1"/>
    <w:basedOn w:val="TableNormal"/>
    <w:next w:val="TableGrid"/>
    <w:rsid w:val="007817F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000"/>
    <w:rPr>
      <w:color w:val="808080"/>
    </w:rPr>
  </w:style>
  <w:style w:type="table" w:styleId="PlainTable4">
    <w:name w:val="Plain Table 4"/>
    <w:basedOn w:val="TableNormal"/>
    <w:uiPriority w:val="44"/>
    <w:rsid w:val="008315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E731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1394D"/>
    <w:rPr>
      <w:color w:val="605E5C"/>
      <w:shd w:val="clear" w:color="auto" w:fill="E1DFDD"/>
    </w:rPr>
  </w:style>
  <w:style w:type="character" w:customStyle="1" w:styleId="wmi-callto">
    <w:name w:val="wmi-callto"/>
    <w:basedOn w:val="DefaultParagraphFont"/>
    <w:rsid w:val="004C0F71"/>
  </w:style>
  <w:style w:type="character" w:styleId="UnresolvedMention">
    <w:name w:val="Unresolved Mention"/>
    <w:basedOn w:val="DefaultParagraphFont"/>
    <w:uiPriority w:val="99"/>
    <w:semiHidden/>
    <w:unhideWhenUsed/>
    <w:rsid w:val="00C1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myhomeco.com.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hello@myhomeco.com.au" TargetMode="External"/><Relationship Id="rId10" Type="http://schemas.openxmlformats.org/officeDocument/2006/relationships/customXml" Target="ink/ink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hello@myhomec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20marketing\Documents\Custom%20Office%20Templates\2018%20APPLICATION%20FORM.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0:15:52.960"/>
    </inkml:context>
    <inkml:brush xml:id="br0">
      <inkml:brushProperty name="width" value="0.1" units="cm"/>
      <inkml:brushProperty name="height" value="0.1"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0:15:50.024"/>
    </inkml:context>
    <inkml:brush xml:id="br0">
      <inkml:brushProperty name="width" value="0.1" units="cm"/>
      <inkml:brushProperty name="height" value="0.1" units="cm"/>
      <inkml:brushProperty name="color" value="#E71224"/>
      <inkml:brushProperty name="ignorePressure" value="1"/>
    </inkml:brush>
  </inkml:definitions>
  <inkml:trace contextRef="#ctx0" brushRef="#br0">1 510,'2'-3,"0"1,1-1,-1 1,1 0,-1 0,1 0,0 1,0-1,0 1,0-1,0 1,0 0,0 0,0 0,0 0,1 1,-1 0,0-1,0 1,1 0,4 1,-3 0,-1 1,1 0,0 0,-1 0,1 1,-1-1,0 1,0 0,0 0,0 1,0-1,4 6,6 9,-1 0,-1 0,-1 1,-1 0,9 23,-7-11,-9-22,-1 0,1 0,1 0,0-1,0 1,0-1,1 0,1 0,-1-1,1 1,0-1,1 0,9 7,-14-13,-1-1,1 1,-1-1,1 0,0 1,-1-1,1 0,0 0,-1 0,1 0,0 0,-1 0,1-1,0 1,-1-1,1 1,-1-1,1 1,-1-1,1 0,-1 0,1 0,-1 0,0 0,1 0,-1 0,0 0,0 0,0-1,0 1,0 0,1-3,30-59,-22 40,28-48,3 3,3 1,3 2,3 2,2 2,88-78,-104 106,-7 8,51-58,-58 55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ED93-663E-4685-BE73-1B796D74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APPLICATION FORM</Template>
  <TotalTime>1</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 Marketing</dc:creator>
  <cp:keywords/>
  <dc:description/>
  <cp:lastModifiedBy>Michelle Flanigan</cp:lastModifiedBy>
  <cp:revision>2</cp:revision>
  <cp:lastPrinted>2022-01-04T03:15:00Z</cp:lastPrinted>
  <dcterms:created xsi:type="dcterms:W3CDTF">2023-02-01T02:14:00Z</dcterms:created>
  <dcterms:modified xsi:type="dcterms:W3CDTF">2023-02-01T02:14:00Z</dcterms:modified>
</cp:coreProperties>
</file>